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F036F0" w:rsidTr="00D171AD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6F0" w:rsidRPr="00D40B14" w:rsidRDefault="00F036F0" w:rsidP="00D171AD">
            <w:pPr>
              <w:pStyle w:val="Heading1"/>
              <w:ind w:firstLine="0"/>
            </w:pPr>
            <w:r w:rsidRPr="00D40B14">
              <w:rPr>
                <w:bCs w:val="0"/>
              </w:rPr>
              <w:t>Российская  Федерация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Республика Алтай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Муниципальное  образование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«Усть-Коксинский район»</w:t>
            </w:r>
          </w:p>
          <w:p w:rsidR="00F036F0" w:rsidRPr="004807B1" w:rsidRDefault="00F036F0" w:rsidP="00D171AD">
            <w:pPr>
              <w:pStyle w:val="Heading2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4807B1">
              <w:rPr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KOKSA_6" style="position:absolute;left:0;text-align:left;margin-left:12.7pt;margin-top:-21.25pt;width:70.4pt;height:90pt;z-index:251658240;visibility:visible;mso-wrap-distance-left:9.05pt;mso-wrap-distance-right:9.05pt;mso-position-horizontal-relative:page;mso-position-vertical-relative:text">
                  <v:imagedata r:id="rId4" o:title=""/>
                  <w10:wrap type="square" anchorx="page"/>
                </v:shape>
              </w:pic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  <w:r w:rsidRPr="00D40B14">
              <w:rPr>
                <w:rFonts w:ascii="Times New Roman Altai" w:hAnsi="Times New Roman Altai"/>
                <w:b/>
              </w:rPr>
              <w:t>Россия Федерацияязы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Алтай Республика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Муниципал тізілмі</w:t>
            </w:r>
          </w:p>
          <w:p w:rsidR="00F036F0" w:rsidRPr="00D40B14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</w:rPr>
            </w:pPr>
            <w:r w:rsidRPr="00D40B14">
              <w:rPr>
                <w:rFonts w:ascii="Times New Roman Altai" w:hAnsi="Times New Roman Altai"/>
                <w:b/>
              </w:rPr>
              <w:t>«Коксуу-Оозы аймак»</w:t>
            </w:r>
          </w:p>
          <w:p w:rsidR="00F036F0" w:rsidRDefault="00F036F0" w:rsidP="00D171AD">
            <w:pPr>
              <w:pStyle w:val="Heading1"/>
              <w:rPr>
                <w:b w:val="0"/>
                <w:bCs w:val="0"/>
              </w:rPr>
            </w:pPr>
          </w:p>
          <w:p w:rsidR="00F036F0" w:rsidRPr="004807B1" w:rsidRDefault="00F036F0" w:rsidP="00D171AD">
            <w:pPr>
              <w:pStyle w:val="Heading1"/>
            </w:pPr>
            <w:r w:rsidRPr="004807B1">
              <w:rPr>
                <w:bCs w:val="0"/>
              </w:rPr>
              <w:t>Депутаттардын аймак Соведи</w:t>
            </w:r>
          </w:p>
        </w:tc>
      </w:tr>
      <w:tr w:rsidR="00F036F0" w:rsidTr="00D171AD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6F0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eastAsia="en-US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6F0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6F0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6F0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036F0" w:rsidRDefault="00F036F0" w:rsidP="00D171AD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lang w:eastAsia="en-US"/>
              </w:rPr>
            </w:pPr>
          </w:p>
        </w:tc>
      </w:tr>
    </w:tbl>
    <w:p w:rsidR="00F036F0" w:rsidRDefault="00F036F0" w:rsidP="00204FA2">
      <w:pPr>
        <w:pStyle w:val="Header"/>
        <w:jc w:val="both"/>
      </w:pPr>
      <w:r>
        <w:rPr>
          <w:b/>
          <w:sz w:val="32"/>
        </w:rPr>
        <w:t xml:space="preserve">РЕШЕНИЕ                              </w:t>
      </w:r>
      <w:r>
        <w:t xml:space="preserve">                                                                     </w:t>
      </w:r>
      <w:r>
        <w:rPr>
          <w:b/>
          <w:sz w:val="32"/>
        </w:rPr>
        <w:t>ЧЕЧИМ</w:t>
      </w:r>
    </w:p>
    <w:p w:rsidR="00F036F0" w:rsidRDefault="00F036F0" w:rsidP="00204FA2">
      <w:pPr>
        <w:pStyle w:val="Header"/>
        <w:jc w:val="both"/>
      </w:pPr>
      <w:r>
        <w:t xml:space="preserve">                        </w:t>
      </w:r>
    </w:p>
    <w:p w:rsidR="00F036F0" w:rsidRDefault="00F036F0" w:rsidP="00204FA2">
      <w:pPr>
        <w:pStyle w:val="Header"/>
        <w:jc w:val="both"/>
      </w:pPr>
      <w:r>
        <w:t xml:space="preserve"> 19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                                                                                                          №  4-1           </w:t>
      </w:r>
    </w:p>
    <w:p w:rsidR="00F036F0" w:rsidRDefault="00F036F0" w:rsidP="00B52D0B">
      <w:pPr>
        <w:jc w:val="center"/>
      </w:pPr>
      <w:r>
        <w:t>с. Усть-Кокса</w:t>
      </w:r>
    </w:p>
    <w:p w:rsidR="00F036F0" w:rsidRPr="00F41150" w:rsidRDefault="00F036F0" w:rsidP="00204FA2">
      <w:pPr>
        <w:jc w:val="both"/>
      </w:pPr>
    </w:p>
    <w:p w:rsidR="00F036F0" w:rsidRDefault="00F036F0" w:rsidP="00204FA2">
      <w:pPr>
        <w:pStyle w:val="Heading3"/>
        <w:jc w:val="both"/>
        <w:rPr>
          <w:b w:val="0"/>
        </w:rPr>
      </w:pPr>
      <w:r w:rsidRPr="00F41150">
        <w:rPr>
          <w:b w:val="0"/>
        </w:rPr>
        <w:t>О бюджете</w:t>
      </w:r>
      <w:r>
        <w:rPr>
          <w:b w:val="0"/>
        </w:rPr>
        <w:t xml:space="preserve"> муниципального образования</w:t>
      </w:r>
    </w:p>
    <w:p w:rsidR="00F036F0" w:rsidRPr="00F41150" w:rsidRDefault="00F036F0" w:rsidP="00204FA2">
      <w:pPr>
        <w:pStyle w:val="Heading3"/>
        <w:jc w:val="both"/>
        <w:rPr>
          <w:b w:val="0"/>
        </w:rPr>
      </w:pPr>
      <w:r w:rsidRPr="004D79C0">
        <w:rPr>
          <w:b w:val="0"/>
        </w:rPr>
        <w:t xml:space="preserve"> «Усть-Коксинский район» Республики Алтай</w:t>
      </w:r>
    </w:p>
    <w:p w:rsidR="00F036F0" w:rsidRDefault="00F036F0" w:rsidP="00204FA2">
      <w:pPr>
        <w:pStyle w:val="Heading3"/>
        <w:jc w:val="both"/>
        <w:rPr>
          <w:b w:val="0"/>
        </w:rPr>
      </w:pPr>
      <w:r w:rsidRPr="00F41150">
        <w:rPr>
          <w:b w:val="0"/>
        </w:rPr>
        <w:t>на 20</w:t>
      </w:r>
      <w:r>
        <w:rPr>
          <w:b w:val="0"/>
        </w:rPr>
        <w:t>14 год и на плановый период 2015</w:t>
      </w:r>
      <w:r w:rsidRPr="00F41150">
        <w:rPr>
          <w:b w:val="0"/>
        </w:rPr>
        <w:t xml:space="preserve"> и 201</w:t>
      </w:r>
      <w:r>
        <w:rPr>
          <w:b w:val="0"/>
        </w:rPr>
        <w:t>6</w:t>
      </w:r>
      <w:r w:rsidRPr="00F41150">
        <w:rPr>
          <w:b w:val="0"/>
        </w:rPr>
        <w:t xml:space="preserve"> годов</w:t>
      </w:r>
    </w:p>
    <w:p w:rsidR="00F036F0" w:rsidRPr="00F41150" w:rsidRDefault="00F036F0" w:rsidP="00204FA2">
      <w:pPr>
        <w:pStyle w:val="Heading3"/>
        <w:jc w:val="both"/>
        <w:rPr>
          <w:b w:val="0"/>
        </w:rPr>
      </w:pPr>
    </w:p>
    <w:p w:rsidR="00F036F0" w:rsidRDefault="00F036F0" w:rsidP="00204FA2">
      <w:pPr>
        <w:jc w:val="both"/>
        <w:rPr>
          <w:lang w:eastAsia="en-US"/>
        </w:rPr>
      </w:pPr>
    </w:p>
    <w:p w:rsidR="00F036F0" w:rsidRPr="004D79C0" w:rsidRDefault="00F036F0" w:rsidP="00204FA2">
      <w:pPr>
        <w:pStyle w:val="Heading3"/>
        <w:jc w:val="both"/>
        <w:rPr>
          <w:b w:val="0"/>
        </w:rPr>
      </w:pPr>
      <w:r w:rsidRPr="00AA7E6E">
        <w:t xml:space="preserve">Статья 1. </w:t>
      </w:r>
      <w:r w:rsidRPr="004D79C0">
        <w:rPr>
          <w:b w:val="0"/>
        </w:rPr>
        <w:t>Утвердить о</w:t>
      </w:r>
      <w:r w:rsidRPr="004D79C0">
        <w:rPr>
          <w:b w:val="0"/>
          <w:color w:val="000000"/>
        </w:rPr>
        <w:t xml:space="preserve">сновные  характеристики  бюджета </w:t>
      </w:r>
      <w:r w:rsidRPr="004D79C0">
        <w:rPr>
          <w:b w:val="0"/>
        </w:rPr>
        <w:t xml:space="preserve">муниципального образования «Усть-Коксинский район» Республики Алтай </w:t>
      </w:r>
      <w:r w:rsidRPr="004D79C0">
        <w:rPr>
          <w:b w:val="0"/>
          <w:color w:val="000000"/>
        </w:rPr>
        <w:t xml:space="preserve"> (далее местный бюджет)  на 201</w:t>
      </w:r>
      <w:r>
        <w:rPr>
          <w:b w:val="0"/>
          <w:color w:val="000000"/>
        </w:rPr>
        <w:t>4</w:t>
      </w:r>
      <w:r w:rsidRPr="004D79C0">
        <w:rPr>
          <w:b w:val="0"/>
          <w:color w:val="000000"/>
        </w:rPr>
        <w:t xml:space="preserve"> год:</w:t>
      </w:r>
    </w:p>
    <w:p w:rsidR="00F036F0" w:rsidRPr="00811DDD" w:rsidRDefault="00F036F0" w:rsidP="00204FA2">
      <w:pPr>
        <w:shd w:val="clear" w:color="auto" w:fill="FFFFFF"/>
        <w:jc w:val="both"/>
      </w:pPr>
      <w:r>
        <w:t xml:space="preserve">1) прогнозируемый </w:t>
      </w:r>
      <w:r w:rsidRPr="00CA3E75">
        <w:rPr>
          <w:color w:val="000000"/>
        </w:rPr>
        <w:t xml:space="preserve">общий   объем   доходов   </w:t>
      </w:r>
      <w:r>
        <w:rPr>
          <w:color w:val="000000"/>
        </w:rPr>
        <w:t>местного</w:t>
      </w:r>
      <w:r w:rsidRPr="00CA3E75">
        <w:rPr>
          <w:color w:val="000000"/>
        </w:rPr>
        <w:t xml:space="preserve">   бюдж</w:t>
      </w:r>
      <w:r>
        <w:rPr>
          <w:color w:val="000000"/>
        </w:rPr>
        <w:t>ета   в сумме 401 660 792</w:t>
      </w:r>
      <w:r w:rsidRPr="00811DDD">
        <w:rPr>
          <w:color w:val="000000"/>
        </w:rPr>
        <w:t>,</w:t>
      </w:r>
      <w:r>
        <w:rPr>
          <w:color w:val="000000"/>
        </w:rPr>
        <w:t>24</w:t>
      </w:r>
      <w:r w:rsidRPr="00811DDD">
        <w:rPr>
          <w:color w:val="000000"/>
        </w:rPr>
        <w:t xml:space="preserve"> руб.;</w:t>
      </w:r>
    </w:p>
    <w:p w:rsidR="00F036F0" w:rsidRPr="00811DDD" w:rsidRDefault="00F036F0" w:rsidP="00204FA2">
      <w:pPr>
        <w:shd w:val="clear" w:color="auto" w:fill="FFFFFF"/>
        <w:jc w:val="both"/>
        <w:rPr>
          <w:color w:val="000000"/>
        </w:rPr>
      </w:pPr>
      <w:r w:rsidRPr="00811DDD">
        <w:t xml:space="preserve"> 2) </w:t>
      </w:r>
      <w:r w:rsidRPr="00811DDD">
        <w:rPr>
          <w:color w:val="000000"/>
        </w:rPr>
        <w:t xml:space="preserve">общий   объем   расходов   местного бюджета   в  сумме </w:t>
      </w:r>
      <w:r>
        <w:rPr>
          <w:color w:val="000000"/>
        </w:rPr>
        <w:t>401 660 792</w:t>
      </w:r>
      <w:r w:rsidRPr="00811DDD">
        <w:rPr>
          <w:color w:val="000000"/>
        </w:rPr>
        <w:t>,</w:t>
      </w:r>
      <w:r>
        <w:rPr>
          <w:color w:val="000000"/>
        </w:rPr>
        <w:t>24</w:t>
      </w:r>
      <w:r w:rsidRPr="00811DDD">
        <w:rPr>
          <w:color w:val="000000"/>
        </w:rPr>
        <w:t xml:space="preserve"> руб.;</w:t>
      </w:r>
    </w:p>
    <w:p w:rsidR="00F036F0" w:rsidRDefault="00F036F0" w:rsidP="00204FA2">
      <w:pPr>
        <w:shd w:val="clear" w:color="auto" w:fill="FFFFFF"/>
        <w:jc w:val="both"/>
        <w:rPr>
          <w:b/>
          <w:lang w:eastAsia="en-US"/>
        </w:rPr>
      </w:pPr>
      <w:r w:rsidRPr="00811DDD">
        <w:rPr>
          <w:color w:val="000000"/>
        </w:rPr>
        <w:t xml:space="preserve"> 3) прогнозируемый дефицит местн</w:t>
      </w:r>
      <w:r>
        <w:rPr>
          <w:color w:val="000000"/>
        </w:rPr>
        <w:t xml:space="preserve">ого бюджета в сумме  </w:t>
      </w:r>
      <w:r w:rsidRPr="00811DDD">
        <w:rPr>
          <w:color w:val="000000"/>
        </w:rPr>
        <w:t xml:space="preserve">0  руб. </w:t>
      </w:r>
      <w:r w:rsidRPr="00410A0E">
        <w:rPr>
          <w:color w:val="000000"/>
        </w:rPr>
        <w:t>или 0 % процентов от доходов без учета объема безвозмездных поступлений</w:t>
      </w:r>
    </w:p>
    <w:p w:rsidR="00F036F0" w:rsidRPr="00F41150" w:rsidRDefault="00F036F0" w:rsidP="00204FA2">
      <w:pPr>
        <w:shd w:val="clear" w:color="auto" w:fill="FFFFFF"/>
        <w:jc w:val="both"/>
        <w:rPr>
          <w:color w:val="444444"/>
        </w:rPr>
      </w:pPr>
      <w:r>
        <w:rPr>
          <w:b/>
          <w:lang w:eastAsia="en-US"/>
        </w:rPr>
        <w:t xml:space="preserve">      Статья 2</w:t>
      </w:r>
      <w:r w:rsidRPr="00F41150">
        <w:rPr>
          <w:b/>
          <w:lang w:eastAsia="en-US"/>
        </w:rPr>
        <w:t>.</w:t>
      </w:r>
      <w:r w:rsidRPr="00F41150">
        <w:rPr>
          <w:lang w:eastAsia="en-US"/>
        </w:rPr>
        <w:t xml:space="preserve"> Утвердить о</w:t>
      </w:r>
      <w:r w:rsidRPr="00F41150">
        <w:rPr>
          <w:color w:val="000000"/>
        </w:rPr>
        <w:t>сновные  характеристики  местн</w:t>
      </w:r>
      <w:r>
        <w:rPr>
          <w:color w:val="000000"/>
        </w:rPr>
        <w:t>ого</w:t>
      </w:r>
      <w:r w:rsidRPr="00F41150">
        <w:rPr>
          <w:color w:val="000000"/>
        </w:rPr>
        <w:t xml:space="preserve"> бюджет</w:t>
      </w:r>
      <w:r>
        <w:rPr>
          <w:color w:val="000000"/>
        </w:rPr>
        <w:t xml:space="preserve">а </w:t>
      </w:r>
      <w:r w:rsidRPr="00F41150">
        <w:rPr>
          <w:color w:val="000000"/>
        </w:rPr>
        <w:t>на201</w:t>
      </w:r>
      <w:r>
        <w:rPr>
          <w:color w:val="000000"/>
        </w:rPr>
        <w:t>5 год</w:t>
      </w:r>
      <w:r w:rsidRPr="00F41150">
        <w:rPr>
          <w:color w:val="000000"/>
        </w:rPr>
        <w:t xml:space="preserve"> и 201</w:t>
      </w:r>
      <w:r>
        <w:rPr>
          <w:color w:val="000000"/>
        </w:rPr>
        <w:t>6</w:t>
      </w:r>
      <w:r w:rsidRPr="00F41150">
        <w:rPr>
          <w:color w:val="000000"/>
        </w:rPr>
        <w:t xml:space="preserve"> год</w:t>
      </w:r>
      <w:r>
        <w:rPr>
          <w:color w:val="000000"/>
        </w:rPr>
        <w:t>:</w:t>
      </w:r>
    </w:p>
    <w:p w:rsidR="00F036F0" w:rsidRPr="00410A0E" w:rsidRDefault="00F036F0" w:rsidP="00204FA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A3E75">
        <w:rPr>
          <w:color w:val="000000"/>
        </w:rPr>
        <w:t xml:space="preserve">общий объем доходов </w:t>
      </w:r>
      <w:r>
        <w:rPr>
          <w:color w:val="000000"/>
        </w:rPr>
        <w:t xml:space="preserve">местного бюджета на 2015 год в </w:t>
      </w:r>
      <w:r w:rsidRPr="00410A0E">
        <w:rPr>
          <w:color w:val="000000"/>
        </w:rPr>
        <w:t>сумме    37</w:t>
      </w:r>
      <w:r>
        <w:rPr>
          <w:color w:val="000000"/>
        </w:rPr>
        <w:t>8 442 050</w:t>
      </w:r>
      <w:r w:rsidRPr="00410A0E">
        <w:rPr>
          <w:color w:val="000000"/>
        </w:rPr>
        <w:t xml:space="preserve">,00 руб. и на 2016 год в сумме  </w:t>
      </w:r>
      <w:r>
        <w:rPr>
          <w:color w:val="000000"/>
        </w:rPr>
        <w:t>379 344 425</w:t>
      </w:r>
      <w:r w:rsidRPr="00410A0E">
        <w:rPr>
          <w:color w:val="000000"/>
        </w:rPr>
        <w:t>,00  руб.;</w:t>
      </w:r>
    </w:p>
    <w:p w:rsidR="00F036F0" w:rsidRPr="00410A0E" w:rsidRDefault="00F036F0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A0E">
        <w:rPr>
          <w:color w:val="000000"/>
        </w:rPr>
        <w:t xml:space="preserve">              2) общий объем расходов местного бюджета на 2015 год в сумме 37</w:t>
      </w:r>
      <w:r>
        <w:rPr>
          <w:color w:val="000000"/>
        </w:rPr>
        <w:t>8 442 050</w:t>
      </w:r>
      <w:r w:rsidRPr="00410A0E">
        <w:rPr>
          <w:color w:val="000000"/>
        </w:rPr>
        <w:t>,00  руб. и на 2016 год в сумме 3</w:t>
      </w:r>
      <w:r>
        <w:rPr>
          <w:color w:val="000000"/>
        </w:rPr>
        <w:t>79 344 425</w:t>
      </w:r>
      <w:r w:rsidRPr="00410A0E">
        <w:rPr>
          <w:color w:val="000000"/>
        </w:rPr>
        <w:t>,00 руб.;</w:t>
      </w:r>
    </w:p>
    <w:p w:rsidR="00F036F0" w:rsidRDefault="00F036F0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10A0E">
        <w:rPr>
          <w:color w:val="000000"/>
        </w:rPr>
        <w:t xml:space="preserve">              3) прогнозируемый дефицит местного бюджета на 2015 год  в сумме 0  руб. или 0 % процентов от доходов без учета объема безвозмездных поступлений  и на 2016 год  в сумме 0 руб. или 0 % процентов от доходов без учета объема безвозмездных поступлений.</w:t>
      </w:r>
    </w:p>
    <w:p w:rsidR="00F036F0" w:rsidRPr="00AA7E6E" w:rsidRDefault="00F036F0" w:rsidP="00204FA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5301B">
        <w:t xml:space="preserve">4) условно утверждаемые расходы  местного бюджета на 2015 год  </w:t>
      </w:r>
      <w:r w:rsidRPr="00AB3F7D">
        <w:t>в сумме 9 461 052 руб.  и на 2016 год в сумме 18 967 225 руб.</w:t>
      </w:r>
    </w:p>
    <w:p w:rsidR="00F036F0" w:rsidRDefault="00F036F0" w:rsidP="00204FA2">
      <w:pPr>
        <w:shd w:val="clear" w:color="auto" w:fill="FFFFFF"/>
        <w:jc w:val="both"/>
        <w:rPr>
          <w:b/>
          <w:lang w:eastAsia="en-US"/>
        </w:rPr>
      </w:pPr>
    </w:p>
    <w:p w:rsidR="00F036F0" w:rsidRDefault="00F036F0" w:rsidP="00204FA2">
      <w:pPr>
        <w:shd w:val="clear" w:color="auto" w:fill="FFFFFF"/>
        <w:jc w:val="both"/>
        <w:rPr>
          <w:lang w:eastAsia="en-US"/>
        </w:rPr>
      </w:pPr>
      <w:r>
        <w:rPr>
          <w:b/>
          <w:lang w:eastAsia="en-US"/>
        </w:rPr>
        <w:t xml:space="preserve">    Статья 3</w:t>
      </w:r>
      <w:r w:rsidRPr="00F41150">
        <w:rPr>
          <w:b/>
          <w:lang w:eastAsia="en-US"/>
        </w:rPr>
        <w:t>.</w:t>
      </w:r>
      <w:r>
        <w:rPr>
          <w:lang w:eastAsia="en-US"/>
        </w:rPr>
        <w:t>Утвердить отдельные показатели местного бюджета на 2014 год:</w:t>
      </w:r>
    </w:p>
    <w:p w:rsidR="00F036F0" w:rsidRDefault="00F036F0" w:rsidP="00204FA2">
      <w:pPr>
        <w:ind w:firstLine="720"/>
        <w:jc w:val="both"/>
      </w:pPr>
      <w:r>
        <w:t>1) общий объем доходов местного бюджета без учета безвозмездных поступлений в сумме 68 259 299,00 руб.;</w:t>
      </w:r>
    </w:p>
    <w:p w:rsidR="00F036F0" w:rsidRPr="00F45FD7" w:rsidRDefault="00F036F0" w:rsidP="00204FA2">
      <w:pPr>
        <w:ind w:firstLine="720"/>
        <w:jc w:val="both"/>
      </w:pPr>
      <w:r>
        <w:t xml:space="preserve">2) объем межбюджетных трансфертов, полученных из других бюджетов бюджетной системы Российской Федерации в местный бюджет,  в </w:t>
      </w:r>
      <w:r w:rsidRPr="00F45FD7">
        <w:t xml:space="preserve">сумме </w:t>
      </w:r>
      <w:r>
        <w:t>333 401 493,24</w:t>
      </w:r>
      <w:r w:rsidRPr="00F45FD7">
        <w:t xml:space="preserve"> руб.;</w:t>
      </w:r>
    </w:p>
    <w:p w:rsidR="00F036F0" w:rsidRDefault="00F036F0" w:rsidP="00204FA2">
      <w:pPr>
        <w:ind w:firstLine="720"/>
        <w:jc w:val="both"/>
      </w:pPr>
      <w:r w:rsidRPr="00F45FD7">
        <w:t xml:space="preserve">3) объем безвозмездных поступлений в местный бюджет в сумме </w:t>
      </w:r>
      <w:r>
        <w:t>333 401 493,24</w:t>
      </w:r>
      <w:bookmarkStart w:id="0" w:name="_GoBack"/>
      <w:bookmarkEnd w:id="0"/>
      <w:r w:rsidRPr="00F45FD7">
        <w:t xml:space="preserve"> руб.;</w:t>
      </w:r>
    </w:p>
    <w:p w:rsidR="00F036F0" w:rsidRDefault="00F036F0" w:rsidP="00204FA2">
      <w:pPr>
        <w:ind w:firstLine="720"/>
        <w:jc w:val="both"/>
      </w:pPr>
      <w:r>
        <w:t>4</w:t>
      </w:r>
      <w:r w:rsidRPr="000F2B65">
        <w:t xml:space="preserve">) источники финансирования дефицита </w:t>
      </w:r>
      <w:r>
        <w:t xml:space="preserve">местного </w:t>
      </w:r>
      <w:r w:rsidRPr="000F2B65">
        <w:t>бюджета</w:t>
      </w:r>
      <w:r>
        <w:t xml:space="preserve">, </w:t>
      </w:r>
      <w:r w:rsidRPr="000F2B65">
        <w:t>согласно приложению 1 к настоящему Решению</w:t>
      </w:r>
      <w:r>
        <w:t>;</w:t>
      </w:r>
    </w:p>
    <w:p w:rsidR="00F036F0" w:rsidRDefault="00F036F0" w:rsidP="00204FA2">
      <w:pPr>
        <w:ind w:firstLine="720"/>
        <w:jc w:val="both"/>
      </w:pPr>
      <w:r>
        <w:t xml:space="preserve">5) </w:t>
      </w:r>
      <w:r w:rsidRPr="00B47170">
        <w:t xml:space="preserve">верхний предел </w:t>
      </w:r>
      <w:r>
        <w:t xml:space="preserve">муниципального внутреннего долга муниципального образования </w:t>
      </w:r>
      <w:r w:rsidRPr="004D79C0">
        <w:t>«Усть-Коксинский район»</w:t>
      </w:r>
      <w:r>
        <w:t xml:space="preserve"> Республики Алтай на 1 января  2015 год в сумме </w:t>
      </w:r>
      <w:r w:rsidRPr="00D171AD">
        <w:t>1 000 000,00</w:t>
      </w:r>
      <w:r>
        <w:t xml:space="preserve"> рублей, в том числе </w:t>
      </w:r>
      <w:r w:rsidRPr="00B47170">
        <w:t xml:space="preserve">верхний предел </w:t>
      </w:r>
      <w:r>
        <w:t xml:space="preserve">муниципального внутреннего долга по муниципальным гарантиям </w:t>
      </w:r>
      <w:r w:rsidRPr="00B47170">
        <w:t>на 1 января 201</w:t>
      </w:r>
      <w:r>
        <w:t>5</w:t>
      </w:r>
      <w:r w:rsidRPr="00B47170">
        <w:t xml:space="preserve"> года в сумме </w:t>
      </w:r>
      <w:r w:rsidRPr="00D171AD">
        <w:t xml:space="preserve">0 рублей, </w:t>
      </w:r>
      <w:r w:rsidRPr="009C5856">
        <w:t>предельный объем муниципального внутреннего долга в 2014 году в сумме 1 000 000 рублей.</w:t>
      </w:r>
    </w:p>
    <w:p w:rsidR="00F036F0" w:rsidRDefault="00F036F0" w:rsidP="00204FA2">
      <w:pPr>
        <w:ind w:firstLine="720"/>
        <w:jc w:val="both"/>
        <w:rPr>
          <w:color w:val="000000"/>
        </w:rPr>
      </w:pPr>
      <w:r w:rsidRPr="00040075">
        <w:rPr>
          <w:color w:val="000000"/>
        </w:rPr>
        <w:t>6) предельный объем расходов на обслуживание муниципального долга в 2014 году не должен превышать 40 000 рублей.</w:t>
      </w:r>
    </w:p>
    <w:p w:rsidR="00F036F0" w:rsidRDefault="00F036F0" w:rsidP="00204FA2">
      <w:pPr>
        <w:ind w:firstLine="720"/>
        <w:jc w:val="both"/>
        <w:rPr>
          <w:color w:val="000000"/>
        </w:rPr>
      </w:pPr>
    </w:p>
    <w:p w:rsidR="00F036F0" w:rsidRPr="00040075" w:rsidRDefault="00F036F0" w:rsidP="00204FA2">
      <w:pPr>
        <w:shd w:val="clear" w:color="auto" w:fill="FFFFFF"/>
        <w:jc w:val="both"/>
        <w:rPr>
          <w:lang w:eastAsia="en-US"/>
        </w:rPr>
      </w:pPr>
      <w:r>
        <w:rPr>
          <w:b/>
          <w:color w:val="000000"/>
        </w:rPr>
        <w:t xml:space="preserve">Статья 4. </w:t>
      </w:r>
      <w:r w:rsidRPr="00040075">
        <w:rPr>
          <w:lang w:eastAsia="en-US"/>
        </w:rPr>
        <w:t>Утвердить отдельные показатели местного бюджета на 2015 год и на 2016 год:</w:t>
      </w:r>
    </w:p>
    <w:p w:rsidR="00F036F0" w:rsidRPr="00040075" w:rsidRDefault="00F036F0" w:rsidP="00204FA2">
      <w:pPr>
        <w:ind w:firstLine="720"/>
        <w:jc w:val="both"/>
      </w:pPr>
      <w:r w:rsidRPr="00040075">
        <w:t>1) общий объем доходов местного бюджета на 2015 год без учета безвозмездных поступлений в сумме 6</w:t>
      </w:r>
      <w:r>
        <w:t>9 685 538 руб. и на 2016 год в сумме 71 225 794</w:t>
      </w:r>
      <w:r w:rsidRPr="00040075">
        <w:t xml:space="preserve">  руб.;</w:t>
      </w:r>
    </w:p>
    <w:p w:rsidR="00F036F0" w:rsidRPr="00040075" w:rsidRDefault="00F036F0" w:rsidP="00204FA2">
      <w:pPr>
        <w:ind w:firstLine="720"/>
        <w:jc w:val="both"/>
      </w:pPr>
      <w:r w:rsidRPr="00040075">
        <w:t>2) объем межбюджетных трансфертов, полученных из других бюджетов бюджетной системы Российской Федерации в местный бюджет, на 2015 год  в сумме 30</w:t>
      </w:r>
      <w:r>
        <w:t>8 756 512</w:t>
      </w:r>
      <w:r w:rsidRPr="00040075">
        <w:t xml:space="preserve"> руб. и на 2016 год  в сумме 3</w:t>
      </w:r>
      <w:r>
        <w:t>08 118631</w:t>
      </w:r>
      <w:r w:rsidRPr="00040075">
        <w:t xml:space="preserve"> руб.;</w:t>
      </w:r>
    </w:p>
    <w:p w:rsidR="00F036F0" w:rsidRPr="00040075" w:rsidRDefault="00F036F0" w:rsidP="00204FA2">
      <w:pPr>
        <w:ind w:firstLine="720"/>
        <w:jc w:val="both"/>
      </w:pPr>
      <w:r w:rsidRPr="00040075">
        <w:t>3) объем   безвозмездных  поступлений в местный бюджет на 2015 год в сумме 30</w:t>
      </w:r>
      <w:r>
        <w:t>8 756 512</w:t>
      </w:r>
      <w:r w:rsidRPr="00040075">
        <w:t xml:space="preserve"> руб. и на 2016 год в сумме 3</w:t>
      </w:r>
      <w:r>
        <w:t>08 118631</w:t>
      </w:r>
      <w:r w:rsidRPr="00040075">
        <w:t xml:space="preserve"> руб.;</w:t>
      </w:r>
    </w:p>
    <w:p w:rsidR="00F036F0" w:rsidRDefault="00F036F0" w:rsidP="00204FA2">
      <w:pPr>
        <w:ind w:firstLine="720"/>
        <w:jc w:val="both"/>
      </w:pPr>
      <w:r w:rsidRPr="00040075">
        <w:t>4) источники финансирования дефицита местного бюджета</w:t>
      </w:r>
      <w:r>
        <w:t xml:space="preserve"> на 2015 год и на 2016 год </w:t>
      </w:r>
      <w:r w:rsidRPr="000F2B65">
        <w:t xml:space="preserve">согласно приложению </w:t>
      </w:r>
      <w:r>
        <w:t>2</w:t>
      </w:r>
      <w:r w:rsidRPr="000F2B65">
        <w:t xml:space="preserve"> к настоящему Решению</w:t>
      </w:r>
    </w:p>
    <w:p w:rsidR="00F036F0" w:rsidRPr="00F255D9" w:rsidRDefault="00F036F0" w:rsidP="00204FA2">
      <w:pPr>
        <w:ind w:firstLine="720"/>
        <w:jc w:val="both"/>
      </w:pPr>
      <w:r>
        <w:t xml:space="preserve">5) </w:t>
      </w:r>
      <w:r w:rsidRPr="00B47170">
        <w:t xml:space="preserve">верхний предел </w:t>
      </w:r>
      <w:r>
        <w:t xml:space="preserve">муниципального внутреннего долга муниципального образования </w:t>
      </w:r>
      <w:r w:rsidRPr="004D79C0">
        <w:t>«Усть-Коксинский район» Республики</w:t>
      </w:r>
      <w:r>
        <w:t xml:space="preserve"> Алтай на </w:t>
      </w:r>
      <w:r w:rsidRPr="00780600">
        <w:t>1 января  201</w:t>
      </w:r>
      <w:r>
        <w:t>6</w:t>
      </w:r>
      <w:r w:rsidRPr="00780600">
        <w:t xml:space="preserve"> год </w:t>
      </w:r>
      <w:r w:rsidRPr="00F255D9">
        <w:t xml:space="preserve">в сумме </w:t>
      </w:r>
      <w:r>
        <w:t>1 000 00</w:t>
      </w:r>
      <w:r w:rsidRPr="00F255D9">
        <w:t xml:space="preserve">0 руб. и на 1 января 2017 года в сумме </w:t>
      </w:r>
      <w:r>
        <w:t>1 000 00</w:t>
      </w:r>
      <w:r w:rsidRPr="00F255D9">
        <w:t xml:space="preserve">0 руб., верхний предел муниципального внутреннего долга по муниципальным гарантиям на 1 января 2016 года в сумме 0 рублей и на 1 января 2017 года в сумме 0 рублей, предельный объем муниципального внутреннего долга в 2015 году в сумме </w:t>
      </w:r>
      <w:r>
        <w:t>1 000 000</w:t>
      </w:r>
      <w:r w:rsidRPr="00F255D9">
        <w:t xml:space="preserve"> руб., в 2016 году в сумме </w:t>
      </w:r>
      <w:r>
        <w:t>1 000 000</w:t>
      </w:r>
      <w:r w:rsidRPr="00F255D9">
        <w:t xml:space="preserve"> руб.</w:t>
      </w:r>
    </w:p>
    <w:p w:rsidR="00F036F0" w:rsidRDefault="00F036F0" w:rsidP="00204FA2">
      <w:pPr>
        <w:ind w:firstLine="720"/>
        <w:jc w:val="both"/>
        <w:rPr>
          <w:color w:val="000000"/>
        </w:rPr>
      </w:pPr>
      <w:r w:rsidRPr="00F255D9">
        <w:rPr>
          <w:color w:val="000000"/>
        </w:rPr>
        <w:t>6) предельный объем расходов на обслуживание муниципального долга в 201</w:t>
      </w:r>
      <w:r>
        <w:rPr>
          <w:color w:val="000000"/>
        </w:rPr>
        <w:t>5</w:t>
      </w:r>
      <w:r w:rsidRPr="00F255D9">
        <w:rPr>
          <w:color w:val="000000"/>
        </w:rPr>
        <w:t xml:space="preserve"> году </w:t>
      </w:r>
      <w:r w:rsidRPr="00040075">
        <w:rPr>
          <w:color w:val="000000"/>
        </w:rPr>
        <w:t xml:space="preserve">не должен превышать  </w:t>
      </w:r>
      <w:r>
        <w:rPr>
          <w:color w:val="000000"/>
        </w:rPr>
        <w:t>50 000</w:t>
      </w:r>
      <w:r w:rsidRPr="00F255D9">
        <w:rPr>
          <w:color w:val="000000"/>
        </w:rPr>
        <w:t xml:space="preserve"> руб. и в 201</w:t>
      </w:r>
      <w:r>
        <w:rPr>
          <w:color w:val="000000"/>
        </w:rPr>
        <w:t xml:space="preserve">6 году </w:t>
      </w:r>
      <w:r w:rsidRPr="00040075">
        <w:rPr>
          <w:color w:val="000000"/>
        </w:rPr>
        <w:t xml:space="preserve">не должен превышать  </w:t>
      </w:r>
      <w:r>
        <w:rPr>
          <w:color w:val="000000"/>
        </w:rPr>
        <w:t>60 00</w:t>
      </w:r>
      <w:r w:rsidRPr="00F255D9">
        <w:rPr>
          <w:color w:val="000000"/>
        </w:rPr>
        <w:t>0 руб.</w:t>
      </w:r>
    </w:p>
    <w:p w:rsidR="00F036F0" w:rsidRPr="00AD1934" w:rsidRDefault="00F036F0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lang w:eastAsia="en-US"/>
        </w:rPr>
        <w:t xml:space="preserve">      Статья 5. </w:t>
      </w:r>
      <w:r w:rsidRPr="00AD1934">
        <w:rPr>
          <w:color w:val="000000"/>
        </w:rPr>
        <w:t>Главные     администраторы     доходов местного</w:t>
      </w:r>
      <w:r w:rsidRPr="00AD1934">
        <w:rPr>
          <w:color w:val="000000"/>
          <w:spacing w:val="-2"/>
        </w:rPr>
        <w:t xml:space="preserve"> бюджета</w:t>
      </w:r>
      <w:r w:rsidRPr="00AD1934">
        <w:rPr>
          <w:color w:val="000000"/>
        </w:rPr>
        <w:t xml:space="preserve"> и главные администраторы источников финансирования дефицита местного бюджета</w:t>
      </w:r>
      <w:r>
        <w:rPr>
          <w:color w:val="000000"/>
        </w:rPr>
        <w:t>:</w:t>
      </w:r>
    </w:p>
    <w:p w:rsidR="00F036F0" w:rsidRDefault="00F036F0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</w:rPr>
        <w:t xml:space="preserve">            1. Утвердить     перечень     главных     администраторов     доходов местного </w:t>
      </w:r>
      <w:r>
        <w:rPr>
          <w:color w:val="000000"/>
          <w:spacing w:val="-2"/>
        </w:rPr>
        <w:t xml:space="preserve"> бюджета </w:t>
      </w:r>
      <w:r w:rsidRPr="00BC53F8">
        <w:rPr>
          <w:color w:val="000000"/>
          <w:spacing w:val="-2"/>
        </w:rPr>
        <w:t>согласно приложению</w:t>
      </w:r>
      <w:r>
        <w:rPr>
          <w:color w:val="000000"/>
          <w:spacing w:val="-2"/>
        </w:rPr>
        <w:t xml:space="preserve"> 3 к настоящему Решению.</w:t>
      </w:r>
    </w:p>
    <w:p w:rsidR="00F036F0" w:rsidRDefault="00F036F0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2. </w:t>
      </w:r>
      <w:r>
        <w:rPr>
          <w:color w:val="000000"/>
        </w:rPr>
        <w:t xml:space="preserve">Утвердить     перечень     главных     </w:t>
      </w:r>
      <w:r w:rsidRPr="008F0A63">
        <w:rPr>
          <w:color w:val="000000"/>
        </w:rPr>
        <w:t xml:space="preserve">администраторов     источников финансирования дефицита </w:t>
      </w:r>
      <w:r>
        <w:rPr>
          <w:color w:val="000000"/>
        </w:rPr>
        <w:t xml:space="preserve"> местного </w:t>
      </w:r>
      <w:r w:rsidRPr="008F0A63">
        <w:rPr>
          <w:color w:val="000000"/>
          <w:spacing w:val="-2"/>
        </w:rPr>
        <w:t>бюджета приложению 4 к настоящему Решению.</w:t>
      </w:r>
    </w:p>
    <w:p w:rsidR="00F036F0" w:rsidRDefault="00F036F0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F036F0" w:rsidRPr="00E41475" w:rsidRDefault="00F036F0" w:rsidP="00204FA2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</w:pPr>
      <w:r>
        <w:rPr>
          <w:b/>
          <w:lang w:eastAsia="en-US"/>
        </w:rPr>
        <w:t xml:space="preserve">      Статья 6.</w:t>
      </w:r>
      <w:r>
        <w:rPr>
          <w:color w:val="000000"/>
          <w:spacing w:val="-1"/>
        </w:rPr>
        <w:t xml:space="preserve">  Установить, что в  2014 году и в плановом  периоде 2015 и 2016</w:t>
      </w:r>
      <w:r w:rsidRPr="0046616C">
        <w:rPr>
          <w:color w:val="000000"/>
          <w:spacing w:val="-1"/>
        </w:rPr>
        <w:t xml:space="preserve"> годов применяются </w:t>
      </w:r>
      <w:r>
        <w:rPr>
          <w:color w:val="000000"/>
          <w:spacing w:val="-1"/>
        </w:rPr>
        <w:t xml:space="preserve"> следующие </w:t>
      </w:r>
      <w:r w:rsidRPr="0046616C">
        <w:rPr>
          <w:color w:val="000000"/>
          <w:spacing w:val="7"/>
        </w:rPr>
        <w:t>нормативы распр</w:t>
      </w:r>
      <w:r>
        <w:rPr>
          <w:color w:val="000000"/>
          <w:spacing w:val="7"/>
        </w:rPr>
        <w:t>еделения доходов между бюджетом муниципального образования«</w:t>
      </w:r>
      <w:r w:rsidRPr="0046616C">
        <w:rPr>
          <w:color w:val="000000"/>
          <w:spacing w:val="7"/>
        </w:rPr>
        <w:t>Усть-Коксинский район» Р</w:t>
      </w:r>
      <w:r>
        <w:rPr>
          <w:color w:val="000000"/>
          <w:spacing w:val="7"/>
        </w:rPr>
        <w:t xml:space="preserve">еспублики </w:t>
      </w:r>
      <w:r w:rsidRPr="0046616C">
        <w:rPr>
          <w:color w:val="000000"/>
          <w:spacing w:val="7"/>
        </w:rPr>
        <w:t>А</w:t>
      </w:r>
      <w:r>
        <w:rPr>
          <w:color w:val="000000"/>
          <w:spacing w:val="7"/>
        </w:rPr>
        <w:t>лтай и бюджетами сельских поселений:</w:t>
      </w:r>
    </w:p>
    <w:p w:rsidR="00F036F0" w:rsidRDefault="00F036F0" w:rsidP="00204FA2">
      <w:pPr>
        <w:shd w:val="clear" w:color="auto" w:fill="FFFFFF"/>
        <w:tabs>
          <w:tab w:val="left" w:pos="864"/>
        </w:tabs>
        <w:ind w:firstLine="544"/>
        <w:jc w:val="both"/>
        <w:rPr>
          <w:color w:val="000000"/>
          <w:spacing w:val="5"/>
        </w:rPr>
      </w:pPr>
      <w:r>
        <w:rPr>
          <w:color w:val="000000"/>
          <w:spacing w:val="7"/>
        </w:rPr>
        <w:t>1)</w:t>
      </w:r>
      <w:r w:rsidRPr="0046616C">
        <w:rPr>
          <w:color w:val="000000"/>
        </w:rPr>
        <w:tab/>
      </w:r>
      <w:r w:rsidRPr="0046616C">
        <w:rPr>
          <w:color w:val="000000"/>
          <w:spacing w:val="-1"/>
        </w:rPr>
        <w:t xml:space="preserve">по   федеральным,   региональным   налогам   и   сборам,   налогам, </w:t>
      </w:r>
      <w:r w:rsidRPr="0046616C">
        <w:rPr>
          <w:color w:val="000000"/>
          <w:spacing w:val="1"/>
        </w:rPr>
        <w:t xml:space="preserve">предусмотренным  специальными  налоговыми режимами,  и  неналоговым доходам  -  нормативы  отчислений,  установленные Бюджетным  кодексом </w:t>
      </w:r>
      <w:r w:rsidRPr="0046616C">
        <w:rPr>
          <w:color w:val="000000"/>
        </w:rPr>
        <w:t xml:space="preserve">Российской Федерации, </w:t>
      </w:r>
      <w:r w:rsidRPr="00AD1934">
        <w:rPr>
          <w:color w:val="000000"/>
          <w:spacing w:val="3"/>
        </w:rPr>
        <w:t xml:space="preserve">Законом Республики </w:t>
      </w:r>
      <w:r w:rsidRPr="00AD1934">
        <w:rPr>
          <w:color w:val="000000"/>
          <w:spacing w:val="-1"/>
        </w:rPr>
        <w:t>Алтай   от   18   октября   2005   года  №   79-РЗ   «Об   установлении   единых нормативов отчислений в местные бюджеты Республики Алтай», Законом Республики Алтай «О республиканском бюджете Республики Алтай на 201</w:t>
      </w:r>
      <w:r>
        <w:rPr>
          <w:color w:val="000000"/>
          <w:spacing w:val="-1"/>
        </w:rPr>
        <w:t>4</w:t>
      </w:r>
      <w:r w:rsidRPr="00AD1934">
        <w:rPr>
          <w:color w:val="000000"/>
          <w:spacing w:val="-1"/>
        </w:rPr>
        <w:t xml:space="preserve"> год и на плановый период 201</w:t>
      </w:r>
      <w:r>
        <w:rPr>
          <w:color w:val="000000"/>
          <w:spacing w:val="-1"/>
        </w:rPr>
        <w:t>5</w:t>
      </w:r>
      <w:r w:rsidRPr="00AD1934">
        <w:rPr>
          <w:color w:val="000000"/>
          <w:spacing w:val="-1"/>
        </w:rPr>
        <w:t>-201</w:t>
      </w:r>
      <w:r>
        <w:rPr>
          <w:color w:val="000000"/>
          <w:spacing w:val="-1"/>
        </w:rPr>
        <w:t>6</w:t>
      </w:r>
      <w:r w:rsidRPr="00AD1934">
        <w:rPr>
          <w:color w:val="000000"/>
          <w:spacing w:val="-1"/>
        </w:rPr>
        <w:t xml:space="preserve"> годов»,</w:t>
      </w:r>
    </w:p>
    <w:p w:rsidR="00F036F0" w:rsidRDefault="00F036F0" w:rsidP="00204FA2">
      <w:pPr>
        <w:shd w:val="clear" w:color="auto" w:fill="FFFFFF"/>
        <w:tabs>
          <w:tab w:val="left" w:pos="864"/>
        </w:tabs>
        <w:ind w:firstLine="544"/>
        <w:jc w:val="both"/>
        <w:rPr>
          <w:color w:val="000000"/>
          <w:spacing w:val="-1"/>
        </w:rPr>
      </w:pPr>
      <w:r w:rsidRPr="00BC53F8">
        <w:rPr>
          <w:color w:val="000000"/>
          <w:spacing w:val="-1"/>
        </w:rPr>
        <w:t>2) по доходам, кро</w:t>
      </w:r>
      <w:r>
        <w:rPr>
          <w:color w:val="000000"/>
          <w:spacing w:val="-1"/>
        </w:rPr>
        <w:t>ме доходов, указанных в пункте первом</w:t>
      </w:r>
      <w:r w:rsidRPr="00BC53F8">
        <w:rPr>
          <w:color w:val="000000"/>
          <w:spacing w:val="-1"/>
        </w:rPr>
        <w:t xml:space="preserve"> настоящей статьи – нормативы распределения </w:t>
      </w:r>
      <w:r>
        <w:rPr>
          <w:color w:val="000000"/>
          <w:spacing w:val="7"/>
        </w:rPr>
        <w:t>доходов между бюджетом муниципального образования«</w:t>
      </w:r>
      <w:r w:rsidRPr="0046616C">
        <w:rPr>
          <w:color w:val="000000"/>
          <w:spacing w:val="7"/>
        </w:rPr>
        <w:t>Усть-Коксинский район» Р</w:t>
      </w:r>
      <w:r>
        <w:rPr>
          <w:color w:val="000000"/>
          <w:spacing w:val="7"/>
        </w:rPr>
        <w:t xml:space="preserve">еспублики </w:t>
      </w:r>
      <w:r w:rsidRPr="0046616C">
        <w:rPr>
          <w:color w:val="000000"/>
          <w:spacing w:val="7"/>
        </w:rPr>
        <w:t>А</w:t>
      </w:r>
      <w:r>
        <w:rPr>
          <w:color w:val="000000"/>
          <w:spacing w:val="7"/>
        </w:rPr>
        <w:t xml:space="preserve">лтай и бюджетами сельских поселений, </w:t>
      </w:r>
      <w:r w:rsidRPr="00BC53F8">
        <w:rPr>
          <w:color w:val="000000"/>
          <w:spacing w:val="5"/>
        </w:rPr>
        <w:t xml:space="preserve">согласно приложению </w:t>
      </w:r>
      <w:r>
        <w:rPr>
          <w:color w:val="000000"/>
          <w:spacing w:val="5"/>
        </w:rPr>
        <w:t>5</w:t>
      </w:r>
      <w:r w:rsidRPr="00BC53F8">
        <w:rPr>
          <w:color w:val="000000"/>
          <w:spacing w:val="5"/>
        </w:rPr>
        <w:t xml:space="preserve"> к настоящему Решению</w:t>
      </w:r>
      <w:r w:rsidRPr="00BC53F8">
        <w:rPr>
          <w:color w:val="000000"/>
          <w:spacing w:val="-1"/>
        </w:rPr>
        <w:t>.</w:t>
      </w:r>
    </w:p>
    <w:p w:rsidR="00F036F0" w:rsidRDefault="00F036F0" w:rsidP="00204FA2">
      <w:pPr>
        <w:shd w:val="clear" w:color="auto" w:fill="FFFFFF"/>
        <w:spacing w:before="202"/>
        <w:jc w:val="both"/>
        <w:rPr>
          <w:spacing w:val="-20"/>
        </w:rPr>
      </w:pPr>
      <w:r w:rsidRPr="00DE6E69">
        <w:rPr>
          <w:b/>
        </w:rPr>
        <w:t xml:space="preserve">Статья </w:t>
      </w:r>
      <w:r>
        <w:rPr>
          <w:b/>
        </w:rPr>
        <w:t>7</w:t>
      </w:r>
      <w:r w:rsidRPr="00DE6E69">
        <w:rPr>
          <w:b/>
        </w:rPr>
        <w:t>.</w:t>
      </w:r>
      <w:r>
        <w:rPr>
          <w:b/>
        </w:rPr>
        <w:t xml:space="preserve"> </w:t>
      </w:r>
      <w:r w:rsidRPr="00606C48">
        <w:t xml:space="preserve">Установить, что муниципальные унитарные предприятия </w:t>
      </w:r>
      <w:r>
        <w:t xml:space="preserve">муниципального образования </w:t>
      </w:r>
      <w:r w:rsidRPr="00606C48">
        <w:t xml:space="preserve"> «Усть-Коксинский район» Р</w:t>
      </w:r>
      <w:r>
        <w:t xml:space="preserve">еспублики </w:t>
      </w:r>
      <w:r w:rsidRPr="00606C48">
        <w:t>А</w:t>
      </w:r>
      <w:r>
        <w:t>лтай</w:t>
      </w:r>
      <w:r w:rsidRPr="00606C48">
        <w:t xml:space="preserve"> перечисляют в местный б</w:t>
      </w:r>
      <w:r>
        <w:t>юджет 1</w:t>
      </w:r>
      <w:r w:rsidRPr="00606C48">
        <w:t>5 процентов прибыли, остающейся после уплаты налогов и иных обязательных платежей в бюджет по результатам отчетного года, в срок не позднее 1 мая года, следующего за отчетным</w:t>
      </w:r>
      <w:r w:rsidRPr="00606C48">
        <w:rPr>
          <w:spacing w:val="-20"/>
        </w:rPr>
        <w:t>.</w:t>
      </w:r>
    </w:p>
    <w:p w:rsidR="00F036F0" w:rsidRDefault="00F036F0" w:rsidP="00204FA2">
      <w:pPr>
        <w:jc w:val="both"/>
        <w:rPr>
          <w:color w:val="000000"/>
          <w:spacing w:val="-1"/>
        </w:rPr>
      </w:pPr>
    </w:p>
    <w:p w:rsidR="00F036F0" w:rsidRPr="00B47170" w:rsidRDefault="00F036F0" w:rsidP="00204FA2">
      <w:pPr>
        <w:jc w:val="both"/>
      </w:pPr>
      <w:r w:rsidRPr="00DE6E69">
        <w:rPr>
          <w:b/>
        </w:rPr>
        <w:t xml:space="preserve">Статья </w:t>
      </w:r>
      <w:r>
        <w:rPr>
          <w:b/>
        </w:rPr>
        <w:t>8</w:t>
      </w:r>
      <w:r w:rsidRPr="00DE6E69">
        <w:rPr>
          <w:b/>
        </w:rPr>
        <w:t>.</w:t>
      </w:r>
      <w:r>
        <w:rPr>
          <w:b/>
        </w:rPr>
        <w:t xml:space="preserve"> </w:t>
      </w:r>
      <w:r w:rsidRPr="00B47170">
        <w:t>У</w:t>
      </w:r>
      <w:r>
        <w:t>тверди</w:t>
      </w:r>
      <w:r w:rsidRPr="00B47170">
        <w:t xml:space="preserve">ть </w:t>
      </w:r>
      <w:r>
        <w:t>о</w:t>
      </w:r>
      <w:r w:rsidRPr="00C80DA1">
        <w:t>бъем поступления доходов в</w:t>
      </w:r>
      <w:r>
        <w:t xml:space="preserve"> местный </w:t>
      </w:r>
      <w:r w:rsidRPr="00C80DA1">
        <w:t xml:space="preserve"> бюджет в 201</w:t>
      </w:r>
      <w:r>
        <w:t>4</w:t>
      </w:r>
      <w:r w:rsidRPr="00C80DA1">
        <w:t xml:space="preserve"> году</w:t>
      </w:r>
      <w:r w:rsidRPr="00B47170">
        <w:t xml:space="preserve"> в объеме согласно приложению 6 к настоящему Решению.</w:t>
      </w:r>
    </w:p>
    <w:p w:rsidR="00F036F0" w:rsidRDefault="00F036F0" w:rsidP="00204FA2">
      <w:pPr>
        <w:ind w:firstLine="720"/>
        <w:jc w:val="both"/>
      </w:pPr>
      <w:r w:rsidRPr="00B47170">
        <w:t>У</w:t>
      </w:r>
      <w:r>
        <w:t>тверди</w:t>
      </w:r>
      <w:r w:rsidRPr="00B47170">
        <w:t xml:space="preserve">ть </w:t>
      </w:r>
      <w:r>
        <w:t>о</w:t>
      </w:r>
      <w:r w:rsidRPr="00C80DA1">
        <w:t xml:space="preserve">бъем поступления доходов в </w:t>
      </w:r>
      <w:r>
        <w:t xml:space="preserve">местный </w:t>
      </w:r>
      <w:r w:rsidRPr="00C80DA1">
        <w:t>бюджет</w:t>
      </w:r>
      <w:r>
        <w:t xml:space="preserve"> в</w:t>
      </w:r>
      <w:r w:rsidRPr="00B47170">
        <w:t xml:space="preserve"> 201</w:t>
      </w:r>
      <w:r>
        <w:t>5 год и</w:t>
      </w:r>
      <w:r w:rsidRPr="00B47170">
        <w:t xml:space="preserve"> 201</w:t>
      </w:r>
      <w:r>
        <w:t>6</w:t>
      </w:r>
      <w:r w:rsidRPr="00B47170">
        <w:t xml:space="preserve"> год согласно приложению 7 к настоящему Решению.</w:t>
      </w:r>
    </w:p>
    <w:p w:rsidR="00F036F0" w:rsidRPr="0023170B" w:rsidRDefault="00F036F0" w:rsidP="0023170B">
      <w:pPr>
        <w:pStyle w:val="BodyText"/>
        <w:tabs>
          <w:tab w:val="left" w:pos="1843"/>
        </w:tabs>
        <w:spacing w:before="120"/>
        <w:jc w:val="both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Статья 9</w:t>
      </w:r>
      <w:r w:rsidRPr="0023170B">
        <w:rPr>
          <w:color w:val="000000"/>
          <w:sz w:val="24"/>
          <w:szCs w:val="24"/>
        </w:rPr>
        <w:t>.</w:t>
      </w:r>
      <w:r w:rsidRPr="0023170B">
        <w:rPr>
          <w:b w:val="0"/>
          <w:bCs w:val="0"/>
          <w:sz w:val="24"/>
          <w:szCs w:val="24"/>
        </w:rPr>
        <w:t xml:space="preserve"> Утвердить распределение бюджетных ассигнований на реализацию </w:t>
      </w:r>
      <w:r>
        <w:rPr>
          <w:b w:val="0"/>
          <w:bCs w:val="0"/>
          <w:sz w:val="24"/>
          <w:szCs w:val="24"/>
        </w:rPr>
        <w:t>муниципальных</w:t>
      </w:r>
      <w:r w:rsidRPr="0023170B">
        <w:rPr>
          <w:b w:val="0"/>
          <w:bCs w:val="0"/>
          <w:sz w:val="24"/>
          <w:szCs w:val="24"/>
        </w:rPr>
        <w:t xml:space="preserve"> программ и </w:t>
      </w:r>
      <w:r w:rsidRPr="00057094">
        <w:rPr>
          <w:b w:val="0"/>
          <w:bCs w:val="0"/>
          <w:sz w:val="24"/>
          <w:szCs w:val="24"/>
        </w:rPr>
        <w:t>непрограммных направлений деятельности</w:t>
      </w:r>
      <w:r>
        <w:rPr>
          <w:b w:val="0"/>
          <w:bCs w:val="0"/>
          <w:sz w:val="24"/>
          <w:szCs w:val="24"/>
        </w:rPr>
        <w:t xml:space="preserve"> МО «Усть-Коксинский район» Республики Алтай</w:t>
      </w:r>
      <w:r w:rsidRPr="0023170B">
        <w:rPr>
          <w:b w:val="0"/>
          <w:bCs w:val="0"/>
          <w:sz w:val="24"/>
          <w:szCs w:val="24"/>
        </w:rPr>
        <w:t>:</w:t>
      </w:r>
    </w:p>
    <w:p w:rsidR="00F036F0" w:rsidRPr="0023170B" w:rsidRDefault="00F036F0" w:rsidP="0023170B">
      <w:pPr>
        <w:pStyle w:val="BodyText"/>
        <w:spacing w:before="120"/>
        <w:ind w:firstLine="720"/>
        <w:jc w:val="both"/>
        <w:rPr>
          <w:b w:val="0"/>
          <w:bCs w:val="0"/>
          <w:sz w:val="24"/>
          <w:szCs w:val="24"/>
        </w:rPr>
      </w:pPr>
      <w:r w:rsidRPr="0023170B">
        <w:rPr>
          <w:b w:val="0"/>
          <w:bCs w:val="0"/>
          <w:sz w:val="24"/>
          <w:szCs w:val="24"/>
        </w:rPr>
        <w:t xml:space="preserve">1) на 2014 год согласно приложению </w:t>
      </w:r>
      <w:r>
        <w:rPr>
          <w:b w:val="0"/>
          <w:bCs w:val="0"/>
          <w:sz w:val="24"/>
          <w:szCs w:val="24"/>
        </w:rPr>
        <w:t>8 к настоящему Решению</w:t>
      </w:r>
      <w:r w:rsidRPr="0023170B">
        <w:rPr>
          <w:b w:val="0"/>
          <w:bCs w:val="0"/>
          <w:sz w:val="24"/>
          <w:szCs w:val="24"/>
        </w:rPr>
        <w:t>;</w:t>
      </w:r>
    </w:p>
    <w:p w:rsidR="00F036F0" w:rsidRPr="0023170B" w:rsidRDefault="00F036F0" w:rsidP="0023170B">
      <w:pPr>
        <w:pStyle w:val="BodyText"/>
        <w:spacing w:before="120"/>
        <w:ind w:firstLine="720"/>
        <w:jc w:val="both"/>
        <w:rPr>
          <w:b w:val="0"/>
          <w:bCs w:val="0"/>
          <w:sz w:val="24"/>
          <w:szCs w:val="24"/>
        </w:rPr>
      </w:pPr>
      <w:r w:rsidRPr="0023170B">
        <w:rPr>
          <w:b w:val="0"/>
          <w:bCs w:val="0"/>
          <w:sz w:val="24"/>
          <w:szCs w:val="24"/>
        </w:rPr>
        <w:t xml:space="preserve">2) на 2015-2016 годы согласно приложению </w:t>
      </w:r>
      <w:r>
        <w:rPr>
          <w:b w:val="0"/>
          <w:bCs w:val="0"/>
          <w:sz w:val="24"/>
          <w:szCs w:val="24"/>
        </w:rPr>
        <w:t>9</w:t>
      </w:r>
      <w:r w:rsidRPr="0023170B">
        <w:rPr>
          <w:b w:val="0"/>
          <w:bCs w:val="0"/>
          <w:sz w:val="24"/>
          <w:szCs w:val="24"/>
        </w:rPr>
        <w:t xml:space="preserve"> к настоящему </w:t>
      </w:r>
      <w:r>
        <w:rPr>
          <w:b w:val="0"/>
          <w:bCs w:val="0"/>
          <w:sz w:val="24"/>
          <w:szCs w:val="24"/>
        </w:rPr>
        <w:t>Решению</w:t>
      </w:r>
      <w:r w:rsidRPr="0023170B">
        <w:rPr>
          <w:b w:val="0"/>
          <w:bCs w:val="0"/>
          <w:sz w:val="24"/>
          <w:szCs w:val="24"/>
        </w:rPr>
        <w:t>.</w:t>
      </w:r>
    </w:p>
    <w:p w:rsidR="00F036F0" w:rsidRDefault="00F036F0" w:rsidP="00204FA2">
      <w:pPr>
        <w:shd w:val="clear" w:color="auto" w:fill="FFFFFF"/>
        <w:tabs>
          <w:tab w:val="left" w:pos="754"/>
        </w:tabs>
        <w:spacing w:before="77"/>
        <w:ind w:left="10"/>
        <w:jc w:val="both"/>
        <w:rPr>
          <w:b/>
        </w:rPr>
      </w:pPr>
    </w:p>
    <w:p w:rsidR="00F036F0" w:rsidRPr="002273F4" w:rsidRDefault="00F036F0" w:rsidP="00204FA2">
      <w:pPr>
        <w:shd w:val="clear" w:color="auto" w:fill="FFFFFF"/>
        <w:tabs>
          <w:tab w:val="left" w:pos="754"/>
        </w:tabs>
        <w:spacing w:before="77"/>
        <w:ind w:left="10"/>
        <w:jc w:val="both"/>
      </w:pPr>
      <w:r w:rsidRPr="00B47170">
        <w:rPr>
          <w:b/>
        </w:rPr>
        <w:t>Статья 1</w:t>
      </w:r>
      <w:r>
        <w:rPr>
          <w:b/>
        </w:rPr>
        <w:t>0</w:t>
      </w:r>
      <w:r w:rsidRPr="00B47170">
        <w:rPr>
          <w:b/>
        </w:rPr>
        <w:t>.</w:t>
      </w:r>
      <w:r w:rsidRPr="002273F4">
        <w:rPr>
          <w:color w:val="000000"/>
          <w:spacing w:val="4"/>
        </w:rPr>
        <w:t xml:space="preserve">Утвердить </w:t>
      </w:r>
      <w:r w:rsidRPr="002273F4">
        <w:rPr>
          <w:color w:val="000000"/>
          <w:spacing w:val="2"/>
        </w:rPr>
        <w:t xml:space="preserve">распределение бюджетных ассигнований по </w:t>
      </w:r>
      <w:r w:rsidRPr="002273F4">
        <w:rPr>
          <w:color w:val="000000"/>
          <w:spacing w:val="-2"/>
        </w:rPr>
        <w:t>ведомственной структуре расходов местного бюджета:</w:t>
      </w:r>
    </w:p>
    <w:p w:rsidR="00F036F0" w:rsidRPr="00B47170" w:rsidRDefault="00F036F0" w:rsidP="00204FA2">
      <w:pPr>
        <w:ind w:firstLine="720"/>
        <w:jc w:val="both"/>
      </w:pPr>
      <w:r w:rsidRPr="00B47170">
        <w:t>1) на 20</w:t>
      </w:r>
      <w:r>
        <w:t>14 год согласно приложению 10</w:t>
      </w:r>
      <w:r w:rsidRPr="00B47170">
        <w:t xml:space="preserve"> к настоящему Решению;</w:t>
      </w:r>
    </w:p>
    <w:p w:rsidR="00F036F0" w:rsidRDefault="00F036F0" w:rsidP="00204FA2">
      <w:pPr>
        <w:ind w:firstLine="720"/>
        <w:jc w:val="both"/>
      </w:pPr>
      <w:r w:rsidRPr="00B47170">
        <w:t>2) на 201</w:t>
      </w:r>
      <w:r>
        <w:t>5</w:t>
      </w:r>
      <w:r w:rsidRPr="00B47170">
        <w:t>-201</w:t>
      </w:r>
      <w:r>
        <w:t>6</w:t>
      </w:r>
      <w:r w:rsidRPr="00B47170">
        <w:t xml:space="preserve"> годы согласно приложению 1</w:t>
      </w:r>
      <w:r>
        <w:t>1</w:t>
      </w:r>
      <w:r w:rsidRPr="00B47170">
        <w:t xml:space="preserve"> к настоящему Решению.</w:t>
      </w:r>
    </w:p>
    <w:p w:rsidR="00F036F0" w:rsidRDefault="00F036F0" w:rsidP="00204FA2">
      <w:pPr>
        <w:ind w:firstLine="720"/>
        <w:jc w:val="both"/>
      </w:pPr>
    </w:p>
    <w:p w:rsidR="00F036F0" w:rsidRDefault="00F036F0" w:rsidP="00204FA2">
      <w:pPr>
        <w:jc w:val="both"/>
      </w:pPr>
      <w:r w:rsidRPr="00B47170">
        <w:rPr>
          <w:b/>
        </w:rPr>
        <w:t>Статья 1</w:t>
      </w:r>
      <w:r>
        <w:rPr>
          <w:b/>
        </w:rPr>
        <w:t>1</w:t>
      </w:r>
      <w:r w:rsidRPr="00B47170">
        <w:rPr>
          <w:b/>
        </w:rPr>
        <w:t>.</w:t>
      </w:r>
      <w:r w:rsidRPr="00B47170">
        <w:t xml:space="preserve"> Утвердить распределение межбюджетных трансфертов бюджетам сельских поселений</w:t>
      </w:r>
      <w:r>
        <w:t xml:space="preserve"> муниципального образования «Усть-Коксинский район» Республики Алтай</w:t>
      </w:r>
      <w:r w:rsidRPr="00B47170">
        <w:t>:</w:t>
      </w:r>
    </w:p>
    <w:p w:rsidR="00F036F0" w:rsidRPr="00B47170" w:rsidRDefault="00F036F0" w:rsidP="00204FA2">
      <w:pPr>
        <w:jc w:val="both"/>
      </w:pPr>
    </w:p>
    <w:p w:rsidR="00F036F0" w:rsidRPr="003555B3" w:rsidRDefault="00F036F0" w:rsidP="00204FA2">
      <w:pPr>
        <w:ind w:firstLine="720"/>
        <w:jc w:val="both"/>
      </w:pPr>
      <w:r w:rsidRPr="003555B3">
        <w:t>1</w:t>
      </w:r>
      <w:r>
        <w:t>) на 2014 год согласно приложению 12</w:t>
      </w:r>
      <w:r w:rsidRPr="003555B3">
        <w:t xml:space="preserve"> к настоящему Решению;</w:t>
      </w:r>
    </w:p>
    <w:p w:rsidR="00F036F0" w:rsidRPr="003555B3" w:rsidRDefault="00F036F0" w:rsidP="00204FA2">
      <w:pPr>
        <w:ind w:firstLine="720"/>
        <w:jc w:val="both"/>
      </w:pPr>
      <w:r w:rsidRPr="003555B3">
        <w:t>2) на</w:t>
      </w:r>
      <w:r>
        <w:t xml:space="preserve"> 2015 год согласно приложению 13</w:t>
      </w:r>
      <w:r w:rsidRPr="003555B3">
        <w:t xml:space="preserve"> к настоящему Решению;</w:t>
      </w:r>
    </w:p>
    <w:p w:rsidR="00F036F0" w:rsidRDefault="00F036F0" w:rsidP="00204FA2">
      <w:pPr>
        <w:ind w:firstLine="720"/>
        <w:jc w:val="both"/>
      </w:pPr>
      <w:r w:rsidRPr="003555B3">
        <w:t>3) на</w:t>
      </w:r>
      <w:r>
        <w:t xml:space="preserve"> 2016 год согласно приложению 14</w:t>
      </w:r>
      <w:r w:rsidRPr="003555B3">
        <w:t xml:space="preserve"> к настоящему Решению.</w:t>
      </w:r>
    </w:p>
    <w:p w:rsidR="00F036F0" w:rsidRDefault="00F036F0" w:rsidP="00204FA2">
      <w:pPr>
        <w:ind w:firstLine="720"/>
        <w:jc w:val="both"/>
      </w:pPr>
    </w:p>
    <w:p w:rsidR="00F036F0" w:rsidRPr="00951896" w:rsidRDefault="00F036F0" w:rsidP="00951896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2E2679">
        <w:rPr>
          <w:b/>
        </w:rPr>
        <w:t>Статья 1</w:t>
      </w:r>
      <w:r>
        <w:rPr>
          <w:b/>
        </w:rPr>
        <w:t>2</w:t>
      </w:r>
      <w:r w:rsidRPr="002E2679">
        <w:rPr>
          <w:b/>
        </w:rPr>
        <w:t xml:space="preserve">. </w:t>
      </w:r>
      <w:r w:rsidRPr="00AB3F7D">
        <w:t xml:space="preserve">Предусмотреть Резервный фонд Администрации муниципального образования «Усть-Коксинский район» Республики Алтай </w:t>
      </w:r>
      <w:r w:rsidRPr="00AB3F7D">
        <w:rPr>
          <w:bCs/>
          <w:lang w:eastAsia="en-US"/>
        </w:rPr>
        <w:t xml:space="preserve">на финансовое обеспечение непредвиденных расходов </w:t>
      </w:r>
      <w:r w:rsidRPr="00AB3F7D">
        <w:t xml:space="preserve">на 2014 год в сумме 800 000 рублей, на 2015 год в сумме  250 000 рублей, на 2016 год   350 000 рублей, фонд по предупреждению и ликвидации </w:t>
      </w:r>
      <w:r>
        <w:t xml:space="preserve">ЧС на 2014 год - </w:t>
      </w:r>
      <w:r w:rsidRPr="00AB3F7D">
        <w:t>202 500 рублей,  2015 – 202 500 рубле, 2016 год – 202500 рублей.</w:t>
      </w:r>
    </w:p>
    <w:p w:rsidR="00F036F0" w:rsidRPr="00B52D0B" w:rsidRDefault="00F036F0" w:rsidP="00204FA2">
      <w:pPr>
        <w:ind w:firstLine="720"/>
        <w:jc w:val="both"/>
        <w:rPr>
          <w:sz w:val="16"/>
          <w:szCs w:val="16"/>
        </w:rPr>
      </w:pPr>
    </w:p>
    <w:p w:rsidR="00F036F0" w:rsidRPr="00B47170" w:rsidRDefault="00F036F0" w:rsidP="00204FA2">
      <w:pPr>
        <w:jc w:val="both"/>
      </w:pPr>
      <w:r w:rsidRPr="004079F6">
        <w:rPr>
          <w:b/>
        </w:rPr>
        <w:t>Статья 1</w:t>
      </w:r>
      <w:r>
        <w:rPr>
          <w:b/>
        </w:rPr>
        <w:t>3</w:t>
      </w:r>
      <w:r w:rsidRPr="004079F6">
        <w:t>.</w:t>
      </w:r>
      <w:r w:rsidRPr="00B47170">
        <w:t>Утвердить Программу муниципальных заимствований муниципального образования «</w:t>
      </w:r>
      <w:r>
        <w:t xml:space="preserve">Усть-Коксинский </w:t>
      </w:r>
      <w:r w:rsidRPr="00B47170">
        <w:t xml:space="preserve">район» </w:t>
      </w:r>
      <w:r>
        <w:t xml:space="preserve">Республики Алтай </w:t>
      </w:r>
      <w:r w:rsidRPr="00B47170">
        <w:t>на 20</w:t>
      </w:r>
      <w:r>
        <w:t>14</w:t>
      </w:r>
      <w:r w:rsidRPr="00B47170">
        <w:t xml:space="preserve"> год согласно приложению </w:t>
      </w:r>
      <w:r>
        <w:t xml:space="preserve">15 </w:t>
      </w:r>
      <w:r w:rsidRPr="00B47170">
        <w:t>и Программу муниципальных заимствований муниципального образования «</w:t>
      </w:r>
      <w:r>
        <w:t xml:space="preserve">Усть-Коксинский </w:t>
      </w:r>
      <w:r w:rsidRPr="00B47170">
        <w:t xml:space="preserve">район» </w:t>
      </w:r>
      <w:r>
        <w:t xml:space="preserve">Республики Алтай </w:t>
      </w:r>
      <w:r w:rsidRPr="00B47170">
        <w:t>на 201</w:t>
      </w:r>
      <w:r>
        <w:t>5</w:t>
      </w:r>
      <w:r w:rsidRPr="00B47170">
        <w:t>-201</w:t>
      </w:r>
      <w:r>
        <w:t>6</w:t>
      </w:r>
      <w:r w:rsidRPr="00B47170">
        <w:t xml:space="preserve"> годы согласно приложению </w:t>
      </w:r>
      <w:r>
        <w:t>16</w:t>
      </w:r>
      <w:r w:rsidRPr="00B47170">
        <w:t xml:space="preserve"> к настоящему Решению.</w:t>
      </w:r>
    </w:p>
    <w:p w:rsidR="00F036F0" w:rsidRDefault="00F036F0" w:rsidP="00204FA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7252">
        <w:rPr>
          <w:rFonts w:ascii="Times New Roman" w:hAnsi="Times New Roman" w:cs="Times New Roman"/>
          <w:sz w:val="24"/>
          <w:szCs w:val="24"/>
        </w:rPr>
        <w:t>Установить, что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725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725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252">
        <w:rPr>
          <w:rFonts w:ascii="Times New Roman" w:hAnsi="Times New Roman" w:cs="Times New Roman"/>
          <w:sz w:val="24"/>
          <w:szCs w:val="24"/>
        </w:rPr>
        <w:t xml:space="preserve"> годах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«Усть-Коксинский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лтай </w:t>
      </w:r>
      <w:r w:rsidRPr="000B7252">
        <w:rPr>
          <w:rFonts w:ascii="Times New Roman" w:hAnsi="Times New Roman" w:cs="Times New Roman"/>
          <w:sz w:val="24"/>
          <w:szCs w:val="24"/>
        </w:rPr>
        <w:t xml:space="preserve"> имеет право осуществлять заимствования в Министерстве финансов Республики Алтай,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«Усть-Коксинский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</w:t>
      </w:r>
      <w:r w:rsidRPr="000B7252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 учетом предельной величины внутреннего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7252">
        <w:rPr>
          <w:rFonts w:ascii="Times New Roman" w:hAnsi="Times New Roman" w:cs="Times New Roman"/>
          <w:sz w:val="24"/>
          <w:szCs w:val="24"/>
        </w:rPr>
        <w:t xml:space="preserve"> «Усть-Коксинский район»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0B72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</w:t>
      </w:r>
      <w:r w:rsidRPr="000B7252">
        <w:rPr>
          <w:rFonts w:ascii="Times New Roman" w:hAnsi="Times New Roman" w:cs="Times New Roman"/>
          <w:sz w:val="24"/>
          <w:szCs w:val="24"/>
        </w:rPr>
        <w:t>.</w:t>
      </w:r>
    </w:p>
    <w:p w:rsidR="00F036F0" w:rsidRPr="00B52D0B" w:rsidRDefault="00F036F0" w:rsidP="00204FA2">
      <w:pPr>
        <w:pStyle w:val="ConsPlusNormal"/>
        <w:spacing w:before="120"/>
        <w:jc w:val="both"/>
        <w:rPr>
          <w:rFonts w:ascii="Times New Roman" w:hAnsi="Times New Roman" w:cs="Times New Roman"/>
          <w:sz w:val="16"/>
          <w:szCs w:val="16"/>
        </w:rPr>
      </w:pPr>
    </w:p>
    <w:p w:rsidR="00F036F0" w:rsidRDefault="00F036F0" w:rsidP="00204FA2">
      <w:pPr>
        <w:ind w:firstLine="720"/>
        <w:jc w:val="both"/>
      </w:pPr>
      <w:r w:rsidRPr="004079F6">
        <w:rPr>
          <w:b/>
        </w:rPr>
        <w:t>Статья 1</w:t>
      </w:r>
      <w:r>
        <w:rPr>
          <w:b/>
        </w:rPr>
        <w:t>4</w:t>
      </w:r>
      <w:r w:rsidRPr="004079F6">
        <w:t>. Установить</w:t>
      </w:r>
      <w:r>
        <w:t xml:space="preserve">, в соответствии с пунктом 3 статьи 217 Бюджетного кодекса Российской Федерации, следующие основания для внесения в 2014 году изменений в показатели </w:t>
      </w:r>
      <w:r w:rsidRPr="00B47170">
        <w:t xml:space="preserve"> Сводн</w:t>
      </w:r>
      <w:r>
        <w:t xml:space="preserve">ой </w:t>
      </w:r>
      <w:r w:rsidRPr="00B47170">
        <w:t xml:space="preserve"> бюджетн</w:t>
      </w:r>
      <w:r>
        <w:t xml:space="preserve">ой </w:t>
      </w:r>
      <w:r w:rsidRPr="00B47170">
        <w:t xml:space="preserve"> роспис</w:t>
      </w:r>
      <w:r>
        <w:t>и</w:t>
      </w:r>
      <w:r w:rsidRPr="00B47170">
        <w:t xml:space="preserve"> местного бюджета с последующим внесением их в настоящее Решение:</w:t>
      </w:r>
    </w:p>
    <w:p w:rsidR="00F036F0" w:rsidRDefault="00F036F0" w:rsidP="00204FA2">
      <w:pPr>
        <w:ind w:firstLine="720"/>
        <w:jc w:val="both"/>
      </w:pPr>
      <w:r>
        <w:t>1) внесение</w:t>
      </w:r>
      <w:r w:rsidRPr="00B47170">
        <w:t xml:space="preserve"> изменений и дополнений в бюджетную классификацию Российской Федерации;</w:t>
      </w:r>
    </w:p>
    <w:p w:rsidR="00F036F0" w:rsidRPr="00B47170" w:rsidRDefault="00F036F0" w:rsidP="00204FA2">
      <w:pPr>
        <w:ind w:firstLine="720"/>
      </w:pPr>
      <w:r>
        <w:t>2) изменение</w:t>
      </w:r>
      <w:r w:rsidRPr="00B47170">
        <w:t xml:space="preserve"> закрепленных доходных источников местного бюджета за администраторами поступлений в местный бюджет;</w:t>
      </w:r>
    </w:p>
    <w:p w:rsidR="00F036F0" w:rsidRDefault="00F036F0" w:rsidP="00AB4B12">
      <w:pPr>
        <w:ind w:firstLine="720"/>
        <w:jc w:val="both"/>
      </w:pPr>
      <w:r w:rsidRPr="00A84C88">
        <w:t>3) возврат остатков субсидий и субвенций  и иных межбюджетных трансфертов, имеющих целевое значение, прошлых лет в республиканский бюджет из местного бюджета;</w:t>
      </w:r>
    </w:p>
    <w:p w:rsidR="00F036F0" w:rsidRDefault="00F036F0" w:rsidP="00AB4B12">
      <w:pPr>
        <w:ind w:firstLine="720"/>
        <w:jc w:val="both"/>
      </w:pPr>
      <w:r w:rsidRPr="00AB4B12">
        <w:t>4) принятие главными распорядителями средств местного бюджета решений о предоставлении бюджетным и автономным учреждениям МО «Усть-Коксинский район» Республики Алтай субсидий в соответствии с абзацем вторым, пунктом 1 статьи 78.1 Бюджетного кодекса Российской Федерации;</w:t>
      </w:r>
    </w:p>
    <w:p w:rsidR="00F036F0" w:rsidRDefault="00F036F0" w:rsidP="00AB4B12">
      <w:pPr>
        <w:ind w:firstLine="720"/>
        <w:jc w:val="both"/>
      </w:pPr>
      <w:r>
        <w:t>5</w:t>
      </w:r>
      <w:r w:rsidRPr="00AB4B12">
        <w:t xml:space="preserve">) перераспределение бюджетных ассигнований между главными распорядителями средств </w:t>
      </w:r>
      <w:r>
        <w:t xml:space="preserve">местного </w:t>
      </w:r>
      <w:r w:rsidRPr="00AB4B12">
        <w:t xml:space="preserve">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:rsidR="00F036F0" w:rsidRDefault="00F036F0" w:rsidP="00AB4B12">
      <w:pPr>
        <w:ind w:firstLine="720"/>
        <w:jc w:val="both"/>
      </w:pPr>
      <w:r w:rsidRPr="00AB4B12">
        <w:t>6) перераспределение бюджетных ассигнований, предусмотренных главному распорядителю средств местного бюджета между мероприятиями муниципальных программ;</w:t>
      </w:r>
    </w:p>
    <w:p w:rsidR="00F036F0" w:rsidRDefault="00F036F0" w:rsidP="00AB4B12">
      <w:pPr>
        <w:ind w:firstLine="720"/>
        <w:jc w:val="both"/>
      </w:pPr>
      <w:r w:rsidRPr="00AB4B12">
        <w:t>7) перераспределение бюджетных ассигнований между главными распорядителями средств местного бюджета по мероприятиям муниципальных программ;</w:t>
      </w:r>
    </w:p>
    <w:p w:rsidR="00F036F0" w:rsidRDefault="00F036F0" w:rsidP="00AB4B12">
      <w:pPr>
        <w:ind w:firstLine="720"/>
        <w:jc w:val="both"/>
      </w:pPr>
      <w:r w:rsidRPr="00AB4B12">
        <w:t>8) перераспределение бюджетных ассигнований на сумму средств, необходимых для выполнения софинансирования, установленных для получения межбюджетных трансфертов, предоставляемых местному бюджету из республиканского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F036F0" w:rsidRDefault="00F036F0" w:rsidP="00AB4B12">
      <w:pPr>
        <w:ind w:firstLine="720"/>
        <w:jc w:val="both"/>
      </w:pPr>
      <w:r>
        <w:t>9) принятие</w:t>
      </w:r>
      <w:r w:rsidRPr="00BF1050">
        <w:t xml:space="preserve"> правовых актов Республикой Алтай</w:t>
      </w:r>
      <w:r>
        <w:t>,</w:t>
      </w:r>
      <w:r w:rsidRPr="00BF1050">
        <w:t xml:space="preserve">  предусматривающих распределение субсидий, субвенций и иных межбюджетных трансфертов из республиканского бюджета, в пределах суммы, предусмотренной в этих правовых актах для </w:t>
      </w:r>
      <w:r>
        <w:t>муниципального образования</w:t>
      </w:r>
      <w:r w:rsidRPr="00BF1050">
        <w:t xml:space="preserve"> «Усть-Коксинский район» Р</w:t>
      </w:r>
      <w:r>
        <w:t xml:space="preserve">еспублики </w:t>
      </w:r>
      <w:r w:rsidRPr="00BF1050">
        <w:t>А</w:t>
      </w:r>
      <w:r>
        <w:t>лтай</w:t>
      </w:r>
      <w:r w:rsidRPr="00BF1050">
        <w:t xml:space="preserve">; </w:t>
      </w:r>
    </w:p>
    <w:p w:rsidR="00F036F0" w:rsidRDefault="00F036F0" w:rsidP="00204FA2">
      <w:pPr>
        <w:ind w:firstLine="720"/>
        <w:jc w:val="both"/>
      </w:pPr>
      <w:r>
        <w:t>10) уменьшение объема межбюджетных трансфертов из республиканского бюджета местному бюджету;</w:t>
      </w:r>
    </w:p>
    <w:p w:rsidR="00F036F0" w:rsidRDefault="00F036F0" w:rsidP="00204FA2">
      <w:pPr>
        <w:ind w:firstLine="720"/>
        <w:jc w:val="both"/>
      </w:pPr>
      <w:r>
        <w:t>11) 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бюджета;</w:t>
      </w:r>
    </w:p>
    <w:p w:rsidR="00F036F0" w:rsidRPr="00BF1050" w:rsidRDefault="00F036F0" w:rsidP="00204FA2">
      <w:pPr>
        <w:ind w:firstLine="720"/>
        <w:jc w:val="both"/>
      </w:pPr>
      <w:r>
        <w:t>12)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бюджетов.</w:t>
      </w:r>
    </w:p>
    <w:p w:rsidR="00F036F0" w:rsidRPr="00DE5A18" w:rsidRDefault="00F036F0" w:rsidP="00204FA2">
      <w:pPr>
        <w:jc w:val="both"/>
      </w:pPr>
      <w:r w:rsidRPr="00DE5A18">
        <w:rPr>
          <w:b/>
        </w:rPr>
        <w:t xml:space="preserve">Статья </w:t>
      </w:r>
      <w:r>
        <w:rPr>
          <w:b/>
        </w:rPr>
        <w:t>15</w:t>
      </w:r>
      <w:r w:rsidRPr="00DE5A18">
        <w:rPr>
          <w:b/>
        </w:rPr>
        <w:t>.</w:t>
      </w:r>
    </w:p>
    <w:p w:rsidR="00F036F0" w:rsidRPr="00DE5A18" w:rsidRDefault="00F036F0" w:rsidP="00204FA2">
      <w:pPr>
        <w:pStyle w:val="ConsNormal"/>
        <w:tabs>
          <w:tab w:val="left" w:pos="-170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5A18">
        <w:rPr>
          <w:rFonts w:ascii="Times New Roman" w:hAnsi="Times New Roman" w:cs="Times New Roman"/>
          <w:sz w:val="24"/>
          <w:szCs w:val="24"/>
        </w:rPr>
        <w:t xml:space="preserve">1.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A18">
        <w:rPr>
          <w:rFonts w:ascii="Times New Roman" w:hAnsi="Times New Roman" w:cs="Times New Roman"/>
          <w:sz w:val="24"/>
          <w:szCs w:val="24"/>
        </w:rPr>
        <w:t xml:space="preserve"> «Усть-Коксинский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DE5A18">
        <w:rPr>
          <w:rFonts w:ascii="Times New Roman" w:hAnsi="Times New Roman" w:cs="Times New Roman"/>
          <w:sz w:val="24"/>
          <w:szCs w:val="24"/>
        </w:rPr>
        <w:t>, не обеспеченные источниками финансирования в местном бюджете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год, не подлежат исполнению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036F0" w:rsidRPr="00B47170" w:rsidRDefault="00F036F0" w:rsidP="00204FA2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5A18">
        <w:rPr>
          <w:rFonts w:ascii="Times New Roman" w:hAnsi="Times New Roman" w:cs="Times New Roman"/>
          <w:sz w:val="24"/>
          <w:szCs w:val="24"/>
        </w:rPr>
        <w:t xml:space="preserve">2. В случае, если реализация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E5A18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DE5A18">
        <w:rPr>
          <w:rFonts w:ascii="Times New Roman" w:hAnsi="Times New Roman" w:cs="Times New Roman"/>
          <w:sz w:val="24"/>
          <w:szCs w:val="24"/>
        </w:rPr>
        <w:t xml:space="preserve">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DE5A1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36F0" w:rsidRPr="0080781B" w:rsidRDefault="00F036F0" w:rsidP="00204FA2">
      <w:pPr>
        <w:autoSpaceDE w:val="0"/>
        <w:autoSpaceDN w:val="0"/>
        <w:adjustRightInd w:val="0"/>
        <w:jc w:val="both"/>
        <w:rPr>
          <w:highlight w:val="yellow"/>
        </w:rPr>
      </w:pPr>
      <w:r w:rsidRPr="00232609">
        <w:rPr>
          <w:b/>
        </w:rPr>
        <w:t xml:space="preserve">Статья </w:t>
      </w:r>
      <w:r>
        <w:rPr>
          <w:b/>
        </w:rPr>
        <w:t>16</w:t>
      </w:r>
      <w:r w:rsidRPr="00232609">
        <w:rPr>
          <w:b/>
        </w:rPr>
        <w:t>.</w:t>
      </w:r>
      <w:r>
        <w:rPr>
          <w:b/>
        </w:rPr>
        <w:t xml:space="preserve"> </w:t>
      </w:r>
      <w:r w:rsidRPr="00232609">
        <w:t xml:space="preserve">Субсидии юридическим лицам, индивидуальным предпринимателям,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субъектов малого предпринимательства осуществляющими свою деятельность на территории </w:t>
      </w:r>
      <w:r>
        <w:t xml:space="preserve">муниципального образования </w:t>
      </w:r>
      <w:r w:rsidRPr="00232609">
        <w:t>«Усть-Коксинский район» Р</w:t>
      </w:r>
      <w:r>
        <w:t>еспублики Алтай</w:t>
      </w:r>
      <w:r w:rsidRPr="00232609">
        <w:t xml:space="preserve"> в порядке, установленном Администрацией </w:t>
      </w:r>
      <w:r>
        <w:t>муниципального образования</w:t>
      </w:r>
      <w:r w:rsidRPr="00232609">
        <w:t xml:space="preserve"> «Усть-Коксинский  район» Р</w:t>
      </w:r>
      <w:r>
        <w:t xml:space="preserve">еспублики </w:t>
      </w:r>
      <w:r w:rsidRPr="00232609">
        <w:t>А</w:t>
      </w:r>
      <w:r>
        <w:t>лтай.</w:t>
      </w:r>
    </w:p>
    <w:p w:rsidR="00F036F0" w:rsidRPr="0080781B" w:rsidRDefault="00F036F0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036F0" w:rsidRDefault="00F036F0" w:rsidP="00204FA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09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32609">
        <w:rPr>
          <w:rFonts w:ascii="Times New Roman" w:hAnsi="Times New Roman" w:cs="Times New Roman"/>
          <w:b/>
          <w:sz w:val="24"/>
          <w:szCs w:val="24"/>
        </w:rPr>
        <w:t>.</w:t>
      </w:r>
      <w:r w:rsidRPr="00232609">
        <w:rPr>
          <w:rFonts w:ascii="Times New Roman" w:hAnsi="Times New Roman" w:cs="Times New Roman"/>
          <w:sz w:val="24"/>
          <w:szCs w:val="24"/>
        </w:rPr>
        <w:t xml:space="preserve"> Нормативные правовые акты МО «Усть-Коксинский район» РА подлежат приведению в соответствие с настоящим Решением в двухмесячный срок со дня вступления в силу настоящего Решения.</w:t>
      </w:r>
    </w:p>
    <w:p w:rsidR="00F036F0" w:rsidRDefault="00F036F0" w:rsidP="00204FA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6F0" w:rsidRPr="00232609" w:rsidRDefault="00F036F0" w:rsidP="00B611A0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609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14344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2014</w:t>
      </w:r>
      <w:r w:rsidRPr="007143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36F0" w:rsidRDefault="00F036F0" w:rsidP="00204FA2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6F0" w:rsidRPr="00B47170" w:rsidRDefault="00F036F0" w:rsidP="00204FA2"/>
    <w:p w:rsidR="00F036F0" w:rsidRDefault="00F036F0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6F0" w:rsidRDefault="00F036F0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6F0" w:rsidRPr="00B47170" w:rsidRDefault="00F036F0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6F0" w:rsidRPr="00171CA5" w:rsidRDefault="00F036F0" w:rsidP="00204FA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CA5">
        <w:rPr>
          <w:rFonts w:ascii="Times New Roman" w:hAnsi="Times New Roman" w:cs="Times New Roman"/>
          <w:sz w:val="24"/>
          <w:szCs w:val="24"/>
        </w:rPr>
        <w:t>Председатель  Совета депутатов                                      Глава Муниципального образования</w:t>
      </w:r>
    </w:p>
    <w:p w:rsidR="00F036F0" w:rsidRDefault="00F036F0" w:rsidP="00204FA2">
      <w:pPr>
        <w:jc w:val="both"/>
      </w:pPr>
      <w:r>
        <w:t xml:space="preserve">МО «Усть-Коксинский район» РА                                     «Усть-Коксинский район» РА                          </w:t>
      </w:r>
    </w:p>
    <w:p w:rsidR="00F036F0" w:rsidRDefault="00F036F0" w:rsidP="00204FA2">
      <w:pPr>
        <w:jc w:val="both"/>
      </w:pPr>
    </w:p>
    <w:p w:rsidR="00F036F0" w:rsidRDefault="00F036F0" w:rsidP="00204FA2">
      <w:pPr>
        <w:jc w:val="both"/>
      </w:pPr>
      <w:r>
        <w:t xml:space="preserve">________________ О. В Акимов                                        _______________С.Н. Гречушников </w:t>
      </w:r>
    </w:p>
    <w:p w:rsidR="00F036F0" w:rsidRDefault="00F036F0" w:rsidP="00204FA2">
      <w:pPr>
        <w:jc w:val="both"/>
      </w:pPr>
    </w:p>
    <w:p w:rsidR="00F036F0" w:rsidRDefault="00F036F0" w:rsidP="00204FA2">
      <w:pPr>
        <w:jc w:val="both"/>
      </w:pPr>
    </w:p>
    <w:p w:rsidR="00F036F0" w:rsidRDefault="00F036F0" w:rsidP="00204FA2">
      <w:pPr>
        <w:jc w:val="both"/>
      </w:pPr>
    </w:p>
    <w:p w:rsidR="00F036F0" w:rsidRDefault="00F036F0"/>
    <w:sectPr w:rsidR="00F036F0" w:rsidSect="00B52D0B"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8D7"/>
    <w:rsid w:val="000104A8"/>
    <w:rsid w:val="0001354C"/>
    <w:rsid w:val="00040075"/>
    <w:rsid w:val="00057094"/>
    <w:rsid w:val="00074B4B"/>
    <w:rsid w:val="000822E1"/>
    <w:rsid w:val="000837CE"/>
    <w:rsid w:val="00090AEC"/>
    <w:rsid w:val="000B7252"/>
    <w:rsid w:val="000F2B65"/>
    <w:rsid w:val="00171CA5"/>
    <w:rsid w:val="001724F3"/>
    <w:rsid w:val="001900A9"/>
    <w:rsid w:val="00204FA2"/>
    <w:rsid w:val="002273F4"/>
    <w:rsid w:val="00227C36"/>
    <w:rsid w:val="0023170B"/>
    <w:rsid w:val="00232609"/>
    <w:rsid w:val="00270B85"/>
    <w:rsid w:val="0029514E"/>
    <w:rsid w:val="002E2679"/>
    <w:rsid w:val="003555B3"/>
    <w:rsid w:val="00375179"/>
    <w:rsid w:val="004079F6"/>
    <w:rsid w:val="00410A0E"/>
    <w:rsid w:val="0046616C"/>
    <w:rsid w:val="004807B1"/>
    <w:rsid w:val="004D79C0"/>
    <w:rsid w:val="0055478E"/>
    <w:rsid w:val="00594FF5"/>
    <w:rsid w:val="005B5253"/>
    <w:rsid w:val="00606C48"/>
    <w:rsid w:val="00623883"/>
    <w:rsid w:val="006470E8"/>
    <w:rsid w:val="00686A7F"/>
    <w:rsid w:val="00710F71"/>
    <w:rsid w:val="00714344"/>
    <w:rsid w:val="00726F30"/>
    <w:rsid w:val="0075301B"/>
    <w:rsid w:val="007650BA"/>
    <w:rsid w:val="00773CF6"/>
    <w:rsid w:val="00780600"/>
    <w:rsid w:val="0080781B"/>
    <w:rsid w:val="008108D7"/>
    <w:rsid w:val="00811DDD"/>
    <w:rsid w:val="008F0A63"/>
    <w:rsid w:val="00951896"/>
    <w:rsid w:val="00975EB4"/>
    <w:rsid w:val="009B266D"/>
    <w:rsid w:val="009C5856"/>
    <w:rsid w:val="00A84C88"/>
    <w:rsid w:val="00AA357A"/>
    <w:rsid w:val="00AA7E6E"/>
    <w:rsid w:val="00AB3F7D"/>
    <w:rsid w:val="00AB4B12"/>
    <w:rsid w:val="00AD1934"/>
    <w:rsid w:val="00B47170"/>
    <w:rsid w:val="00B52D0B"/>
    <w:rsid w:val="00B611A0"/>
    <w:rsid w:val="00B6212B"/>
    <w:rsid w:val="00B8017D"/>
    <w:rsid w:val="00BC53F8"/>
    <w:rsid w:val="00BC6FA5"/>
    <w:rsid w:val="00BF1050"/>
    <w:rsid w:val="00C17D00"/>
    <w:rsid w:val="00C62C26"/>
    <w:rsid w:val="00C80DA1"/>
    <w:rsid w:val="00CA3E75"/>
    <w:rsid w:val="00CF36A5"/>
    <w:rsid w:val="00D171AD"/>
    <w:rsid w:val="00D40B14"/>
    <w:rsid w:val="00D50E29"/>
    <w:rsid w:val="00DE5A18"/>
    <w:rsid w:val="00DE6E69"/>
    <w:rsid w:val="00E41475"/>
    <w:rsid w:val="00F036F0"/>
    <w:rsid w:val="00F255D9"/>
    <w:rsid w:val="00F41150"/>
    <w:rsid w:val="00F45FD7"/>
    <w:rsid w:val="00F5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04F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F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FA2"/>
    <w:pPr>
      <w:keepNext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FA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4FA2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04F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F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4F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4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3170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17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1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4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4</Pages>
  <Words>2010</Words>
  <Characters>11462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40</cp:revision>
  <cp:lastPrinted>2013-12-20T07:38:00Z</cp:lastPrinted>
  <dcterms:created xsi:type="dcterms:W3CDTF">2013-10-31T13:38:00Z</dcterms:created>
  <dcterms:modified xsi:type="dcterms:W3CDTF">2013-12-20T07:39:00Z</dcterms:modified>
</cp:coreProperties>
</file>