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1"/>
        <w:gridCol w:w="2880"/>
        <w:gridCol w:w="4140"/>
      </w:tblGrid>
      <w:tr w:rsidR="00083567" w:rsidTr="00DB6E32">
        <w:tc>
          <w:tcPr>
            <w:tcW w:w="4121" w:type="dxa"/>
          </w:tcPr>
          <w:p w:rsidR="00083567" w:rsidRDefault="00083567" w:rsidP="00DB6E32">
            <w:pPr>
              <w:pStyle w:val="Header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083567" w:rsidRDefault="00083567" w:rsidP="00DB6E32">
            <w:pPr>
              <w:pStyle w:val="Header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 Республика Алтай  </w:t>
            </w:r>
          </w:p>
          <w:p w:rsidR="00083567" w:rsidRDefault="00083567" w:rsidP="00DB6E32">
            <w:pPr>
              <w:pStyle w:val="Header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</w:p>
          <w:p w:rsidR="00083567" w:rsidRDefault="0008356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Муниципальное образование</w:t>
            </w:r>
          </w:p>
          <w:p w:rsidR="00083567" w:rsidRDefault="0008356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«Усть-Коксинский район»</w:t>
            </w:r>
          </w:p>
          <w:p w:rsidR="00083567" w:rsidRDefault="0008356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</w:p>
          <w:p w:rsidR="00083567" w:rsidRDefault="00083567" w:rsidP="00DB6E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Районный Совет депутатов</w:t>
            </w:r>
          </w:p>
        </w:tc>
        <w:tc>
          <w:tcPr>
            <w:tcW w:w="2880" w:type="dxa"/>
          </w:tcPr>
          <w:p w:rsidR="00083567" w:rsidRDefault="00083567" w:rsidP="00DB6E3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KOKSA_6" style="position:absolute;left:0;text-align:left;margin-left:27.55pt;margin-top:-21.25pt;width:70.4pt;height:90pt;z-index:251658240;visibility:visible;mso-wrap-distance-left:9.05pt;mso-wrap-distance-right:9.05pt;mso-position-horizontal-relative:page;mso-position-vertical-relative:text">
                  <v:imagedata r:id="rId5" o:title=""/>
                  <w10:wrap type="square" anchorx="page"/>
                </v:shape>
              </w:pict>
            </w:r>
          </w:p>
          <w:p w:rsidR="00083567" w:rsidRDefault="00083567" w:rsidP="00DB6E32">
            <w:pPr>
              <w:ind w:left="33"/>
              <w:jc w:val="center"/>
            </w:pPr>
          </w:p>
        </w:tc>
        <w:tc>
          <w:tcPr>
            <w:tcW w:w="4140" w:type="dxa"/>
          </w:tcPr>
          <w:p w:rsidR="00083567" w:rsidRDefault="00083567" w:rsidP="00047737">
            <w:pPr>
              <w:pStyle w:val="Heading8"/>
              <w:numPr>
                <w:ilvl w:val="7"/>
                <w:numId w:val="3"/>
              </w:numPr>
              <w:tabs>
                <w:tab w:val="clear" w:pos="5760"/>
              </w:tabs>
              <w:ind w:left="-141" w:firstLine="0"/>
              <w:jc w:val="left"/>
            </w:pPr>
            <w:r>
              <w:t>Россия Федерациязы</w:t>
            </w:r>
          </w:p>
          <w:p w:rsidR="00083567" w:rsidRDefault="00083567" w:rsidP="00047737">
            <w:pPr>
              <w:pStyle w:val="Heading8"/>
              <w:numPr>
                <w:ilvl w:val="7"/>
                <w:numId w:val="3"/>
              </w:numPr>
              <w:tabs>
                <w:tab w:val="clear" w:pos="5760"/>
              </w:tabs>
              <w:ind w:left="-141" w:firstLine="0"/>
              <w:jc w:val="left"/>
            </w:pPr>
            <w:r>
              <w:t>Алтай Республика</w:t>
            </w:r>
          </w:p>
          <w:p w:rsidR="00083567" w:rsidRDefault="00083567" w:rsidP="00DB6E32">
            <w:pPr>
              <w:jc w:val="center"/>
            </w:pPr>
          </w:p>
          <w:p w:rsidR="00083567" w:rsidRDefault="00083567" w:rsidP="00DB6E32">
            <w:pPr>
              <w:keepNext/>
              <w:jc w:val="center"/>
              <w:rPr>
                <w:b/>
                <w:sz w:val="14"/>
              </w:rPr>
            </w:pPr>
            <w:r>
              <w:rPr>
                <w:rFonts w:ascii="Times New Roman Altai" w:hAnsi="Times New Roman Altai"/>
                <w:b/>
              </w:rPr>
              <w:t xml:space="preserve">Муниципал </w:t>
            </w:r>
            <w:r>
              <w:rPr>
                <w:b/>
              </w:rPr>
              <w:t>т</w:t>
            </w:r>
            <w:r>
              <w:rPr>
                <w:b/>
                <w:sz w:val="14"/>
              </w:rPr>
              <w:t>Ö</w:t>
            </w:r>
            <w:r>
              <w:rPr>
                <w:b/>
              </w:rPr>
              <w:t>з</w:t>
            </w:r>
            <w:r>
              <w:rPr>
                <w:b/>
                <w:sz w:val="14"/>
              </w:rPr>
              <w:t>Ö</w:t>
            </w:r>
            <w:r>
              <w:rPr>
                <w:b/>
              </w:rPr>
              <w:t>лм</w:t>
            </w:r>
            <w:r>
              <w:rPr>
                <w:b/>
                <w:sz w:val="14"/>
              </w:rPr>
              <w:t>Ö</w:t>
            </w:r>
          </w:p>
          <w:p w:rsidR="00083567" w:rsidRDefault="0008356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«Коксуу-Оозы аймак»</w:t>
            </w:r>
          </w:p>
          <w:p w:rsidR="00083567" w:rsidRDefault="0008356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</w:p>
          <w:p w:rsidR="00083567" w:rsidRDefault="00083567" w:rsidP="00DB6E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Депутаттарды аймак Соведи</w:t>
            </w:r>
          </w:p>
        </w:tc>
      </w:tr>
    </w:tbl>
    <w:p w:rsidR="00083567" w:rsidRDefault="00083567" w:rsidP="00047737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083567" w:rsidRDefault="00083567" w:rsidP="00047737">
      <w:pPr>
        <w:pStyle w:val="ConsNonformat"/>
        <w:widowControl/>
        <w:jc w:val="both"/>
      </w:pPr>
    </w:p>
    <w:p w:rsidR="00083567" w:rsidRDefault="00083567" w:rsidP="0004773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                                                                                                                ЧЕЧИМ</w:t>
      </w:r>
    </w:p>
    <w:p w:rsidR="00083567" w:rsidRDefault="00083567" w:rsidP="0004773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3567" w:rsidRPr="00B033BE" w:rsidRDefault="00083567" w:rsidP="0004773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 ноября 2013 год</w:t>
      </w:r>
      <w:r w:rsidRPr="00B033BE">
        <w:rPr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№ 3-5</w:t>
      </w:r>
    </w:p>
    <w:p w:rsidR="00083567" w:rsidRPr="00B033BE" w:rsidRDefault="00083567" w:rsidP="0004773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B033BE">
        <w:rPr>
          <w:rFonts w:ascii="Times New Roman" w:hAnsi="Times New Roman" w:cs="Times New Roman"/>
          <w:b w:val="0"/>
          <w:sz w:val="24"/>
          <w:szCs w:val="24"/>
        </w:rPr>
        <w:t>.Усть-Кокса</w:t>
      </w:r>
    </w:p>
    <w:p w:rsidR="00083567" w:rsidRDefault="00083567" w:rsidP="00047737"/>
    <w:p w:rsidR="00083567" w:rsidRPr="000912F4" w:rsidRDefault="00083567" w:rsidP="00047737">
      <w:pPr>
        <w:pStyle w:val="NormalWeb"/>
        <w:spacing w:before="0" w:beforeAutospacing="0" w:after="0" w:afterAutospacing="0"/>
        <w:rPr>
          <w:color w:val="000000"/>
        </w:rPr>
      </w:pPr>
      <w:r w:rsidRPr="000912F4">
        <w:rPr>
          <w:bCs/>
          <w:color w:val="000000"/>
        </w:rPr>
        <w:t>Об утверждении перечня услуг, которые</w:t>
      </w:r>
      <w:r w:rsidRPr="000912F4">
        <w:rPr>
          <w:rStyle w:val="apple-converted-space"/>
          <w:bCs/>
          <w:color w:val="000000"/>
        </w:rPr>
        <w:t> </w:t>
      </w:r>
      <w:r w:rsidRPr="000912F4">
        <w:rPr>
          <w:bCs/>
          <w:color w:val="000000"/>
        </w:rPr>
        <w:br/>
        <w:t>являются необходимыми и обязательными для</w:t>
      </w:r>
      <w:r w:rsidRPr="000912F4">
        <w:rPr>
          <w:rStyle w:val="apple-converted-space"/>
          <w:bCs/>
          <w:color w:val="000000"/>
        </w:rPr>
        <w:t> </w:t>
      </w:r>
      <w:r w:rsidRPr="000912F4">
        <w:rPr>
          <w:bCs/>
          <w:color w:val="000000"/>
        </w:rPr>
        <w:br/>
        <w:t>предоставления органами местного самоуправления</w:t>
      </w:r>
    </w:p>
    <w:p w:rsidR="00083567" w:rsidRDefault="00083567" w:rsidP="00047737">
      <w:pPr>
        <w:pStyle w:val="NormalWeb"/>
        <w:spacing w:before="0" w:beforeAutospacing="0" w:after="0" w:afterAutospacing="0"/>
        <w:rPr>
          <w:bCs/>
          <w:color w:val="000000"/>
        </w:rPr>
      </w:pPr>
      <w:r w:rsidRPr="000912F4">
        <w:rPr>
          <w:bCs/>
          <w:color w:val="000000"/>
        </w:rPr>
        <w:t xml:space="preserve"> муниципального образования </w:t>
      </w:r>
      <w:r>
        <w:rPr>
          <w:bCs/>
          <w:color w:val="000000"/>
        </w:rPr>
        <w:t xml:space="preserve">«Усть-Коксинский район» </w:t>
      </w:r>
    </w:p>
    <w:p w:rsidR="00083567" w:rsidRDefault="00083567" w:rsidP="005056B4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Республики Алтай </w:t>
      </w:r>
      <w:r w:rsidRPr="000912F4">
        <w:rPr>
          <w:bCs/>
          <w:color w:val="000000"/>
        </w:rPr>
        <w:t>муниципальных услуг</w:t>
      </w:r>
      <w:r>
        <w:rPr>
          <w:bCs/>
          <w:color w:val="000000"/>
        </w:rPr>
        <w:t>.</w:t>
      </w:r>
    </w:p>
    <w:p w:rsidR="00083567" w:rsidRDefault="00083567" w:rsidP="005056B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083567" w:rsidRDefault="00083567" w:rsidP="004606CD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0912F4">
        <w:rPr>
          <w:color w:val="000000"/>
        </w:rPr>
        <w:t>В соответствии со стать</w:t>
      </w:r>
      <w:r>
        <w:rPr>
          <w:color w:val="000000"/>
        </w:rPr>
        <w:t>е</w:t>
      </w:r>
      <w:r w:rsidRPr="000912F4">
        <w:rPr>
          <w:color w:val="000000"/>
        </w:rPr>
        <w:t>й 9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/>
        </w:rPr>
        <w:t>, Уставом муниципального образования «Усть-Коксинский район» Республики Алтай Совет депутатов МО «Усть-Коксинский район» Республики Алтай,</w:t>
      </w:r>
    </w:p>
    <w:p w:rsidR="00083567" w:rsidRDefault="00083567" w:rsidP="004606CD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083567" w:rsidRDefault="00083567" w:rsidP="004606C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B04BC4">
        <w:rPr>
          <w:b/>
          <w:color w:val="000000"/>
        </w:rPr>
        <w:t>РЕШИЛ:</w:t>
      </w:r>
    </w:p>
    <w:p w:rsidR="00083567" w:rsidRPr="00B04BC4" w:rsidRDefault="00083567" w:rsidP="004606C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083567" w:rsidRPr="000912F4" w:rsidRDefault="00083567" w:rsidP="004606C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12F4">
        <w:rPr>
          <w:color w:val="000000"/>
        </w:rPr>
        <w:t>1. </w:t>
      </w:r>
      <w:r>
        <w:rPr>
          <w:color w:val="000000"/>
        </w:rPr>
        <w:t>Утвердить</w:t>
      </w:r>
      <w:r w:rsidRPr="000912F4">
        <w:rPr>
          <w:color w:val="000000"/>
        </w:rPr>
        <w:t xml:space="preserve"> Перечень услуг, которые являются необходимыми и обязательными </w:t>
      </w:r>
      <w:r>
        <w:rPr>
          <w:color w:val="000000"/>
        </w:rPr>
        <w:t>при</w:t>
      </w:r>
      <w:r w:rsidRPr="000912F4">
        <w:rPr>
          <w:color w:val="000000"/>
        </w:rPr>
        <w:t xml:space="preserve"> предоставлени</w:t>
      </w:r>
      <w:r>
        <w:rPr>
          <w:color w:val="000000"/>
        </w:rPr>
        <w:t>и</w:t>
      </w:r>
      <w:r w:rsidRPr="000912F4">
        <w:rPr>
          <w:color w:val="000000"/>
        </w:rPr>
        <w:t xml:space="preserve"> органами местного самоуправления муниципального образования </w:t>
      </w:r>
      <w:r>
        <w:rPr>
          <w:color w:val="000000"/>
        </w:rPr>
        <w:t>«Усть-Коксинский район» Республики Алтай</w:t>
      </w:r>
      <w:r w:rsidRPr="000912F4">
        <w:rPr>
          <w:color w:val="000000"/>
        </w:rPr>
        <w:t>  муниципальных услуг (приложение № 1).</w:t>
      </w:r>
    </w:p>
    <w:p w:rsidR="00083567" w:rsidRDefault="00083567" w:rsidP="00EE7DB5">
      <w:pPr>
        <w:pStyle w:val="NormalWeb"/>
        <w:jc w:val="both"/>
        <w:rPr>
          <w:bCs/>
          <w:color w:val="000000"/>
        </w:rPr>
      </w:pPr>
      <w:r w:rsidRPr="000912F4">
        <w:rPr>
          <w:color w:val="000000"/>
        </w:rPr>
        <w:t xml:space="preserve">2. </w:t>
      </w:r>
      <w:r>
        <w:rPr>
          <w:color w:val="000000"/>
        </w:rPr>
        <w:t xml:space="preserve">Решение Совета депутатов МО «Усть-Коксинский район» Республики Алтай от </w:t>
      </w:r>
      <w:r w:rsidRPr="0033323B">
        <w:rPr>
          <w:bCs/>
          <w:color w:val="000000"/>
        </w:rPr>
        <w:t>27 июня 2012 год № 36-2</w:t>
      </w:r>
      <w:r>
        <w:rPr>
          <w:bCs/>
          <w:color w:val="000000"/>
        </w:rPr>
        <w:t xml:space="preserve"> «</w:t>
      </w:r>
      <w:r w:rsidRPr="0033323B">
        <w:rPr>
          <w:bCs/>
          <w:color w:val="000000"/>
        </w:rPr>
        <w:t>Об утверждении перечня услуг, которые являются необходимыми и обязательными для предоставления органами местного самоуправления муниципального образования «Усть-Коксинский район» Р</w:t>
      </w:r>
      <w:r>
        <w:rPr>
          <w:bCs/>
          <w:color w:val="000000"/>
        </w:rPr>
        <w:t xml:space="preserve">еспублики </w:t>
      </w:r>
      <w:r w:rsidRPr="0033323B">
        <w:rPr>
          <w:bCs/>
          <w:color w:val="000000"/>
        </w:rPr>
        <w:t>А</w:t>
      </w:r>
      <w:r>
        <w:rPr>
          <w:bCs/>
          <w:color w:val="000000"/>
        </w:rPr>
        <w:t xml:space="preserve">лтай </w:t>
      </w:r>
      <w:r w:rsidRPr="0033323B">
        <w:rPr>
          <w:bCs/>
          <w:color w:val="000000"/>
        </w:rPr>
        <w:t>муниципальных услуг и предоставляются организациями,</w:t>
      </w:r>
      <w:r>
        <w:rPr>
          <w:bCs/>
          <w:color w:val="000000"/>
        </w:rPr>
        <w:t xml:space="preserve"> </w:t>
      </w:r>
      <w:r w:rsidRPr="0033323B">
        <w:rPr>
          <w:bCs/>
          <w:color w:val="000000"/>
        </w:rPr>
        <w:t>участвующими в предоставлении муниципальных</w:t>
      </w:r>
      <w:r>
        <w:rPr>
          <w:bCs/>
          <w:color w:val="000000"/>
        </w:rPr>
        <w:t xml:space="preserve"> </w:t>
      </w:r>
      <w:r w:rsidRPr="0033323B">
        <w:rPr>
          <w:bCs/>
          <w:color w:val="000000"/>
        </w:rPr>
        <w:t>услуг, и определении размера платы за их оказание</w:t>
      </w:r>
      <w:r>
        <w:rPr>
          <w:bCs/>
          <w:color w:val="000000"/>
        </w:rPr>
        <w:t>» признать утратившим силу с момента вступления в действие настоящего решения.</w:t>
      </w:r>
    </w:p>
    <w:p w:rsidR="00083567" w:rsidRDefault="00083567" w:rsidP="00EE7DB5">
      <w:pPr>
        <w:pStyle w:val="NormalWeb"/>
        <w:jc w:val="both"/>
        <w:rPr>
          <w:bCs/>
          <w:vanish/>
          <w:color w:val="000000"/>
        </w:rPr>
      </w:pPr>
      <w:r>
        <w:rPr>
          <w:bCs/>
          <w:vanish/>
          <w:color w:val="000000"/>
        </w:rPr>
        <w:t>ешения.</w:t>
      </w:r>
    </w:p>
    <w:p w:rsidR="00083567" w:rsidRPr="000912F4" w:rsidRDefault="00083567" w:rsidP="00EE7DB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912F4">
        <w:rPr>
          <w:color w:val="000000"/>
        </w:rPr>
        <w:t>Настоящее решение вступает в силу со дня его опубликования в районной газете "</w:t>
      </w:r>
      <w:r>
        <w:rPr>
          <w:color w:val="000000"/>
        </w:rPr>
        <w:t>Уймонские вести</w:t>
      </w:r>
      <w:r w:rsidRPr="000912F4">
        <w:rPr>
          <w:color w:val="000000"/>
        </w:rPr>
        <w:t>".</w:t>
      </w:r>
    </w:p>
    <w:p w:rsidR="00083567" w:rsidRDefault="00083567" w:rsidP="004606CD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083567" w:rsidRDefault="00083567" w:rsidP="004606CD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083567" w:rsidRDefault="00083567" w:rsidP="004606CD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083567" w:rsidRDefault="00083567" w:rsidP="004606CD">
      <w:pPr>
        <w:jc w:val="both"/>
      </w:pPr>
      <w:r>
        <w:t xml:space="preserve">     Председатель Совета депутатов                                      Глава Муниципального Образования</w:t>
      </w:r>
    </w:p>
    <w:p w:rsidR="00083567" w:rsidRDefault="00083567" w:rsidP="004606CD">
      <w:pPr>
        <w:jc w:val="both"/>
      </w:pPr>
      <w:r>
        <w:t xml:space="preserve">    МО «Усть-Коксинский район»  </w:t>
      </w:r>
      <w:r>
        <w:tab/>
      </w:r>
      <w:r>
        <w:tab/>
      </w:r>
      <w:r>
        <w:tab/>
        <w:t xml:space="preserve">        «Усть-Коксинский район» Республики Алтай</w:t>
      </w:r>
    </w:p>
    <w:p w:rsidR="00083567" w:rsidRDefault="00083567" w:rsidP="004606CD">
      <w:pPr>
        <w:jc w:val="both"/>
      </w:pPr>
      <w:r>
        <w:t xml:space="preserve">    Республики Алтай</w:t>
      </w:r>
    </w:p>
    <w:p w:rsidR="00083567" w:rsidRDefault="00083567" w:rsidP="004606CD">
      <w:pPr>
        <w:jc w:val="both"/>
      </w:pPr>
    </w:p>
    <w:p w:rsidR="00083567" w:rsidRDefault="00083567" w:rsidP="004606CD">
      <w:pPr>
        <w:jc w:val="both"/>
      </w:pPr>
      <w:r>
        <w:t xml:space="preserve">       ___________________ О. В. Акимов                           ________________С.Н. Гречушников</w:t>
      </w:r>
    </w:p>
    <w:p w:rsidR="00083567" w:rsidRDefault="00083567" w:rsidP="004606CD">
      <w:pPr>
        <w:ind w:firstLine="708"/>
        <w:jc w:val="both"/>
      </w:pPr>
    </w:p>
    <w:p w:rsidR="00083567" w:rsidRDefault="00083567" w:rsidP="004606CD">
      <w:pPr>
        <w:autoSpaceDE w:val="0"/>
        <w:autoSpaceDN w:val="0"/>
        <w:adjustRightInd w:val="0"/>
        <w:ind w:firstLine="540"/>
        <w:jc w:val="both"/>
      </w:pPr>
    </w:p>
    <w:p w:rsidR="00083567" w:rsidRDefault="00083567" w:rsidP="005056B4">
      <w:pPr>
        <w:autoSpaceDE w:val="0"/>
        <w:autoSpaceDN w:val="0"/>
        <w:adjustRightInd w:val="0"/>
        <w:ind w:firstLine="540"/>
        <w:jc w:val="both"/>
      </w:pPr>
    </w:p>
    <w:p w:rsidR="00083567" w:rsidRDefault="00083567" w:rsidP="00047737">
      <w:pPr>
        <w:pStyle w:val="ListParagraph"/>
        <w:spacing w:line="240" w:lineRule="auto"/>
        <w:ind w:left="862"/>
        <w:rPr>
          <w:rFonts w:ascii="Times New Roman" w:hAnsi="Times New Roman"/>
          <w:b/>
          <w:sz w:val="28"/>
          <w:szCs w:val="28"/>
        </w:rPr>
      </w:pPr>
    </w:p>
    <w:p w:rsidR="00083567" w:rsidRDefault="00083567" w:rsidP="00047737">
      <w:pPr>
        <w:pStyle w:val="ListParagraph"/>
        <w:spacing w:line="240" w:lineRule="auto"/>
        <w:ind w:left="862"/>
        <w:rPr>
          <w:rFonts w:ascii="Times New Roman" w:hAnsi="Times New Roman"/>
          <w:b/>
          <w:sz w:val="28"/>
          <w:szCs w:val="28"/>
        </w:rPr>
        <w:sectPr w:rsidR="00083567" w:rsidSect="000477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83567" w:rsidRDefault="00083567" w:rsidP="00EA5D28">
      <w:pPr>
        <w:pStyle w:val="ListParagraph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083567" w:rsidRDefault="00083567" w:rsidP="00EA5D28">
      <w:pPr>
        <w:pStyle w:val="ListParagraph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</w:p>
    <w:p w:rsidR="00083567" w:rsidRDefault="00083567" w:rsidP="00EA5D28">
      <w:pPr>
        <w:pStyle w:val="ListParagraph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«Усть-Коксинский район» </w:t>
      </w:r>
    </w:p>
    <w:p w:rsidR="00083567" w:rsidRDefault="00083567" w:rsidP="00EA5D28">
      <w:pPr>
        <w:pStyle w:val="ListParagraph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3-5 от 22.11.13г.</w:t>
      </w:r>
    </w:p>
    <w:p w:rsidR="00083567" w:rsidRDefault="00083567" w:rsidP="00DB6E32">
      <w:pPr>
        <w:pStyle w:val="ListParagraph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083567" w:rsidRDefault="00083567" w:rsidP="00DB6E32">
      <w:pPr>
        <w:pStyle w:val="ListParagraph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785DCD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083567" w:rsidRDefault="00083567" w:rsidP="00DB6E32">
      <w:pPr>
        <w:pStyle w:val="ListParagraph"/>
        <w:ind w:left="8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</w:t>
      </w:r>
      <w:r w:rsidRPr="00785DCD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E32">
        <w:rPr>
          <w:rFonts w:ascii="Times New Roman" w:hAnsi="Times New Roman"/>
          <w:b/>
          <w:sz w:val="28"/>
          <w:szCs w:val="28"/>
        </w:rPr>
        <w:t>органами местного самоуправления</w:t>
      </w:r>
    </w:p>
    <w:p w:rsidR="00083567" w:rsidRDefault="00083567" w:rsidP="00DB6E32">
      <w:pPr>
        <w:pStyle w:val="ListParagraph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DB6E32">
        <w:rPr>
          <w:rFonts w:ascii="Times New Roman" w:hAnsi="Times New Roman"/>
          <w:b/>
          <w:sz w:val="28"/>
          <w:szCs w:val="28"/>
        </w:rPr>
        <w:t xml:space="preserve">муниципального образования «Усть-Коксинский район» </w:t>
      </w:r>
    </w:p>
    <w:p w:rsidR="00083567" w:rsidRPr="00785DCD" w:rsidRDefault="00083567" w:rsidP="00DB6E32">
      <w:pPr>
        <w:pStyle w:val="ListParagraph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DB6E32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Pr="00785DCD">
        <w:rPr>
          <w:rFonts w:ascii="Times New Roman" w:hAnsi="Times New Roman"/>
          <w:b/>
          <w:sz w:val="28"/>
          <w:szCs w:val="28"/>
        </w:rPr>
        <w:t>муниципальных услуг</w:t>
      </w: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40"/>
      </w:tblPr>
      <w:tblGrid>
        <w:gridCol w:w="425"/>
        <w:gridCol w:w="3685"/>
        <w:gridCol w:w="2552"/>
        <w:gridCol w:w="3969"/>
        <w:gridCol w:w="1701"/>
        <w:gridCol w:w="3118"/>
      </w:tblGrid>
      <w:tr w:rsidR="00083567" w:rsidRPr="005142A7" w:rsidTr="00183B43">
        <w:trPr>
          <w:trHeight w:val="16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Наименование </w:t>
            </w:r>
            <w:r w:rsidRPr="005142A7">
              <w:rPr>
                <w:b/>
              </w:rPr>
              <w:br/>
              <w:t>необходимой и обязательной услуги для предоставления муниципальных услуг</w:t>
            </w:r>
            <w:r w:rsidRPr="005142A7">
              <w:rPr>
                <w:b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Наименование  </w:t>
            </w:r>
            <w:r w:rsidRPr="005142A7">
              <w:rPr>
                <w:b/>
              </w:rPr>
              <w:br/>
              <w:t xml:space="preserve">  исполнителя  </w:t>
            </w:r>
            <w:r w:rsidRPr="005142A7">
              <w:rPr>
                <w:b/>
              </w:rPr>
              <w:br/>
              <w:t>необходимой и обязательной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Результат   </w:t>
            </w:r>
            <w:r w:rsidRPr="005142A7">
              <w:rPr>
                <w:b/>
              </w:rPr>
              <w:br/>
              <w:t>необходимой и обязательной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Платность   </w:t>
            </w:r>
            <w:r w:rsidRPr="005142A7">
              <w:rPr>
                <w:b/>
              </w:rPr>
              <w:br/>
              <w:t>необходимой и обязательной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>Наименование муниципальной услуги, для предоставления которой необходимо и обязательно получение результата данной услуги</w:t>
            </w:r>
          </w:p>
        </w:tc>
      </w:tr>
      <w:tr w:rsidR="00083567" w:rsidRPr="005142A7" w:rsidTr="00183B43">
        <w:trPr>
          <w:trHeight w:val="26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Выдача схемы размещения рекламной конструкции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сельские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0477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Схема размещения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Бесплатно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083567" w:rsidRPr="005142A7" w:rsidTr="00183B43">
        <w:trPr>
          <w:trHeight w:val="14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Изготовление проектной документации рекламной 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Проектные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Проектная документация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083567" w:rsidRPr="005142A7" w:rsidTr="00183B43">
        <w:trPr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Открытие расчетного счета в кредитной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Сообщение кредитной организации об открытии расчетного счета с указанием номера расчетного счета и банковских платежных реквизитов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Предоставление субсидий на возмещение части затрат на уплату процентов по действующим кредитам, полученным  в российских кредитных организациях субъектами малого и среднего предпринимательства;</w:t>
            </w:r>
          </w:p>
          <w:p w:rsidR="00083567" w:rsidRPr="005142A7" w:rsidRDefault="00083567" w:rsidP="00AC5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Предоставление субсидий на  грантовую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</w:tr>
      <w:tr w:rsidR="00083567" w:rsidRPr="005142A7" w:rsidTr="00183B43">
        <w:trPr>
          <w:trHeight w:val="26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Открытие блокированного счета в кредитной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"Обеспечение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083567" w:rsidRPr="005142A7" w:rsidRDefault="00083567" w:rsidP="000F0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2011-2015 годы и предоставление ей социальной выплаты на приобретение (строительство) жилого помещения</w:t>
            </w:r>
          </w:p>
        </w:tc>
      </w:tr>
      <w:tr w:rsidR="00083567" w:rsidRPr="005142A7" w:rsidTr="00183B43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справки из кредитного учреждения (выписки со счета), подтверждающей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Справка из кредитного учреждения (выписка со счета), подтверждающая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 "Обеспечение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083567" w:rsidRPr="005142A7" w:rsidTr="00183B43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заключения банком или иным кредитным учреждением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Заключение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 "Обеспечение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083567" w:rsidRPr="005142A7" w:rsidTr="00183B43">
        <w:trPr>
          <w:trHeight w:val="5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решения жилищной комиссии о признании гражданина, нуждающемся в улучшении жилищных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Сельская администрация по месту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2A79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Решение жилищной комиссии о признании гражданина, нуждающемся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Бесплатно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 "Обеспечение</w:t>
            </w:r>
          </w:p>
          <w:p w:rsidR="00083567" w:rsidRPr="005142A7" w:rsidRDefault="00083567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83567" w:rsidRPr="005142A7" w:rsidRDefault="00083567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083567" w:rsidRPr="005142A7" w:rsidRDefault="00083567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083567" w:rsidRPr="00C57E44" w:rsidTr="00183B43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1C752D" w:rsidRDefault="00083567" w:rsidP="00DB6E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7275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платежного документа, подтверждающего обеспечение средств в качестве обеспечения заявки с отметкой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7275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Платежный документ, подтверждающий обеспечение средств в качестве обеспечения заявки с отметкой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Бесплатно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7" w:rsidRPr="005142A7" w:rsidRDefault="00083567" w:rsidP="00164640">
            <w:pPr>
              <w:widowControl w:val="0"/>
              <w:autoSpaceDE w:val="0"/>
              <w:autoSpaceDN w:val="0"/>
              <w:adjustRightInd w:val="0"/>
            </w:pPr>
            <w:r w:rsidRPr="005142A7">
              <w:t>Заключение договора купли-продажи муниципального имущества;</w:t>
            </w:r>
          </w:p>
          <w:p w:rsidR="00083567" w:rsidRPr="005142A7" w:rsidRDefault="00083567" w:rsidP="00164640">
            <w:pPr>
              <w:widowControl w:val="0"/>
              <w:autoSpaceDE w:val="0"/>
              <w:autoSpaceDN w:val="0"/>
              <w:adjustRightInd w:val="0"/>
            </w:pPr>
            <w:r w:rsidRPr="005142A7">
              <w:t>Предоставление  муниципального имущества в аренду, безвозмездное пользование</w:t>
            </w:r>
          </w:p>
        </w:tc>
      </w:tr>
    </w:tbl>
    <w:p w:rsidR="00083567" w:rsidRDefault="00083567"/>
    <w:sectPr w:rsidR="00083567" w:rsidSect="005142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306"/>
    <w:multiLevelType w:val="hybridMultilevel"/>
    <w:tmpl w:val="4A8C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1B762485"/>
    <w:multiLevelType w:val="hybridMultilevel"/>
    <w:tmpl w:val="FA5086AC"/>
    <w:lvl w:ilvl="0" w:tplc="0419000F">
      <w:start w:val="1"/>
      <w:numFmt w:val="decimal"/>
      <w:lvlText w:val="%1."/>
      <w:lvlJc w:val="left"/>
      <w:pPr>
        <w:ind w:left="890" w:hanging="8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E059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37"/>
    <w:rsid w:val="00047737"/>
    <w:rsid w:val="00083567"/>
    <w:rsid w:val="000912F4"/>
    <w:rsid w:val="000F02AD"/>
    <w:rsid w:val="00105CE9"/>
    <w:rsid w:val="001249F5"/>
    <w:rsid w:val="00164640"/>
    <w:rsid w:val="0017794A"/>
    <w:rsid w:val="00183B43"/>
    <w:rsid w:val="001A56A5"/>
    <w:rsid w:val="001B5FBD"/>
    <w:rsid w:val="001C752D"/>
    <w:rsid w:val="00235C45"/>
    <w:rsid w:val="0024764A"/>
    <w:rsid w:val="0027395E"/>
    <w:rsid w:val="002752CE"/>
    <w:rsid w:val="00296CAA"/>
    <w:rsid w:val="002A165C"/>
    <w:rsid w:val="002A7986"/>
    <w:rsid w:val="002E0A2E"/>
    <w:rsid w:val="002F577D"/>
    <w:rsid w:val="00315A31"/>
    <w:rsid w:val="00316D46"/>
    <w:rsid w:val="00326172"/>
    <w:rsid w:val="0033323B"/>
    <w:rsid w:val="0035777F"/>
    <w:rsid w:val="00385813"/>
    <w:rsid w:val="003A6D53"/>
    <w:rsid w:val="004606CD"/>
    <w:rsid w:val="004A0859"/>
    <w:rsid w:val="004B464D"/>
    <w:rsid w:val="005056B4"/>
    <w:rsid w:val="005142A7"/>
    <w:rsid w:val="005C4635"/>
    <w:rsid w:val="005E630A"/>
    <w:rsid w:val="005F27E8"/>
    <w:rsid w:val="005F5600"/>
    <w:rsid w:val="00606042"/>
    <w:rsid w:val="00673323"/>
    <w:rsid w:val="006A027F"/>
    <w:rsid w:val="006D1C47"/>
    <w:rsid w:val="006F1AAC"/>
    <w:rsid w:val="0070141D"/>
    <w:rsid w:val="007275E8"/>
    <w:rsid w:val="007654E0"/>
    <w:rsid w:val="00785DCD"/>
    <w:rsid w:val="007A3E8F"/>
    <w:rsid w:val="007E4C26"/>
    <w:rsid w:val="0087281B"/>
    <w:rsid w:val="008868AA"/>
    <w:rsid w:val="008B6727"/>
    <w:rsid w:val="008C44C8"/>
    <w:rsid w:val="009561BA"/>
    <w:rsid w:val="00957FC0"/>
    <w:rsid w:val="009B7707"/>
    <w:rsid w:val="009C109E"/>
    <w:rsid w:val="00A716B8"/>
    <w:rsid w:val="00A90F9C"/>
    <w:rsid w:val="00AA14E8"/>
    <w:rsid w:val="00AA6DEF"/>
    <w:rsid w:val="00AC5B4E"/>
    <w:rsid w:val="00AE73E0"/>
    <w:rsid w:val="00B0222B"/>
    <w:rsid w:val="00B033BE"/>
    <w:rsid w:val="00B04BC4"/>
    <w:rsid w:val="00B731D5"/>
    <w:rsid w:val="00B75DAF"/>
    <w:rsid w:val="00C0366C"/>
    <w:rsid w:val="00C13EE0"/>
    <w:rsid w:val="00C5030E"/>
    <w:rsid w:val="00C57E44"/>
    <w:rsid w:val="00C8025D"/>
    <w:rsid w:val="00CF4B0A"/>
    <w:rsid w:val="00D26A95"/>
    <w:rsid w:val="00D5518F"/>
    <w:rsid w:val="00D55D44"/>
    <w:rsid w:val="00DB0D0B"/>
    <w:rsid w:val="00DB6E32"/>
    <w:rsid w:val="00DB7ED0"/>
    <w:rsid w:val="00DC330F"/>
    <w:rsid w:val="00DD2273"/>
    <w:rsid w:val="00DD27E9"/>
    <w:rsid w:val="00E37404"/>
    <w:rsid w:val="00EA5D28"/>
    <w:rsid w:val="00ED1E48"/>
    <w:rsid w:val="00EE7DB5"/>
    <w:rsid w:val="00EF30B1"/>
    <w:rsid w:val="00F07995"/>
    <w:rsid w:val="00F2525D"/>
    <w:rsid w:val="00F6074D"/>
    <w:rsid w:val="00F7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13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7737"/>
    <w:pPr>
      <w:keepNext/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85813"/>
    <w:rPr>
      <w:rFonts w:cs="Times New Roman"/>
      <w:b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47737"/>
    <w:rPr>
      <w:rFonts w:cs="Times New Roman"/>
      <w:b/>
      <w:lang w:eastAsia="ru-RU"/>
    </w:rPr>
  </w:style>
  <w:style w:type="paragraph" w:styleId="ListParagraph">
    <w:name w:val="List Paragraph"/>
    <w:basedOn w:val="Normal"/>
    <w:uiPriority w:val="99"/>
    <w:qFormat/>
    <w:rsid w:val="000477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04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477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47737"/>
    <w:rPr>
      <w:rFonts w:cs="Times New Roman"/>
    </w:rPr>
  </w:style>
  <w:style w:type="paragraph" w:customStyle="1" w:styleId="ConsNonformat">
    <w:name w:val="ConsNonformat"/>
    <w:uiPriority w:val="99"/>
    <w:rsid w:val="000477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477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47737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737"/>
    <w:rPr>
      <w:rFonts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6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1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4</Pages>
  <Words>938</Words>
  <Characters>5347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12</cp:revision>
  <cp:lastPrinted>2013-11-22T07:28:00Z</cp:lastPrinted>
  <dcterms:created xsi:type="dcterms:W3CDTF">2013-11-07T05:37:00Z</dcterms:created>
  <dcterms:modified xsi:type="dcterms:W3CDTF">2013-11-22T07:17:00Z</dcterms:modified>
</cp:coreProperties>
</file>