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4678"/>
        <w:gridCol w:w="1431"/>
        <w:gridCol w:w="4098"/>
      </w:tblGrid>
      <w:tr w:rsidR="002121EC" w:rsidRPr="00085036" w:rsidTr="007E6E42">
        <w:tc>
          <w:tcPr>
            <w:tcW w:w="4678" w:type="dxa"/>
          </w:tcPr>
          <w:p w:rsidR="002121EC" w:rsidRPr="00085036" w:rsidRDefault="002121EC" w:rsidP="007E6E42">
            <w:pPr>
              <w:pStyle w:val="Header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85036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2121EC" w:rsidRPr="00085036" w:rsidRDefault="002121EC" w:rsidP="007E6E42">
            <w:pPr>
              <w:pStyle w:val="Header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085036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2121EC" w:rsidRPr="00085036" w:rsidRDefault="002121EC" w:rsidP="007E6E42">
            <w:pPr>
              <w:pStyle w:val="Header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2121EC" w:rsidRPr="00085036" w:rsidRDefault="002121EC" w:rsidP="007E6E42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085036"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2121EC" w:rsidRPr="00085036" w:rsidRDefault="002121EC" w:rsidP="007E6E42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085036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2121EC" w:rsidRPr="00085036" w:rsidRDefault="002121EC" w:rsidP="007E6E42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2121EC" w:rsidRPr="00085036" w:rsidRDefault="002121EC" w:rsidP="007E6E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085036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Районный Совет депутатов</w:t>
            </w:r>
          </w:p>
        </w:tc>
        <w:tc>
          <w:tcPr>
            <w:tcW w:w="1431" w:type="dxa"/>
          </w:tcPr>
          <w:p w:rsidR="002121EC" w:rsidRPr="00085036" w:rsidRDefault="002121EC" w:rsidP="007E6E4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KOKSA_6" style="position:absolute;left:0;text-align:left;margin-left:.05pt;margin-top:9.2pt;width:70.4pt;height:90pt;z-index:251658240;visibility:visible;mso-wrap-distance-left:9.05pt;mso-wrap-distance-right:9.05pt;mso-position-horizontal-relative:page;mso-position-vertical-relative:text">
                  <v:imagedata r:id="rId5" o:title=""/>
                  <w10:wrap type="square" anchorx="page"/>
                </v:shape>
              </w:pict>
            </w:r>
          </w:p>
          <w:p w:rsidR="002121EC" w:rsidRPr="00085036" w:rsidRDefault="002121EC" w:rsidP="007E6E42">
            <w:pPr>
              <w:ind w:left="33"/>
              <w:jc w:val="center"/>
            </w:pPr>
          </w:p>
        </w:tc>
        <w:tc>
          <w:tcPr>
            <w:tcW w:w="4098" w:type="dxa"/>
          </w:tcPr>
          <w:p w:rsidR="002121EC" w:rsidRPr="00085036" w:rsidRDefault="002121EC" w:rsidP="007E6E42">
            <w:pPr>
              <w:pStyle w:val="Heading8"/>
              <w:rPr>
                <w:sz w:val="24"/>
                <w:szCs w:val="24"/>
              </w:rPr>
            </w:pPr>
            <w:r w:rsidRPr="00085036">
              <w:rPr>
                <w:sz w:val="24"/>
                <w:szCs w:val="24"/>
              </w:rPr>
              <w:t>Россия Федерациязы</w:t>
            </w:r>
          </w:p>
          <w:p w:rsidR="002121EC" w:rsidRPr="00085036" w:rsidRDefault="002121EC" w:rsidP="007E6E42">
            <w:pPr>
              <w:pStyle w:val="Heading8"/>
              <w:rPr>
                <w:sz w:val="24"/>
                <w:szCs w:val="24"/>
              </w:rPr>
            </w:pPr>
            <w:r w:rsidRPr="00085036">
              <w:rPr>
                <w:sz w:val="24"/>
                <w:szCs w:val="24"/>
              </w:rPr>
              <w:t>Алтай Республика</w:t>
            </w:r>
          </w:p>
          <w:p w:rsidR="002121EC" w:rsidRPr="00085036" w:rsidRDefault="002121EC" w:rsidP="007E6E42">
            <w:pPr>
              <w:tabs>
                <w:tab w:val="left" w:pos="3015"/>
              </w:tabs>
              <w:jc w:val="center"/>
            </w:pPr>
          </w:p>
          <w:p w:rsidR="002121EC" w:rsidRPr="00085036" w:rsidRDefault="002121EC" w:rsidP="007E6E42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085036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r w:rsidRPr="00085036">
              <w:rPr>
                <w:b/>
                <w:bCs/>
              </w:rPr>
              <w:t>тÖзÖлмÖ</w:t>
            </w:r>
          </w:p>
          <w:p w:rsidR="002121EC" w:rsidRPr="00085036" w:rsidRDefault="002121EC" w:rsidP="007E6E42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085036">
              <w:rPr>
                <w:rFonts w:ascii="Times New Roman Altai" w:hAnsi="Times New Roman Altai"/>
                <w:b/>
                <w:bCs/>
              </w:rPr>
              <w:t>«Коксуу-Оозы аймак»</w:t>
            </w:r>
          </w:p>
          <w:p w:rsidR="002121EC" w:rsidRPr="00085036" w:rsidRDefault="002121EC" w:rsidP="007E6E42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2121EC" w:rsidRPr="00085036" w:rsidRDefault="002121EC" w:rsidP="007E6E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85036">
              <w:rPr>
                <w:b/>
                <w:bCs/>
                <w:sz w:val="24"/>
                <w:szCs w:val="24"/>
              </w:rPr>
              <w:t>Депутаттарды аймак Соведи</w:t>
            </w:r>
          </w:p>
          <w:p w:rsidR="002121EC" w:rsidRPr="00085036" w:rsidRDefault="002121EC" w:rsidP="007E6E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21EC" w:rsidRPr="00085036" w:rsidRDefault="002121EC" w:rsidP="00976A79">
      <w:r>
        <w:pict>
          <v:rect id="_x0000_i1025" style="width:0;height:1.5pt" o:hralign="center" o:hrstd="t" o:hr="t" fillcolor="#686870" stroked="f"/>
        </w:pict>
      </w:r>
    </w:p>
    <w:p w:rsidR="002121EC" w:rsidRPr="00085036" w:rsidRDefault="002121EC" w:rsidP="00976A79"/>
    <w:p w:rsidR="002121EC" w:rsidRPr="00085036" w:rsidRDefault="002121EC" w:rsidP="00DB27E1">
      <w:pPr>
        <w:pStyle w:val="Header"/>
        <w:rPr>
          <w:b/>
          <w:sz w:val="24"/>
          <w:szCs w:val="24"/>
        </w:rPr>
      </w:pPr>
      <w:r w:rsidRPr="00085036">
        <w:rPr>
          <w:b/>
          <w:sz w:val="24"/>
          <w:szCs w:val="24"/>
        </w:rPr>
        <w:t xml:space="preserve">РЕШЕНИЕ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r w:rsidRPr="00085036">
        <w:rPr>
          <w:b/>
          <w:sz w:val="24"/>
          <w:szCs w:val="24"/>
        </w:rPr>
        <w:t>ЧЕЧИМ</w:t>
      </w:r>
    </w:p>
    <w:p w:rsidR="002121EC" w:rsidRPr="00085036" w:rsidRDefault="002121EC" w:rsidP="00085036">
      <w:pPr>
        <w:ind w:firstLine="720"/>
        <w:jc w:val="center"/>
        <w:rPr>
          <w:rFonts w:ascii="Times New Roman Altai" w:hAnsi="Times New Roman Altai"/>
        </w:rPr>
      </w:pPr>
    </w:p>
    <w:p w:rsidR="002121EC" w:rsidRPr="00085036" w:rsidRDefault="002121EC" w:rsidP="00DB27E1">
      <w:pPr>
        <w:pStyle w:val="Header"/>
        <w:rPr>
          <w:sz w:val="24"/>
          <w:szCs w:val="24"/>
        </w:rPr>
      </w:pPr>
      <w:r w:rsidRPr="0008503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085036">
        <w:rPr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085036"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  <w:r w:rsidRPr="0008503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085036">
        <w:rPr>
          <w:sz w:val="24"/>
          <w:szCs w:val="24"/>
        </w:rPr>
        <w:t xml:space="preserve">№ </w:t>
      </w:r>
      <w:r>
        <w:rPr>
          <w:sz w:val="24"/>
          <w:szCs w:val="24"/>
        </w:rPr>
        <w:t>3-11</w:t>
      </w:r>
    </w:p>
    <w:p w:rsidR="002121EC" w:rsidRPr="00085036" w:rsidRDefault="002121EC" w:rsidP="00085036">
      <w:pPr>
        <w:pStyle w:val="Header"/>
        <w:jc w:val="center"/>
        <w:rPr>
          <w:sz w:val="24"/>
          <w:szCs w:val="24"/>
        </w:rPr>
      </w:pPr>
      <w:r w:rsidRPr="00085036">
        <w:rPr>
          <w:sz w:val="24"/>
          <w:szCs w:val="24"/>
        </w:rPr>
        <w:t>с. Усть-Кокса</w:t>
      </w:r>
    </w:p>
    <w:p w:rsidR="002121EC" w:rsidRPr="00085036" w:rsidRDefault="002121EC" w:rsidP="00976A79">
      <w:pPr>
        <w:ind w:firstLine="90"/>
        <w:jc w:val="both"/>
      </w:pPr>
    </w:p>
    <w:p w:rsidR="002121EC" w:rsidRPr="00085036" w:rsidRDefault="002121EC" w:rsidP="00976A79">
      <w:pPr>
        <w:ind w:left="360"/>
        <w:jc w:val="both"/>
      </w:pPr>
    </w:p>
    <w:p w:rsidR="002121EC" w:rsidRPr="00085036" w:rsidRDefault="002121EC" w:rsidP="00976A79">
      <w:pPr>
        <w:pStyle w:val="Header"/>
        <w:rPr>
          <w:sz w:val="24"/>
          <w:szCs w:val="24"/>
        </w:rPr>
      </w:pPr>
    </w:p>
    <w:p w:rsidR="002121EC" w:rsidRPr="00085036" w:rsidRDefault="002121EC" w:rsidP="001571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036">
        <w:rPr>
          <w:rFonts w:ascii="Times New Roman" w:hAnsi="Times New Roman" w:cs="Times New Roman"/>
          <w:b w:val="0"/>
          <w:sz w:val="24"/>
          <w:szCs w:val="24"/>
        </w:rPr>
        <w:t>О создании автономной некоммерческой организации</w:t>
      </w:r>
    </w:p>
    <w:p w:rsidR="002121EC" w:rsidRPr="00085036" w:rsidRDefault="002121EC" w:rsidP="00976A7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036">
        <w:rPr>
          <w:rFonts w:ascii="Times New Roman" w:hAnsi="Times New Roman" w:cs="Times New Roman"/>
          <w:b w:val="0"/>
          <w:sz w:val="24"/>
          <w:szCs w:val="24"/>
        </w:rPr>
        <w:t>«Редакция газеты «Уймонские вести»</w:t>
      </w:r>
    </w:p>
    <w:p w:rsidR="002121EC" w:rsidRPr="00085036" w:rsidRDefault="002121EC"/>
    <w:p w:rsidR="002121EC" w:rsidRPr="00085036" w:rsidRDefault="002121EC" w:rsidP="000850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85036">
        <w:rPr>
          <w:rFonts w:ascii="Times New Roman" w:hAnsi="Times New Roman" w:cs="Times New Roman"/>
          <w:b w:val="0"/>
          <w:sz w:val="24"/>
          <w:szCs w:val="24"/>
        </w:rPr>
        <w:t xml:space="preserve">В связи со сменой организационно-правовой формы Автономного учреждения «Редакция газеты «Уймонские вести» на автономную некоммерческую  организацию, в соответствии со ст. 69 Федерального закона от 6.10.2003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D749A3">
        <w:rPr>
          <w:rFonts w:ascii="Times New Roman" w:hAnsi="Times New Roman" w:cs="Times New Roman"/>
          <w:b w:val="0"/>
          <w:sz w:val="24"/>
          <w:szCs w:val="24"/>
        </w:rPr>
        <w:t xml:space="preserve"> целях удовлетворения духовных и иных нематериальных потребностей населения муниципального образования «Усть-Коксинский район», защиты прав, законных интересов граждан и организаций путём повышения уровня правовой культуры, информированности о различных аспектах социально-экономической, общественно-политической  жизни общества; реализации права граждан на оперативное получение через средства массовой информации достоверных сведений о деятельности государственных органов, органов местного самоуправления, организаций, общественных объединений, их должностных лиц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74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036">
        <w:rPr>
          <w:rFonts w:ascii="Times New Roman" w:hAnsi="Times New Roman" w:cs="Times New Roman"/>
          <w:b w:val="0"/>
          <w:sz w:val="24"/>
          <w:szCs w:val="24"/>
        </w:rPr>
        <w:t>Совет депутатов МО «Усть-Коксинский район» РЕШИЛ:</w:t>
      </w:r>
    </w:p>
    <w:p w:rsidR="002121EC" w:rsidRPr="00085036" w:rsidRDefault="002121EC" w:rsidP="00157123"/>
    <w:p w:rsidR="002121EC" w:rsidRDefault="002121EC" w:rsidP="00D749A3">
      <w:pPr>
        <w:pStyle w:val="ListParagraph"/>
        <w:numPr>
          <w:ilvl w:val="0"/>
          <w:numId w:val="1"/>
        </w:numPr>
        <w:jc w:val="both"/>
      </w:pPr>
      <w:r>
        <w:t>С</w:t>
      </w:r>
      <w:r w:rsidRPr="00085036">
        <w:t>оздать Автономную некоммерческую организацию «Редакция газеты  «Уймонские вести»</w:t>
      </w:r>
      <w:r>
        <w:t>.</w:t>
      </w:r>
    </w:p>
    <w:p w:rsidR="002121EC" w:rsidRPr="00085036" w:rsidRDefault="002121EC" w:rsidP="00D749A3">
      <w:pPr>
        <w:pStyle w:val="ListParagraph"/>
        <w:numPr>
          <w:ilvl w:val="0"/>
          <w:numId w:val="1"/>
        </w:numPr>
        <w:jc w:val="both"/>
      </w:pPr>
      <w:r w:rsidRPr="00085036">
        <w:t>Определить учредителем создаваемой Автономной некоммерческой организации «Редакция газеты «Уймонские вести»</w:t>
      </w:r>
      <w:r>
        <w:t xml:space="preserve"> </w:t>
      </w:r>
      <w:r w:rsidRPr="00085036">
        <w:t>администрацию муниципального образования «Усть-Коксинский район»</w:t>
      </w:r>
      <w:r>
        <w:t xml:space="preserve"> Республики Алтай</w:t>
      </w:r>
      <w:r w:rsidRPr="00085036">
        <w:t>.</w:t>
      </w:r>
    </w:p>
    <w:p w:rsidR="002121EC" w:rsidRPr="00085036" w:rsidRDefault="002121EC" w:rsidP="00D749A3">
      <w:pPr>
        <w:pStyle w:val="ListParagraph"/>
        <w:numPr>
          <w:ilvl w:val="0"/>
          <w:numId w:val="1"/>
        </w:numPr>
        <w:jc w:val="both"/>
      </w:pPr>
      <w:r w:rsidRPr="00085036">
        <w:t xml:space="preserve"> Данное Решение подлежит официальному опубликован</w:t>
      </w:r>
      <w:bookmarkStart w:id="0" w:name="_GoBack"/>
      <w:bookmarkEnd w:id="0"/>
      <w:r w:rsidRPr="00085036">
        <w:t>ию в газете «Уймонские вести» и вступает в силу с момента опубликования</w:t>
      </w:r>
      <w:r>
        <w:t>.</w:t>
      </w:r>
    </w:p>
    <w:p w:rsidR="002121EC" w:rsidRPr="00085036" w:rsidRDefault="002121EC" w:rsidP="00D749A3">
      <w:pPr>
        <w:jc w:val="both"/>
      </w:pPr>
    </w:p>
    <w:p w:rsidR="002121EC" w:rsidRDefault="002121EC" w:rsidP="009C2BE2">
      <w:pPr>
        <w:jc w:val="both"/>
      </w:pPr>
    </w:p>
    <w:p w:rsidR="002121EC" w:rsidRDefault="002121EC" w:rsidP="009C2BE2">
      <w:pPr>
        <w:jc w:val="both"/>
      </w:pPr>
    </w:p>
    <w:p w:rsidR="002121EC" w:rsidRPr="00085036" w:rsidRDefault="002121EC" w:rsidP="009C2BE2">
      <w:pPr>
        <w:jc w:val="both"/>
      </w:pPr>
      <w:r w:rsidRPr="00085036">
        <w:t xml:space="preserve">Председатель Совета депутатов                </w:t>
      </w:r>
      <w:r>
        <w:t xml:space="preserve">                  </w:t>
      </w:r>
      <w:r w:rsidRPr="00085036">
        <w:t>Глава Муниципального образования</w:t>
      </w:r>
    </w:p>
    <w:p w:rsidR="002121EC" w:rsidRPr="00085036" w:rsidRDefault="002121EC" w:rsidP="009C2BE2">
      <w:pPr>
        <w:jc w:val="both"/>
      </w:pPr>
      <w:r w:rsidRPr="00085036">
        <w:t xml:space="preserve">МО «Усть-Коксинский район» РА            </w:t>
      </w:r>
      <w:r>
        <w:t xml:space="preserve">                     </w:t>
      </w:r>
      <w:r w:rsidRPr="00085036">
        <w:t>МО «Усть-Кокси</w:t>
      </w:r>
      <w:r>
        <w:t>н</w:t>
      </w:r>
      <w:r w:rsidRPr="00085036">
        <w:t xml:space="preserve">ский район» РА </w:t>
      </w:r>
    </w:p>
    <w:p w:rsidR="002121EC" w:rsidRPr="00085036" w:rsidRDefault="002121EC" w:rsidP="009C2BE2">
      <w:pPr>
        <w:jc w:val="both"/>
      </w:pPr>
    </w:p>
    <w:p w:rsidR="002121EC" w:rsidRPr="00085036" w:rsidRDefault="002121EC" w:rsidP="00085036">
      <w:pPr>
        <w:jc w:val="both"/>
      </w:pPr>
      <w:r w:rsidRPr="00085036">
        <w:t xml:space="preserve">________________ О.В.Акимов              </w:t>
      </w:r>
      <w:r>
        <w:t xml:space="preserve">                         </w:t>
      </w:r>
      <w:r w:rsidRPr="00085036">
        <w:t>_______________ С.Н. Гречушников</w:t>
      </w:r>
    </w:p>
    <w:sectPr w:rsidR="002121EC" w:rsidRPr="00085036" w:rsidSect="00C4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Alta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6710"/>
    <w:multiLevelType w:val="hybridMultilevel"/>
    <w:tmpl w:val="8AF8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79"/>
    <w:rsid w:val="00007E70"/>
    <w:rsid w:val="00007F18"/>
    <w:rsid w:val="00026FBF"/>
    <w:rsid w:val="00031B7E"/>
    <w:rsid w:val="000436D5"/>
    <w:rsid w:val="0004660E"/>
    <w:rsid w:val="00046BBF"/>
    <w:rsid w:val="000500C4"/>
    <w:rsid w:val="0005321E"/>
    <w:rsid w:val="000647D1"/>
    <w:rsid w:val="00072E4E"/>
    <w:rsid w:val="0007496C"/>
    <w:rsid w:val="00080B0A"/>
    <w:rsid w:val="00085036"/>
    <w:rsid w:val="00090465"/>
    <w:rsid w:val="000A7B4B"/>
    <w:rsid w:val="000B6B34"/>
    <w:rsid w:val="000C1A8F"/>
    <w:rsid w:val="000C461B"/>
    <w:rsid w:val="000C57B7"/>
    <w:rsid w:val="000C6253"/>
    <w:rsid w:val="000D16E7"/>
    <w:rsid w:val="000E2E52"/>
    <w:rsid w:val="000F1FDD"/>
    <w:rsid w:val="000F6220"/>
    <w:rsid w:val="000F73D3"/>
    <w:rsid w:val="001115E1"/>
    <w:rsid w:val="0011163B"/>
    <w:rsid w:val="001273CC"/>
    <w:rsid w:val="00131134"/>
    <w:rsid w:val="00131ADC"/>
    <w:rsid w:val="00143D93"/>
    <w:rsid w:val="00145AAB"/>
    <w:rsid w:val="00152383"/>
    <w:rsid w:val="00153EDC"/>
    <w:rsid w:val="00157123"/>
    <w:rsid w:val="0016208C"/>
    <w:rsid w:val="001711CD"/>
    <w:rsid w:val="001718B9"/>
    <w:rsid w:val="001735D6"/>
    <w:rsid w:val="00173FC0"/>
    <w:rsid w:val="001825C4"/>
    <w:rsid w:val="001A08DD"/>
    <w:rsid w:val="001A3601"/>
    <w:rsid w:val="001B2672"/>
    <w:rsid w:val="001D4B42"/>
    <w:rsid w:val="001E0795"/>
    <w:rsid w:val="00207A32"/>
    <w:rsid w:val="00210776"/>
    <w:rsid w:val="002121EC"/>
    <w:rsid w:val="002256E1"/>
    <w:rsid w:val="0023284F"/>
    <w:rsid w:val="00251A12"/>
    <w:rsid w:val="00253A5E"/>
    <w:rsid w:val="0025551F"/>
    <w:rsid w:val="00263DBB"/>
    <w:rsid w:val="00263FBC"/>
    <w:rsid w:val="00266CAA"/>
    <w:rsid w:val="002670F6"/>
    <w:rsid w:val="002724E6"/>
    <w:rsid w:val="002745DC"/>
    <w:rsid w:val="00276674"/>
    <w:rsid w:val="002766C6"/>
    <w:rsid w:val="0027716A"/>
    <w:rsid w:val="00285420"/>
    <w:rsid w:val="00291D11"/>
    <w:rsid w:val="002B7234"/>
    <w:rsid w:val="002C7B68"/>
    <w:rsid w:val="002D3838"/>
    <w:rsid w:val="002D733A"/>
    <w:rsid w:val="002D752A"/>
    <w:rsid w:val="002E098B"/>
    <w:rsid w:val="002E76B6"/>
    <w:rsid w:val="002F7A76"/>
    <w:rsid w:val="003053D7"/>
    <w:rsid w:val="00311CD0"/>
    <w:rsid w:val="003137AB"/>
    <w:rsid w:val="00316233"/>
    <w:rsid w:val="0032201D"/>
    <w:rsid w:val="0032420A"/>
    <w:rsid w:val="003330E4"/>
    <w:rsid w:val="00333FC7"/>
    <w:rsid w:val="0033406C"/>
    <w:rsid w:val="003524A6"/>
    <w:rsid w:val="00355676"/>
    <w:rsid w:val="00356DD8"/>
    <w:rsid w:val="0036391C"/>
    <w:rsid w:val="0036446D"/>
    <w:rsid w:val="00366855"/>
    <w:rsid w:val="003834AF"/>
    <w:rsid w:val="00383FCC"/>
    <w:rsid w:val="0038486D"/>
    <w:rsid w:val="00391B83"/>
    <w:rsid w:val="00394CB1"/>
    <w:rsid w:val="003A078C"/>
    <w:rsid w:val="003A24CB"/>
    <w:rsid w:val="003A40C0"/>
    <w:rsid w:val="003B1A90"/>
    <w:rsid w:val="003B70BD"/>
    <w:rsid w:val="003C0AE5"/>
    <w:rsid w:val="003D315F"/>
    <w:rsid w:val="003D3872"/>
    <w:rsid w:val="003D5172"/>
    <w:rsid w:val="003D5302"/>
    <w:rsid w:val="003E3F23"/>
    <w:rsid w:val="003F30DE"/>
    <w:rsid w:val="00401F0F"/>
    <w:rsid w:val="00405AE3"/>
    <w:rsid w:val="0042040F"/>
    <w:rsid w:val="00432E2A"/>
    <w:rsid w:val="004346F0"/>
    <w:rsid w:val="004349E9"/>
    <w:rsid w:val="0043578D"/>
    <w:rsid w:val="00440FFC"/>
    <w:rsid w:val="0045092C"/>
    <w:rsid w:val="00452330"/>
    <w:rsid w:val="00455570"/>
    <w:rsid w:val="00471561"/>
    <w:rsid w:val="004806D9"/>
    <w:rsid w:val="00482090"/>
    <w:rsid w:val="00487D0D"/>
    <w:rsid w:val="00487D0E"/>
    <w:rsid w:val="00487FD6"/>
    <w:rsid w:val="00490F94"/>
    <w:rsid w:val="00491C6C"/>
    <w:rsid w:val="00492095"/>
    <w:rsid w:val="00497479"/>
    <w:rsid w:val="004A791D"/>
    <w:rsid w:val="004B0B81"/>
    <w:rsid w:val="004B1351"/>
    <w:rsid w:val="004B18D6"/>
    <w:rsid w:val="004D7705"/>
    <w:rsid w:val="004F2E86"/>
    <w:rsid w:val="004F67D6"/>
    <w:rsid w:val="00512059"/>
    <w:rsid w:val="00515399"/>
    <w:rsid w:val="00522E8A"/>
    <w:rsid w:val="005323C6"/>
    <w:rsid w:val="00541FF2"/>
    <w:rsid w:val="00542561"/>
    <w:rsid w:val="0055198C"/>
    <w:rsid w:val="005642C8"/>
    <w:rsid w:val="00576BCA"/>
    <w:rsid w:val="005801FE"/>
    <w:rsid w:val="00586593"/>
    <w:rsid w:val="005916B2"/>
    <w:rsid w:val="0059397C"/>
    <w:rsid w:val="005B4929"/>
    <w:rsid w:val="005B5F32"/>
    <w:rsid w:val="005D31DE"/>
    <w:rsid w:val="005D61C5"/>
    <w:rsid w:val="005E4F4D"/>
    <w:rsid w:val="005E78CF"/>
    <w:rsid w:val="005F084A"/>
    <w:rsid w:val="005F1D90"/>
    <w:rsid w:val="005F7537"/>
    <w:rsid w:val="00604712"/>
    <w:rsid w:val="00610F0E"/>
    <w:rsid w:val="00611D2C"/>
    <w:rsid w:val="00624DB4"/>
    <w:rsid w:val="00626616"/>
    <w:rsid w:val="006277DF"/>
    <w:rsid w:val="006309B8"/>
    <w:rsid w:val="00630D8B"/>
    <w:rsid w:val="006314AF"/>
    <w:rsid w:val="006340A2"/>
    <w:rsid w:val="0063713B"/>
    <w:rsid w:val="0064392F"/>
    <w:rsid w:val="0064572F"/>
    <w:rsid w:val="00652461"/>
    <w:rsid w:val="00652EC6"/>
    <w:rsid w:val="00660AB6"/>
    <w:rsid w:val="00660F24"/>
    <w:rsid w:val="00666A82"/>
    <w:rsid w:val="00667A6F"/>
    <w:rsid w:val="006743A0"/>
    <w:rsid w:val="00681FE6"/>
    <w:rsid w:val="00694067"/>
    <w:rsid w:val="006946A4"/>
    <w:rsid w:val="006B36D4"/>
    <w:rsid w:val="006B7B8E"/>
    <w:rsid w:val="006D2285"/>
    <w:rsid w:val="006E1F0F"/>
    <w:rsid w:val="006E2EA3"/>
    <w:rsid w:val="006E525C"/>
    <w:rsid w:val="00701935"/>
    <w:rsid w:val="00733EFC"/>
    <w:rsid w:val="00734287"/>
    <w:rsid w:val="007365FD"/>
    <w:rsid w:val="00741341"/>
    <w:rsid w:val="00742658"/>
    <w:rsid w:val="00745CD8"/>
    <w:rsid w:val="00762B66"/>
    <w:rsid w:val="007663F6"/>
    <w:rsid w:val="00771F8B"/>
    <w:rsid w:val="00772FF9"/>
    <w:rsid w:val="00790301"/>
    <w:rsid w:val="00793D98"/>
    <w:rsid w:val="00797900"/>
    <w:rsid w:val="007B48F7"/>
    <w:rsid w:val="007C20DE"/>
    <w:rsid w:val="007D13AA"/>
    <w:rsid w:val="007D3159"/>
    <w:rsid w:val="007D3D34"/>
    <w:rsid w:val="007E3705"/>
    <w:rsid w:val="007E469E"/>
    <w:rsid w:val="007E57BE"/>
    <w:rsid w:val="007E6E42"/>
    <w:rsid w:val="007E7345"/>
    <w:rsid w:val="007F0A01"/>
    <w:rsid w:val="007F2B68"/>
    <w:rsid w:val="007F2D83"/>
    <w:rsid w:val="007F6108"/>
    <w:rsid w:val="00803E62"/>
    <w:rsid w:val="00804992"/>
    <w:rsid w:val="00807628"/>
    <w:rsid w:val="008128D1"/>
    <w:rsid w:val="00812F4C"/>
    <w:rsid w:val="0081371D"/>
    <w:rsid w:val="00815CE8"/>
    <w:rsid w:val="00817791"/>
    <w:rsid w:val="008219BC"/>
    <w:rsid w:val="0082260B"/>
    <w:rsid w:val="00833063"/>
    <w:rsid w:val="008400F0"/>
    <w:rsid w:val="00854D00"/>
    <w:rsid w:val="00861668"/>
    <w:rsid w:val="00882331"/>
    <w:rsid w:val="008844AA"/>
    <w:rsid w:val="00887C36"/>
    <w:rsid w:val="00890106"/>
    <w:rsid w:val="00891135"/>
    <w:rsid w:val="00893C58"/>
    <w:rsid w:val="008A085D"/>
    <w:rsid w:val="008A505A"/>
    <w:rsid w:val="008B1512"/>
    <w:rsid w:val="008B1E85"/>
    <w:rsid w:val="008C0E49"/>
    <w:rsid w:val="008C17C4"/>
    <w:rsid w:val="008C3756"/>
    <w:rsid w:val="008C524B"/>
    <w:rsid w:val="008C71DF"/>
    <w:rsid w:val="008D0D0A"/>
    <w:rsid w:val="008D4DD2"/>
    <w:rsid w:val="00911DC2"/>
    <w:rsid w:val="0092162E"/>
    <w:rsid w:val="00921BF0"/>
    <w:rsid w:val="00926134"/>
    <w:rsid w:val="0092687B"/>
    <w:rsid w:val="00930ED1"/>
    <w:rsid w:val="00934012"/>
    <w:rsid w:val="0094259D"/>
    <w:rsid w:val="00947899"/>
    <w:rsid w:val="0095014B"/>
    <w:rsid w:val="00954714"/>
    <w:rsid w:val="0096294F"/>
    <w:rsid w:val="00966E57"/>
    <w:rsid w:val="009726FA"/>
    <w:rsid w:val="00976A79"/>
    <w:rsid w:val="00985F26"/>
    <w:rsid w:val="00993803"/>
    <w:rsid w:val="00993992"/>
    <w:rsid w:val="009946D8"/>
    <w:rsid w:val="009A00D3"/>
    <w:rsid w:val="009A2788"/>
    <w:rsid w:val="009A2D4A"/>
    <w:rsid w:val="009B03E8"/>
    <w:rsid w:val="009B2680"/>
    <w:rsid w:val="009B314D"/>
    <w:rsid w:val="009B57BF"/>
    <w:rsid w:val="009B7156"/>
    <w:rsid w:val="009C1683"/>
    <w:rsid w:val="009C2BE2"/>
    <w:rsid w:val="009C30F1"/>
    <w:rsid w:val="009D7156"/>
    <w:rsid w:val="009E1C2E"/>
    <w:rsid w:val="009E2593"/>
    <w:rsid w:val="009E4C40"/>
    <w:rsid w:val="009F22D6"/>
    <w:rsid w:val="009F2E8D"/>
    <w:rsid w:val="009F6845"/>
    <w:rsid w:val="00A03E61"/>
    <w:rsid w:val="00A10BD2"/>
    <w:rsid w:val="00A276F9"/>
    <w:rsid w:val="00A34B73"/>
    <w:rsid w:val="00A352A6"/>
    <w:rsid w:val="00A41A2B"/>
    <w:rsid w:val="00A42C06"/>
    <w:rsid w:val="00A479C0"/>
    <w:rsid w:val="00A51B41"/>
    <w:rsid w:val="00A55509"/>
    <w:rsid w:val="00A57091"/>
    <w:rsid w:val="00A74207"/>
    <w:rsid w:val="00A771DB"/>
    <w:rsid w:val="00A82131"/>
    <w:rsid w:val="00A82509"/>
    <w:rsid w:val="00A82B81"/>
    <w:rsid w:val="00A91B73"/>
    <w:rsid w:val="00A92E7E"/>
    <w:rsid w:val="00A939C1"/>
    <w:rsid w:val="00A957A7"/>
    <w:rsid w:val="00AA26FC"/>
    <w:rsid w:val="00AB05BA"/>
    <w:rsid w:val="00AB7B46"/>
    <w:rsid w:val="00AC3A39"/>
    <w:rsid w:val="00AC4DEB"/>
    <w:rsid w:val="00AC55C7"/>
    <w:rsid w:val="00AC6488"/>
    <w:rsid w:val="00AD3040"/>
    <w:rsid w:val="00AE093D"/>
    <w:rsid w:val="00AF368C"/>
    <w:rsid w:val="00B027EA"/>
    <w:rsid w:val="00B05432"/>
    <w:rsid w:val="00B14F10"/>
    <w:rsid w:val="00B165D9"/>
    <w:rsid w:val="00B271A3"/>
    <w:rsid w:val="00B319B8"/>
    <w:rsid w:val="00B320DE"/>
    <w:rsid w:val="00B3504C"/>
    <w:rsid w:val="00B40560"/>
    <w:rsid w:val="00B5148C"/>
    <w:rsid w:val="00B51C47"/>
    <w:rsid w:val="00B53409"/>
    <w:rsid w:val="00B54C9B"/>
    <w:rsid w:val="00B57D1B"/>
    <w:rsid w:val="00B601BA"/>
    <w:rsid w:val="00B60233"/>
    <w:rsid w:val="00B61F15"/>
    <w:rsid w:val="00B62BEE"/>
    <w:rsid w:val="00B72647"/>
    <w:rsid w:val="00BB2C8E"/>
    <w:rsid w:val="00BB723E"/>
    <w:rsid w:val="00BC30F5"/>
    <w:rsid w:val="00BC7EEC"/>
    <w:rsid w:val="00BD00B8"/>
    <w:rsid w:val="00BD0873"/>
    <w:rsid w:val="00BD20A2"/>
    <w:rsid w:val="00BD3F3F"/>
    <w:rsid w:val="00BD4F3C"/>
    <w:rsid w:val="00BE0935"/>
    <w:rsid w:val="00BE6AC1"/>
    <w:rsid w:val="00BF15FB"/>
    <w:rsid w:val="00BF1866"/>
    <w:rsid w:val="00BF3330"/>
    <w:rsid w:val="00BF445D"/>
    <w:rsid w:val="00BF7FED"/>
    <w:rsid w:val="00C07FE0"/>
    <w:rsid w:val="00C1465D"/>
    <w:rsid w:val="00C31E67"/>
    <w:rsid w:val="00C33D92"/>
    <w:rsid w:val="00C42C65"/>
    <w:rsid w:val="00C45E9B"/>
    <w:rsid w:val="00C6262F"/>
    <w:rsid w:val="00C6671E"/>
    <w:rsid w:val="00C751FF"/>
    <w:rsid w:val="00C82E75"/>
    <w:rsid w:val="00CA1A21"/>
    <w:rsid w:val="00CA287F"/>
    <w:rsid w:val="00CA2D55"/>
    <w:rsid w:val="00CA4CFD"/>
    <w:rsid w:val="00CB1F5B"/>
    <w:rsid w:val="00CC0508"/>
    <w:rsid w:val="00CC68EC"/>
    <w:rsid w:val="00CC71D8"/>
    <w:rsid w:val="00CD43B1"/>
    <w:rsid w:val="00CD7BE3"/>
    <w:rsid w:val="00CF2C6E"/>
    <w:rsid w:val="00CF5F09"/>
    <w:rsid w:val="00D24190"/>
    <w:rsid w:val="00D27D71"/>
    <w:rsid w:val="00D34660"/>
    <w:rsid w:val="00D35B05"/>
    <w:rsid w:val="00D36160"/>
    <w:rsid w:val="00D405B8"/>
    <w:rsid w:val="00D40C84"/>
    <w:rsid w:val="00D4465A"/>
    <w:rsid w:val="00D45A0C"/>
    <w:rsid w:val="00D45D22"/>
    <w:rsid w:val="00D472DC"/>
    <w:rsid w:val="00D5116F"/>
    <w:rsid w:val="00D52646"/>
    <w:rsid w:val="00D57DCB"/>
    <w:rsid w:val="00D66740"/>
    <w:rsid w:val="00D67754"/>
    <w:rsid w:val="00D716D3"/>
    <w:rsid w:val="00D719BB"/>
    <w:rsid w:val="00D749A3"/>
    <w:rsid w:val="00D83AF7"/>
    <w:rsid w:val="00D90330"/>
    <w:rsid w:val="00DA2309"/>
    <w:rsid w:val="00DA26BF"/>
    <w:rsid w:val="00DB27E1"/>
    <w:rsid w:val="00DB553F"/>
    <w:rsid w:val="00DC1663"/>
    <w:rsid w:val="00DC23DF"/>
    <w:rsid w:val="00DC51D2"/>
    <w:rsid w:val="00DC5532"/>
    <w:rsid w:val="00DC5F2A"/>
    <w:rsid w:val="00DD1F01"/>
    <w:rsid w:val="00DD566E"/>
    <w:rsid w:val="00DD6BDE"/>
    <w:rsid w:val="00DD6F13"/>
    <w:rsid w:val="00DE3372"/>
    <w:rsid w:val="00DE4E58"/>
    <w:rsid w:val="00DE6C77"/>
    <w:rsid w:val="00DE741A"/>
    <w:rsid w:val="00DF5816"/>
    <w:rsid w:val="00DF5C90"/>
    <w:rsid w:val="00E0233B"/>
    <w:rsid w:val="00E03159"/>
    <w:rsid w:val="00E11F7A"/>
    <w:rsid w:val="00E1606A"/>
    <w:rsid w:val="00E17913"/>
    <w:rsid w:val="00E17E9A"/>
    <w:rsid w:val="00E238E4"/>
    <w:rsid w:val="00E27D21"/>
    <w:rsid w:val="00E37ED7"/>
    <w:rsid w:val="00E50A3C"/>
    <w:rsid w:val="00E50E78"/>
    <w:rsid w:val="00E551B3"/>
    <w:rsid w:val="00E602D1"/>
    <w:rsid w:val="00E618D7"/>
    <w:rsid w:val="00E628CC"/>
    <w:rsid w:val="00E63CDE"/>
    <w:rsid w:val="00E65AB6"/>
    <w:rsid w:val="00E76BA0"/>
    <w:rsid w:val="00E95AE0"/>
    <w:rsid w:val="00E96B18"/>
    <w:rsid w:val="00EA23A2"/>
    <w:rsid w:val="00EA3EB6"/>
    <w:rsid w:val="00EA414E"/>
    <w:rsid w:val="00EC6DA6"/>
    <w:rsid w:val="00ED06F1"/>
    <w:rsid w:val="00ED08BF"/>
    <w:rsid w:val="00ED1470"/>
    <w:rsid w:val="00EF2173"/>
    <w:rsid w:val="00EF3BDA"/>
    <w:rsid w:val="00EF3ED6"/>
    <w:rsid w:val="00F00FF6"/>
    <w:rsid w:val="00F048DD"/>
    <w:rsid w:val="00F05F1A"/>
    <w:rsid w:val="00F06CD6"/>
    <w:rsid w:val="00F07583"/>
    <w:rsid w:val="00F12B47"/>
    <w:rsid w:val="00F140EA"/>
    <w:rsid w:val="00F15D34"/>
    <w:rsid w:val="00F23623"/>
    <w:rsid w:val="00F25FF0"/>
    <w:rsid w:val="00F30A79"/>
    <w:rsid w:val="00F421FB"/>
    <w:rsid w:val="00F50F99"/>
    <w:rsid w:val="00F53A83"/>
    <w:rsid w:val="00F56EFF"/>
    <w:rsid w:val="00F57DD6"/>
    <w:rsid w:val="00F61B7F"/>
    <w:rsid w:val="00F67E2A"/>
    <w:rsid w:val="00F77065"/>
    <w:rsid w:val="00F84877"/>
    <w:rsid w:val="00F85A00"/>
    <w:rsid w:val="00F87A83"/>
    <w:rsid w:val="00FB7FC3"/>
    <w:rsid w:val="00FC1721"/>
    <w:rsid w:val="00FC1F5B"/>
    <w:rsid w:val="00FD2899"/>
    <w:rsid w:val="00FD4097"/>
    <w:rsid w:val="00FD4EB8"/>
    <w:rsid w:val="00FE17D0"/>
    <w:rsid w:val="00FE2F48"/>
    <w:rsid w:val="00FE409F"/>
    <w:rsid w:val="00FE418A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79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6A79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76A7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76A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A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6A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571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Alastor</dc:creator>
  <cp:keywords/>
  <dc:description/>
  <cp:lastModifiedBy>DNS</cp:lastModifiedBy>
  <cp:revision>11</cp:revision>
  <cp:lastPrinted>2013-11-19T02:19:00Z</cp:lastPrinted>
  <dcterms:created xsi:type="dcterms:W3CDTF">2013-11-15T07:40:00Z</dcterms:created>
  <dcterms:modified xsi:type="dcterms:W3CDTF">2013-11-22T07:26:00Z</dcterms:modified>
</cp:coreProperties>
</file>