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52" w:rsidRPr="00111859" w:rsidRDefault="00CB3352" w:rsidP="00DB09E4">
      <w:pPr>
        <w:pStyle w:val="NoSpacing"/>
        <w:jc w:val="right"/>
        <w:rPr>
          <w:sz w:val="24"/>
          <w:szCs w:val="24"/>
        </w:rPr>
      </w:pPr>
      <w:r w:rsidRPr="00111859">
        <w:rPr>
          <w:sz w:val="24"/>
          <w:szCs w:val="24"/>
        </w:rPr>
        <w:t>Проект</w:t>
      </w:r>
    </w:p>
    <w:p w:rsidR="00CB3352" w:rsidRDefault="00CB3352" w:rsidP="00A827E4">
      <w:pPr>
        <w:pStyle w:val="NoSpacing"/>
        <w:jc w:val="center"/>
        <w:rPr>
          <w:b/>
        </w:rPr>
      </w:pPr>
    </w:p>
    <w:p w:rsidR="00CB3352" w:rsidRPr="00DB4552" w:rsidRDefault="00CB3352" w:rsidP="00DB4552">
      <w:pPr>
        <w:jc w:val="center"/>
        <w:rPr>
          <w:sz w:val="24"/>
          <w:szCs w:val="24"/>
        </w:rPr>
      </w:pPr>
      <w:r w:rsidRPr="00DB4552">
        <w:rPr>
          <w:sz w:val="24"/>
          <w:szCs w:val="24"/>
        </w:rPr>
        <w:t>РЕСПУБЛИКА  АЛТАЙ</w:t>
      </w:r>
    </w:p>
    <w:p w:rsidR="00CB3352" w:rsidRPr="00DB4552" w:rsidRDefault="00CB3352" w:rsidP="00DB4552">
      <w:pPr>
        <w:jc w:val="center"/>
        <w:rPr>
          <w:sz w:val="24"/>
          <w:szCs w:val="24"/>
        </w:rPr>
      </w:pPr>
      <w:r w:rsidRPr="00DB4552">
        <w:rPr>
          <w:sz w:val="24"/>
          <w:szCs w:val="24"/>
        </w:rPr>
        <w:t xml:space="preserve">АДМИНИСТРАЦИЯ МУНИЦИПАЛЬНОГО ОБРАЗОВАНИЯ </w:t>
      </w:r>
      <w:r w:rsidRPr="00DB4552">
        <w:rPr>
          <w:sz w:val="24"/>
          <w:szCs w:val="24"/>
        </w:rPr>
        <w:br/>
        <w:t>«УСТЬ-КОКСИНСКИЙ РАЙОН»</w:t>
      </w:r>
    </w:p>
    <w:p w:rsidR="00CB3352" w:rsidRPr="00DB4552" w:rsidRDefault="00CB3352" w:rsidP="00DB4552">
      <w:pPr>
        <w:jc w:val="center"/>
        <w:rPr>
          <w:sz w:val="24"/>
          <w:szCs w:val="24"/>
        </w:rPr>
      </w:pPr>
    </w:p>
    <w:p w:rsidR="00CB3352" w:rsidRPr="00DB4552" w:rsidRDefault="00CB3352" w:rsidP="00DB4552">
      <w:pPr>
        <w:jc w:val="center"/>
        <w:rPr>
          <w:b/>
          <w:sz w:val="36"/>
          <w:szCs w:val="36"/>
        </w:rPr>
      </w:pPr>
      <w:r w:rsidRPr="00DB4552">
        <w:rPr>
          <w:b/>
          <w:sz w:val="36"/>
          <w:szCs w:val="36"/>
        </w:rPr>
        <w:t xml:space="preserve">О Т Д Е Л   К У Л Ь Т У Р Ы </w:t>
      </w:r>
    </w:p>
    <w:p w:rsidR="00CB3352" w:rsidRPr="00DB4552" w:rsidRDefault="00CB3352" w:rsidP="00DB4552">
      <w:pPr>
        <w:rPr>
          <w:b/>
          <w:sz w:val="32"/>
          <w:szCs w:val="32"/>
        </w:rPr>
      </w:pPr>
    </w:p>
    <w:p w:rsidR="00CB3352" w:rsidRPr="00D515FE" w:rsidRDefault="00CB3352" w:rsidP="00D515FE">
      <w:pPr>
        <w:autoSpaceDE w:val="0"/>
        <w:autoSpaceDN w:val="0"/>
        <w:adjustRightInd w:val="0"/>
        <w:ind w:right="175"/>
        <w:jc w:val="center"/>
        <w:rPr>
          <w:sz w:val="24"/>
          <w:szCs w:val="24"/>
        </w:rPr>
      </w:pPr>
    </w:p>
    <w:p w:rsidR="00CB3352" w:rsidRDefault="00CB3352" w:rsidP="00D515FE">
      <w:pPr>
        <w:pStyle w:val="NoSpacing"/>
        <w:rPr>
          <w:b/>
        </w:rPr>
      </w:pPr>
    </w:p>
    <w:p w:rsidR="00CB3352" w:rsidRDefault="00CB3352" w:rsidP="00A827E4">
      <w:pPr>
        <w:pStyle w:val="NoSpacing"/>
        <w:jc w:val="center"/>
        <w:rPr>
          <w:b/>
        </w:rPr>
      </w:pPr>
    </w:p>
    <w:p w:rsidR="00CB3352" w:rsidRDefault="00CB3352" w:rsidP="00801C07">
      <w:pPr>
        <w:pStyle w:val="NoSpacing"/>
        <w:jc w:val="center"/>
        <w:rPr>
          <w:b/>
        </w:rPr>
      </w:pPr>
      <w:r w:rsidRPr="00A72397">
        <w:rPr>
          <w:b/>
        </w:rPr>
        <w:t>ПРИКАЗ</w:t>
      </w:r>
    </w:p>
    <w:p w:rsidR="00CB3352" w:rsidRPr="00A72397" w:rsidRDefault="00CB3352" w:rsidP="00801C07">
      <w:pPr>
        <w:pStyle w:val="NoSpacing"/>
        <w:jc w:val="center"/>
        <w:rPr>
          <w:b/>
          <w:sz w:val="48"/>
          <w:szCs w:val="48"/>
        </w:rPr>
      </w:pPr>
    </w:p>
    <w:p w:rsidR="00CB3352" w:rsidRDefault="00CB3352" w:rsidP="00A827E4">
      <w:pPr>
        <w:pStyle w:val="NoSpacing"/>
        <w:jc w:val="center"/>
      </w:pPr>
      <w:r>
        <w:t xml:space="preserve">от «__» октября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 w:rsidRPr="007E4221">
        <w:t xml:space="preserve"> №</w:t>
      </w:r>
      <w:r>
        <w:t>__</w:t>
      </w:r>
    </w:p>
    <w:p w:rsidR="00CB3352" w:rsidRPr="00A72397" w:rsidRDefault="00CB3352" w:rsidP="00870288">
      <w:pPr>
        <w:pStyle w:val="NoSpacing"/>
        <w:jc w:val="center"/>
        <w:rPr>
          <w:sz w:val="48"/>
          <w:szCs w:val="48"/>
        </w:rPr>
      </w:pPr>
    </w:p>
    <w:p w:rsidR="00CB3352" w:rsidRPr="004C1DB2" w:rsidRDefault="00CB3352" w:rsidP="00870288">
      <w:pPr>
        <w:autoSpaceDE w:val="0"/>
        <w:autoSpaceDN w:val="0"/>
        <w:adjustRightInd w:val="0"/>
        <w:spacing w:after="480"/>
        <w:ind w:firstLine="851"/>
        <w:jc w:val="center"/>
      </w:pPr>
      <w:r w:rsidRPr="004C1DB2">
        <w:t xml:space="preserve">Об утверждении нормативных затрат на обеспечение функций  </w:t>
      </w:r>
      <w:r>
        <w:t xml:space="preserve"> Отдела культуры администрации МО «Усть-Коксинский район»</w:t>
      </w:r>
    </w:p>
    <w:p w:rsidR="00CB3352" w:rsidRPr="00976AE5" w:rsidRDefault="00CB3352" w:rsidP="008702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B5358">
        <w:rPr>
          <w:szCs w:val="28"/>
        </w:rPr>
        <w:t>В соответствии с частью 5 статьи 19 Федерального закона от 5</w:t>
      </w:r>
      <w:r>
        <w:rPr>
          <w:szCs w:val="28"/>
        </w:rPr>
        <w:t xml:space="preserve"> апреля </w:t>
      </w:r>
      <w:r w:rsidRPr="007B5358">
        <w:rPr>
          <w:szCs w:val="28"/>
        </w:rPr>
        <w:t>2013</w:t>
      </w:r>
      <w:r>
        <w:rPr>
          <w:szCs w:val="28"/>
        </w:rPr>
        <w:t xml:space="preserve"> года</w:t>
      </w:r>
      <w:r w:rsidRPr="007B5358">
        <w:rPr>
          <w:szCs w:val="28"/>
        </w:rPr>
        <w:t xml:space="preserve"> № 44-ФЗ «О контрактной системе в сфере закупок товаров, работ,</w:t>
      </w:r>
      <w:r>
        <w:rPr>
          <w:szCs w:val="28"/>
        </w:rPr>
        <w:t xml:space="preserve"> услуг для </w:t>
      </w:r>
      <w:r w:rsidRPr="007B5358">
        <w:rPr>
          <w:szCs w:val="28"/>
        </w:rPr>
        <w:t>обеспечения государственных и муниципальных нужд»,</w:t>
      </w:r>
      <w:r>
        <w:rPr>
          <w:szCs w:val="28"/>
        </w:rPr>
        <w:t xml:space="preserve">  постановлением Главы Администрации МО «Усть-Коксинский район» РА  от 14 сентября 2016 года № 379 «</w:t>
      </w:r>
      <w:r w:rsidRPr="00976AE5">
        <w:rPr>
          <w:szCs w:val="28"/>
        </w:rPr>
        <w:t>О порядке определения нормативных затрат  на обеспечение функций органов местного самоуправления  МО «Усть-Коксинский район», подведомственных  им казенных и бюджетных учреждений</w:t>
      </w:r>
      <w:r>
        <w:rPr>
          <w:szCs w:val="28"/>
        </w:rPr>
        <w:t xml:space="preserve">), </w:t>
      </w:r>
      <w:r w:rsidRPr="00976AE5">
        <w:rPr>
          <w:b/>
          <w:szCs w:val="28"/>
        </w:rPr>
        <w:t>п р и к а з ы в а ю:</w:t>
      </w:r>
    </w:p>
    <w:p w:rsidR="00CB3352" w:rsidRDefault="00CB3352" w:rsidP="00870288">
      <w:pPr>
        <w:widowControl w:val="0"/>
        <w:overflowPunct w:val="0"/>
        <w:autoSpaceDE w:val="0"/>
        <w:autoSpaceDN w:val="0"/>
        <w:adjustRightInd w:val="0"/>
        <w:ind w:left="567" w:right="20"/>
        <w:jc w:val="both"/>
        <w:rPr>
          <w:szCs w:val="28"/>
        </w:rPr>
      </w:pPr>
      <w:r w:rsidRPr="00AB47D2">
        <w:rPr>
          <w:szCs w:val="28"/>
        </w:rPr>
        <w:t>1.Утвердить</w:t>
      </w:r>
      <w:r>
        <w:rPr>
          <w:szCs w:val="28"/>
        </w:rPr>
        <w:t xml:space="preserve"> прилагаемые н</w:t>
      </w:r>
      <w:r w:rsidRPr="00AB47D2">
        <w:rPr>
          <w:szCs w:val="28"/>
        </w:rPr>
        <w:t xml:space="preserve">ормативные затраты на обеспечение функций </w:t>
      </w:r>
      <w:r>
        <w:t xml:space="preserve"> Отдела культуры администрации МО «Усть-Коксинский район»;</w:t>
      </w:r>
    </w:p>
    <w:p w:rsidR="00CB3352" w:rsidRPr="00815CE6" w:rsidRDefault="00CB3352" w:rsidP="00870288">
      <w:pPr>
        <w:ind w:left="567"/>
        <w:jc w:val="both"/>
        <w:rPr>
          <w:szCs w:val="28"/>
        </w:rPr>
      </w:pPr>
      <w:r w:rsidRPr="008C5FE1">
        <w:rPr>
          <w:szCs w:val="28"/>
        </w:rPr>
        <w:t>2.</w:t>
      </w:r>
      <w:r w:rsidRPr="00815CE6">
        <w:rPr>
          <w:bCs/>
          <w:szCs w:val="28"/>
        </w:rPr>
        <w:t>Р</w:t>
      </w:r>
      <w:r w:rsidRPr="00815CE6">
        <w:rPr>
          <w:szCs w:val="28"/>
        </w:rPr>
        <w:t xml:space="preserve">азместить настоящий приказ на официальном сайте </w:t>
      </w:r>
      <w:r>
        <w:rPr>
          <w:szCs w:val="28"/>
        </w:rPr>
        <w:t xml:space="preserve"> </w:t>
      </w:r>
      <w:r>
        <w:t>Отдела культуры администрации МО «Усть-Коксинский район»</w:t>
      </w:r>
      <w:r>
        <w:rPr>
          <w:szCs w:val="28"/>
        </w:rPr>
        <w:t xml:space="preserve"> </w:t>
      </w:r>
      <w:r w:rsidRPr="008C5FE1">
        <w:rPr>
          <w:szCs w:val="28"/>
        </w:rPr>
        <w:t xml:space="preserve">информационно-телекоммуникационной сети </w:t>
      </w:r>
      <w:r w:rsidRPr="00815CE6">
        <w:rPr>
          <w:szCs w:val="28"/>
        </w:rPr>
        <w:t>Интернет</w:t>
      </w:r>
      <w:r>
        <w:rPr>
          <w:szCs w:val="28"/>
        </w:rPr>
        <w:t>.</w:t>
      </w:r>
    </w:p>
    <w:p w:rsidR="00CB3352" w:rsidRPr="00275406" w:rsidRDefault="00CB3352" w:rsidP="00870288">
      <w:pPr>
        <w:pStyle w:val="BodyTextInden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540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Приказа оставляю за собой</w:t>
      </w:r>
      <w:r w:rsidRPr="00275406">
        <w:rPr>
          <w:sz w:val="28"/>
          <w:szCs w:val="28"/>
        </w:rPr>
        <w:t xml:space="preserve">. </w:t>
      </w:r>
    </w:p>
    <w:p w:rsidR="00CB3352" w:rsidRDefault="00CB3352" w:rsidP="00870288">
      <w:pPr>
        <w:pStyle w:val="BodyTextIndent"/>
        <w:ind w:left="0"/>
        <w:rPr>
          <w:sz w:val="28"/>
          <w:szCs w:val="28"/>
        </w:rPr>
      </w:pPr>
    </w:p>
    <w:p w:rsidR="00CB3352" w:rsidRDefault="00CB3352" w:rsidP="00870288">
      <w:pPr>
        <w:pStyle w:val="BodyTextIndent"/>
        <w:ind w:left="0" w:firstLine="567"/>
        <w:rPr>
          <w:sz w:val="28"/>
          <w:szCs w:val="28"/>
        </w:rPr>
      </w:pPr>
    </w:p>
    <w:p w:rsidR="00CB3352" w:rsidRDefault="00CB3352" w:rsidP="00870288">
      <w:pPr>
        <w:pStyle w:val="BodyTextIndent"/>
        <w:ind w:left="0" w:firstLine="567"/>
        <w:rPr>
          <w:sz w:val="28"/>
          <w:szCs w:val="28"/>
        </w:rPr>
      </w:pPr>
    </w:p>
    <w:p w:rsidR="00CB3352" w:rsidRDefault="00CB3352" w:rsidP="00870288">
      <w:pPr>
        <w:rPr>
          <w:szCs w:val="28"/>
        </w:rPr>
      </w:pPr>
      <w:r>
        <w:rPr>
          <w:szCs w:val="28"/>
        </w:rPr>
        <w:t xml:space="preserve"> Начальник Отдела культуры </w:t>
      </w:r>
    </w:p>
    <w:p w:rsidR="00CB3352" w:rsidRDefault="00CB3352" w:rsidP="00870288">
      <w:r>
        <w:rPr>
          <w:szCs w:val="28"/>
        </w:rPr>
        <w:t>администрации МО «Усть-Коксинский район»                     О.П. Симиренко</w:t>
      </w:r>
    </w:p>
    <w:p w:rsidR="00CB3352" w:rsidRDefault="00CB3352" w:rsidP="00870288">
      <w:pPr>
        <w:pStyle w:val="ConsPlusNormal"/>
        <w:ind w:left="5812"/>
        <w:jc w:val="center"/>
      </w:pPr>
    </w:p>
    <w:p w:rsidR="00CB3352" w:rsidRDefault="00CB3352" w:rsidP="00870288">
      <w:pPr>
        <w:pStyle w:val="ConsPlusNormal"/>
        <w:ind w:left="5812"/>
        <w:jc w:val="center"/>
      </w:pPr>
    </w:p>
    <w:p w:rsidR="00CB3352" w:rsidRDefault="00CB3352" w:rsidP="00870288">
      <w:pPr>
        <w:pStyle w:val="ConsPlusNormal"/>
        <w:ind w:left="5812"/>
        <w:jc w:val="center"/>
      </w:pPr>
    </w:p>
    <w:p w:rsidR="00CB3352" w:rsidRDefault="00CB3352" w:rsidP="00870288">
      <w:pPr>
        <w:pStyle w:val="ConsPlusNormal"/>
        <w:ind w:left="5812"/>
        <w:jc w:val="center"/>
      </w:pPr>
    </w:p>
    <w:p w:rsidR="00CB3352" w:rsidRDefault="00CB3352" w:rsidP="00870288">
      <w:pPr>
        <w:pStyle w:val="ConsPlusNormal"/>
        <w:ind w:left="5812"/>
        <w:jc w:val="center"/>
      </w:pPr>
    </w:p>
    <w:p w:rsidR="00CB3352" w:rsidRDefault="00CB3352" w:rsidP="00870288">
      <w:pPr>
        <w:pStyle w:val="ConsPlusNormal"/>
        <w:ind w:left="5812"/>
        <w:jc w:val="center"/>
      </w:pPr>
    </w:p>
    <w:p w:rsidR="00CB3352" w:rsidRDefault="00CB3352" w:rsidP="00870288">
      <w:pPr>
        <w:pStyle w:val="ConsPlusNormal"/>
        <w:ind w:left="5812"/>
        <w:jc w:val="center"/>
      </w:pPr>
    </w:p>
    <w:p w:rsidR="00CB3352" w:rsidRDefault="00CB3352" w:rsidP="00870288">
      <w:pPr>
        <w:pStyle w:val="ConsPlusNormal"/>
        <w:ind w:left="5812"/>
        <w:jc w:val="center"/>
      </w:pPr>
      <w:r>
        <w:t>УТВЕРЖДЕНЫ</w:t>
      </w:r>
    </w:p>
    <w:p w:rsidR="00CB3352" w:rsidRDefault="00CB3352" w:rsidP="00870288">
      <w:pPr>
        <w:pStyle w:val="ConsPlusNormal"/>
        <w:ind w:left="5812"/>
        <w:jc w:val="center"/>
      </w:pPr>
      <w:r>
        <w:t>приказом</w:t>
      </w:r>
    </w:p>
    <w:p w:rsidR="00CB3352" w:rsidRDefault="00CB3352" w:rsidP="00870288">
      <w:pPr>
        <w:pStyle w:val="ConsPlusNormal"/>
        <w:ind w:left="5812"/>
        <w:jc w:val="center"/>
      </w:pPr>
      <w:r>
        <w:t xml:space="preserve"> начальника Отдела культуры администрации</w:t>
      </w:r>
    </w:p>
    <w:p w:rsidR="00CB3352" w:rsidRDefault="00CB3352" w:rsidP="00870288">
      <w:pPr>
        <w:pStyle w:val="ConsPlusNormal"/>
        <w:ind w:left="5812"/>
        <w:jc w:val="center"/>
      </w:pPr>
      <w:r>
        <w:t xml:space="preserve">МО «Усть-Коксинский район»  </w:t>
      </w:r>
    </w:p>
    <w:p w:rsidR="00CB3352" w:rsidRPr="00111859" w:rsidRDefault="00CB3352" w:rsidP="00870288">
      <w:pPr>
        <w:pStyle w:val="ConsPlusNormal"/>
        <w:ind w:left="5812"/>
        <w:jc w:val="center"/>
      </w:pPr>
      <w:r w:rsidRPr="00111859">
        <w:t>от_</w:t>
      </w:r>
      <w: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111859">
          <w:t>2016 г</w:t>
        </w:r>
      </w:smartTag>
      <w:r w:rsidRPr="00111859">
        <w:t xml:space="preserve">. </w:t>
      </w:r>
      <w:r>
        <w:t>№</w:t>
      </w:r>
      <w:r w:rsidRPr="00111859">
        <w:t>_</w:t>
      </w:r>
    </w:p>
    <w:p w:rsidR="00CB3352" w:rsidRDefault="00CB3352" w:rsidP="00870288">
      <w:pPr>
        <w:widowControl w:val="0"/>
        <w:overflowPunct w:val="0"/>
        <w:autoSpaceDE w:val="0"/>
        <w:autoSpaceDN w:val="0"/>
        <w:adjustRightInd w:val="0"/>
        <w:ind w:left="6096"/>
        <w:jc w:val="right"/>
        <w:rPr>
          <w:rFonts w:ascii="Arial" w:hAnsi="Arial" w:cs="Arial"/>
          <w:sz w:val="20"/>
        </w:rPr>
      </w:pPr>
    </w:p>
    <w:p w:rsidR="00CB3352" w:rsidRPr="007B5358" w:rsidRDefault="00CB3352" w:rsidP="00870288">
      <w:pPr>
        <w:jc w:val="center"/>
        <w:rPr>
          <w:b/>
          <w:szCs w:val="28"/>
        </w:rPr>
      </w:pPr>
      <w:r w:rsidRPr="007B5358">
        <w:rPr>
          <w:b/>
          <w:szCs w:val="28"/>
        </w:rPr>
        <w:t>Н</w:t>
      </w:r>
      <w:r>
        <w:rPr>
          <w:b/>
          <w:szCs w:val="28"/>
        </w:rPr>
        <w:t>ОРМАТИВНЫЕ ЗАТРАТЫ</w:t>
      </w:r>
    </w:p>
    <w:p w:rsidR="00CB3352" w:rsidRDefault="00CB3352" w:rsidP="00870288">
      <w:pPr>
        <w:jc w:val="center"/>
        <w:rPr>
          <w:b/>
          <w:szCs w:val="28"/>
        </w:rPr>
      </w:pPr>
      <w:r>
        <w:rPr>
          <w:b/>
          <w:szCs w:val="28"/>
        </w:rPr>
        <w:t xml:space="preserve">на обеспечение функций Отдела  культуры </w:t>
      </w:r>
    </w:p>
    <w:p w:rsidR="00CB3352" w:rsidRPr="007B5358" w:rsidRDefault="00CB3352" w:rsidP="009A5188">
      <w:pPr>
        <w:jc w:val="center"/>
        <w:rPr>
          <w:b/>
          <w:szCs w:val="28"/>
        </w:rPr>
      </w:pPr>
      <w:r>
        <w:rPr>
          <w:b/>
          <w:szCs w:val="28"/>
        </w:rPr>
        <w:t>администрации МО «Усть-Коксинский район»</w:t>
      </w:r>
    </w:p>
    <w:p w:rsidR="00CB3352" w:rsidRDefault="00CB3352" w:rsidP="00870288">
      <w:pPr>
        <w:ind w:firstLine="709"/>
        <w:jc w:val="center"/>
        <w:rPr>
          <w:b/>
          <w:szCs w:val="28"/>
        </w:rPr>
      </w:pPr>
    </w:p>
    <w:p w:rsidR="00CB3352" w:rsidRPr="00111859" w:rsidRDefault="00CB3352" w:rsidP="00870288">
      <w:pPr>
        <w:ind w:firstLine="709"/>
        <w:jc w:val="center"/>
        <w:rPr>
          <w:szCs w:val="28"/>
        </w:rPr>
      </w:pPr>
      <w:r w:rsidRPr="00111859">
        <w:rPr>
          <w:szCs w:val="28"/>
          <w:lang w:val="en-US"/>
        </w:rPr>
        <w:t>I</w:t>
      </w:r>
      <w:r w:rsidRPr="00111859">
        <w:rPr>
          <w:szCs w:val="28"/>
        </w:rPr>
        <w:t>.Общие положения</w:t>
      </w:r>
    </w:p>
    <w:p w:rsidR="00CB3352" w:rsidRPr="00111859" w:rsidRDefault="00CB3352" w:rsidP="00870288">
      <w:pPr>
        <w:ind w:firstLine="709"/>
      </w:pPr>
    </w:p>
    <w:p w:rsidR="00CB3352" w:rsidRPr="007B5358" w:rsidRDefault="00CB335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>1. Настоящие</w:t>
      </w:r>
      <w:r>
        <w:rPr>
          <w:szCs w:val="28"/>
        </w:rPr>
        <w:t xml:space="preserve"> </w:t>
      </w:r>
      <w:r>
        <w:t>н</w:t>
      </w:r>
      <w:r w:rsidRPr="007B5358">
        <w:rPr>
          <w:szCs w:val="28"/>
        </w:rPr>
        <w:t xml:space="preserve">ормативные затраты на обеспечение функций </w:t>
      </w:r>
      <w:r>
        <w:rPr>
          <w:szCs w:val="28"/>
        </w:rPr>
        <w:t>Отдела культуры а</w:t>
      </w:r>
      <w:r w:rsidRPr="002214A1">
        <w:rPr>
          <w:szCs w:val="28"/>
        </w:rPr>
        <w:t>дминистрац</w:t>
      </w:r>
      <w:r>
        <w:rPr>
          <w:szCs w:val="28"/>
        </w:rPr>
        <w:t>ии МО «Усть-Коксинский район»</w:t>
      </w:r>
      <w:r w:rsidRPr="002214A1">
        <w:rPr>
          <w:szCs w:val="28"/>
        </w:rPr>
        <w:t xml:space="preserve"> (</w:t>
      </w:r>
      <w:r w:rsidRPr="007B5358">
        <w:rPr>
          <w:szCs w:val="28"/>
        </w:rPr>
        <w:t xml:space="preserve">далее – Нормативные затраты) регулирует порядок определения нормативных затрат на обеспечение функций </w:t>
      </w:r>
      <w:r>
        <w:rPr>
          <w:szCs w:val="28"/>
        </w:rPr>
        <w:t>Отдела культуры а</w:t>
      </w:r>
      <w:r w:rsidRPr="002214A1">
        <w:rPr>
          <w:szCs w:val="28"/>
        </w:rPr>
        <w:t>дминистрац</w:t>
      </w:r>
      <w:r>
        <w:rPr>
          <w:szCs w:val="28"/>
        </w:rPr>
        <w:t>ии МО «Усть-Коксинский район»</w:t>
      </w:r>
      <w:r w:rsidRPr="007B5358">
        <w:rPr>
          <w:szCs w:val="28"/>
        </w:rPr>
        <w:t>.</w:t>
      </w:r>
    </w:p>
    <w:p w:rsidR="00CB3352" w:rsidRPr="007B5358" w:rsidRDefault="00CB335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szCs w:val="28"/>
        </w:rPr>
        <w:t>Отдела культуры а</w:t>
      </w:r>
      <w:r w:rsidRPr="002214A1">
        <w:rPr>
          <w:szCs w:val="28"/>
        </w:rPr>
        <w:t>дминистрац</w:t>
      </w:r>
      <w:r>
        <w:rPr>
          <w:szCs w:val="28"/>
        </w:rPr>
        <w:t>ии МО «Усть-Коксинский район»</w:t>
      </w:r>
      <w:r w:rsidRPr="002214A1">
        <w:rPr>
          <w:szCs w:val="28"/>
        </w:rPr>
        <w:t xml:space="preserve"> </w:t>
      </w:r>
      <w:r>
        <w:rPr>
          <w:szCs w:val="28"/>
        </w:rPr>
        <w:t>(да</w:t>
      </w:r>
      <w:r w:rsidRPr="007B5358">
        <w:rPr>
          <w:szCs w:val="28"/>
        </w:rPr>
        <w:t xml:space="preserve">лее – </w:t>
      </w:r>
      <w:r>
        <w:rPr>
          <w:szCs w:val="28"/>
        </w:rPr>
        <w:t>Отдел культуры).</w:t>
      </w:r>
    </w:p>
    <w:p w:rsidR="00CB3352" w:rsidRDefault="00CB335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Cs w:val="28"/>
        </w:rPr>
        <w:t>Отделу культуры</w:t>
      </w:r>
      <w:r w:rsidRPr="007B5358">
        <w:rPr>
          <w:szCs w:val="28"/>
        </w:rPr>
        <w:t xml:space="preserve"> лимитов бюджетных обязательств на закупку товаров, работ, услуг. </w:t>
      </w:r>
    </w:p>
    <w:p w:rsidR="00CB3352" w:rsidRDefault="00CB3352" w:rsidP="00870288">
      <w:pPr>
        <w:pStyle w:val="ConsPlusNormal"/>
        <w:ind w:firstLine="851"/>
        <w:jc w:val="both"/>
      </w:pPr>
      <w:r>
        <w:t xml:space="preserve">4.К видам нормативных затрат на обеспечение функций Отдела культуры относятся: </w:t>
      </w:r>
    </w:p>
    <w:p w:rsidR="00CB3352" w:rsidRPr="00593B07" w:rsidRDefault="00CB3352" w:rsidP="00870288">
      <w:pPr>
        <w:pStyle w:val="ConsPlusNormal"/>
        <w:ind w:firstLine="540"/>
        <w:jc w:val="both"/>
      </w:pPr>
      <w:r w:rsidRPr="00593B07">
        <w:t>затраты на информационно-коммуникационные технологии;</w:t>
      </w:r>
    </w:p>
    <w:p w:rsidR="00CB3352" w:rsidRPr="00593B07" w:rsidRDefault="00CB3352" w:rsidP="00870288">
      <w:pPr>
        <w:pStyle w:val="ConsPlusNormal"/>
        <w:jc w:val="both"/>
      </w:pPr>
      <w:r w:rsidRPr="00593B07">
        <w:t xml:space="preserve">прочие затраты (в том числе затраты на закупку товаров, работ и услуг в целях реализации муниципальных функций. </w:t>
      </w:r>
    </w:p>
    <w:p w:rsidR="00CB3352" w:rsidRPr="00593B07" w:rsidRDefault="00CB3352" w:rsidP="00870288">
      <w:pPr>
        <w:pStyle w:val="ConsPlusNormal"/>
        <w:ind w:firstLine="567"/>
        <w:jc w:val="both"/>
      </w:pPr>
      <w:r w:rsidRPr="00593B07">
        <w:t>затраты на дополнительное профессиональное образование работников.</w:t>
      </w:r>
    </w:p>
    <w:p w:rsidR="00CB3352" w:rsidRPr="00C66D12" w:rsidRDefault="00CB3352" w:rsidP="0087028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93B07">
        <w:rPr>
          <w:szCs w:val="28"/>
        </w:rPr>
        <w:t>5. При определении нормативных</w:t>
      </w:r>
      <w:r w:rsidRPr="00C66D12">
        <w:rPr>
          <w:szCs w:val="28"/>
        </w:rPr>
        <w:t xml:space="preserve"> затрат используется показатель расчетной численности основных работников, который определяется по формуле:</w:t>
      </w:r>
    </w:p>
    <w:p w:rsidR="00CB3352" w:rsidRPr="0051505B" w:rsidRDefault="00CB3352" w:rsidP="008702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352" w:rsidRDefault="00CB3352" w:rsidP="00870288">
      <w:pPr>
        <w:pStyle w:val="ConsPlusNormal"/>
        <w:jc w:val="center"/>
      </w:pPr>
      <w:r>
        <w:t>Ч</w:t>
      </w:r>
      <w:r>
        <w:rPr>
          <w:vertAlign w:val="subscript"/>
        </w:rPr>
        <w:t>оп =</w:t>
      </w:r>
      <w:r>
        <w:t>Ч</w:t>
      </w:r>
      <w:r>
        <w:rPr>
          <w:vertAlign w:val="subscript"/>
        </w:rPr>
        <w:t>с</w:t>
      </w:r>
      <w:r>
        <w:t xml:space="preserve"> + Ч</w:t>
      </w:r>
      <w:r>
        <w:rPr>
          <w:vertAlign w:val="subscript"/>
        </w:rPr>
        <w:t>нсот</w:t>
      </w:r>
    </w:p>
    <w:p w:rsidR="00CB3352" w:rsidRDefault="00CB3352" w:rsidP="00870288">
      <w:pPr>
        <w:pStyle w:val="ConsPlusNormal"/>
        <w:jc w:val="both"/>
        <w:outlineLvl w:val="0"/>
      </w:pPr>
    </w:p>
    <w:p w:rsidR="00CB3352" w:rsidRDefault="00CB3352" w:rsidP="00870288">
      <w:pPr>
        <w:pStyle w:val="ConsPlusNormal"/>
        <w:ind w:firstLine="540"/>
        <w:jc w:val="both"/>
      </w:pPr>
      <w:r>
        <w:t>где:</w:t>
      </w:r>
    </w:p>
    <w:p w:rsidR="00CB3352" w:rsidRPr="00F07B8C" w:rsidRDefault="00CB335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7B8C">
        <w:rPr>
          <w:szCs w:val="28"/>
        </w:rPr>
        <w:t xml:space="preserve">Чс - фактическая численность муниципальных служащих  </w:t>
      </w:r>
      <w:r>
        <w:rPr>
          <w:szCs w:val="28"/>
        </w:rPr>
        <w:t>Отдела культуры</w:t>
      </w:r>
      <w:r w:rsidRPr="00F07B8C">
        <w:rPr>
          <w:szCs w:val="28"/>
        </w:rPr>
        <w:t>;</w:t>
      </w:r>
    </w:p>
    <w:p w:rsidR="00CB3352" w:rsidRPr="00870288" w:rsidRDefault="00CB3352" w:rsidP="00870288">
      <w:pPr>
        <w:widowControl w:val="0"/>
        <w:tabs>
          <w:tab w:val="left" w:pos="1548"/>
        </w:tabs>
        <w:ind w:firstLine="900"/>
        <w:jc w:val="both"/>
        <w:rPr>
          <w:szCs w:val="28"/>
        </w:rPr>
      </w:pPr>
      <w:r w:rsidRPr="00F07B8C">
        <w:rPr>
          <w:szCs w:val="28"/>
        </w:rPr>
        <w:t>Чнсот - фактическая численность работников, денежное содержание которых осуществляется в рамках системы оплаты труда, определенной в</w:t>
      </w:r>
      <w:r>
        <w:t xml:space="preserve"> соответствии с </w:t>
      </w:r>
      <w:hyperlink r:id="rId7" w:history="1">
        <w:r w:rsidRPr="009A38C9">
          <w:t>постановлением</w:t>
        </w:r>
      </w:hyperlink>
      <w:r w:rsidRPr="00720118">
        <w:rPr>
          <w:sz w:val="24"/>
          <w:szCs w:val="24"/>
        </w:rPr>
        <w:t xml:space="preserve"> Главы  района  МО «Усть-Коксинский район</w:t>
      </w:r>
      <w:r w:rsidRPr="00870288">
        <w:rPr>
          <w:szCs w:val="28"/>
        </w:rPr>
        <w:t>» РА  от 13 октября 2008г. № 1136  «О введении новых систем оплаты труда, работников муниципальных учреждений МО «Усть-Коксинский район», оплата труда  которых в настоящее время осуществляется на основе Единой тарифной сетки  по оплате труда работников муниципальных учреждений МО «Усть-Коксинский район», с учетом внесенных изменений и дополнений в данное постановление.</w:t>
      </w:r>
    </w:p>
    <w:p w:rsidR="00CB3352" w:rsidRPr="007B5358" w:rsidRDefault="00CB335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Pr="007B5358">
        <w:rPr>
          <w:szCs w:val="28"/>
        </w:rPr>
        <w:t>. Цена единицы планируемых к приобретению товаров, работ и услуг в формулах расчета определяется с учетом положений статьи 22 Федерального закона от 5</w:t>
      </w:r>
      <w:r>
        <w:rPr>
          <w:szCs w:val="28"/>
        </w:rPr>
        <w:t xml:space="preserve"> апреля </w:t>
      </w:r>
      <w:r w:rsidRPr="007B5358">
        <w:rPr>
          <w:szCs w:val="28"/>
        </w:rPr>
        <w:t>2013</w:t>
      </w:r>
      <w:r>
        <w:rPr>
          <w:szCs w:val="28"/>
        </w:rPr>
        <w:t xml:space="preserve"> года</w:t>
      </w:r>
      <w:r w:rsidRPr="007B5358">
        <w:rPr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CB3352" w:rsidRDefault="00CB335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6</w:t>
      </w:r>
      <w:r w:rsidRPr="007B5358">
        <w:rPr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B3352" w:rsidRDefault="00CB335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CB3352" w:rsidRPr="00E22D4F" w:rsidRDefault="00CB3352" w:rsidP="00815CE6">
      <w:pPr>
        <w:pStyle w:val="ConsPlusNormal"/>
        <w:ind w:firstLine="540"/>
        <w:jc w:val="both"/>
      </w:pPr>
    </w:p>
    <w:p w:rsidR="00CB3352" w:rsidRPr="00111859" w:rsidRDefault="00CB3352" w:rsidP="000A596E">
      <w:pPr>
        <w:pStyle w:val="ConsPlusNormal"/>
        <w:jc w:val="center"/>
        <w:outlineLvl w:val="0"/>
      </w:pPr>
      <w:r w:rsidRPr="00593B07">
        <w:rPr>
          <w:lang w:val="en-US"/>
        </w:rPr>
        <w:t>I</w:t>
      </w:r>
      <w:r w:rsidRPr="00593B07">
        <w:t>I. Затраты на информационно-коммуникационные технологии</w:t>
      </w:r>
    </w:p>
    <w:p w:rsidR="00CB3352" w:rsidRDefault="00CB3352" w:rsidP="00FF7EBA">
      <w:pPr>
        <w:pStyle w:val="ConsPlusNormal"/>
        <w:jc w:val="center"/>
      </w:pPr>
    </w:p>
    <w:p w:rsidR="00CB3352" w:rsidRDefault="00CB3352" w:rsidP="00EB092F">
      <w:pPr>
        <w:pStyle w:val="ConsPlusNormal"/>
        <w:jc w:val="center"/>
      </w:pPr>
      <w:r>
        <w:t>7Затраты на услуги связи</w:t>
      </w:r>
    </w:p>
    <w:p w:rsidR="00CB3352" w:rsidRDefault="00CB3352" w:rsidP="00EB092F">
      <w:pPr>
        <w:pStyle w:val="ConsPlusNormal"/>
        <w:ind w:firstLine="540"/>
        <w:jc w:val="both"/>
      </w:pPr>
      <w:r>
        <w:t>7.1. Затраты на абонентскую плату (З</w:t>
      </w:r>
      <w:r>
        <w:rPr>
          <w:vertAlign w:val="subscript"/>
        </w:rPr>
        <w:t>аб</w:t>
      </w:r>
      <w:r>
        <w:t>) определяются по формуле:</w:t>
      </w:r>
    </w:p>
    <w:p w:rsidR="00CB3352" w:rsidRDefault="00CB3352" w:rsidP="00EB092F">
      <w:pPr>
        <w:pStyle w:val="ConsPlusNormal"/>
        <w:jc w:val="both"/>
      </w:pPr>
    </w:p>
    <w:p w:rsidR="00CB3352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base_24468_27027_80" style="width:134.25pt;height:36.75pt;visibility:visible">
            <v:imagedata r:id="rId8" o:title=""/>
          </v:shape>
        </w:pict>
      </w:r>
      <w:r>
        <w:t>,</w:t>
      </w:r>
    </w:p>
    <w:p w:rsidR="00CB3352" w:rsidRDefault="00CB3352" w:rsidP="00EB092F">
      <w:pPr>
        <w:pStyle w:val="ConsPlusNormal"/>
        <w:jc w:val="both"/>
      </w:pPr>
    </w:p>
    <w:p w:rsidR="00CB3352" w:rsidRDefault="00CB3352" w:rsidP="00EB092F">
      <w:pPr>
        <w:pStyle w:val="ConsPlusNormal"/>
        <w:ind w:firstLine="540"/>
        <w:jc w:val="both"/>
      </w:pPr>
      <w:r>
        <w:t>где:</w:t>
      </w:r>
    </w:p>
    <w:p w:rsidR="00CB3352" w:rsidRDefault="00CB3352" w:rsidP="00EB092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B3352" w:rsidRDefault="00CB3352" w:rsidP="00EB092F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iаб</w: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CB3352" w:rsidRDefault="00CB3352" w:rsidP="00EB092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iаб</w:t>
      </w:r>
      <w:r>
        <w:t xml:space="preserve"> - количество месяцев предоставления услуги с i-й абонентской платой.</w:t>
      </w:r>
    </w:p>
    <w:p w:rsidR="00CB3352" w:rsidRPr="007F77F5" w:rsidRDefault="00CB3352" w:rsidP="00EB092F">
      <w:pPr>
        <w:pStyle w:val="ConsPlusNormal"/>
        <w:ind w:firstLine="540"/>
        <w:jc w:val="both"/>
      </w:pPr>
      <w:r>
        <w:t>7</w:t>
      </w:r>
      <w:r w:rsidRPr="007F77F5">
        <w:t>.2. Затраты на повременную оплату местных, междугородних международных телефонных соединений (З</w:t>
      </w:r>
      <w:r w:rsidRPr="007F77F5">
        <w:rPr>
          <w:vertAlign w:val="subscript"/>
        </w:rPr>
        <w:t>пов</w:t>
      </w:r>
      <w:r w:rsidRPr="007F77F5">
        <w:t>)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66"/>
          <w:lang w:eastAsia="ru-RU"/>
        </w:rPr>
        <w:pict>
          <v:shape id="Рисунок 17" o:spid="_x0000_i1026" type="#_x0000_t75" alt="base_24468_27027_81" style="width:315pt;height:78pt;visibility:visible">
            <v:imagedata r:id="rId9" o:title=""/>
          </v:shape>
        </w:pict>
      </w:r>
      <w:r w:rsidRPr="007F77F5">
        <w:t>,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gм</w:t>
      </w:r>
      <w:r w:rsidRPr="007F77F5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S</w:t>
      </w:r>
      <w:r w:rsidRPr="007F77F5">
        <w:rPr>
          <w:vertAlign w:val="subscript"/>
        </w:rPr>
        <w:t>gм</w:t>
      </w:r>
      <w:r w:rsidRPr="007F77F5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gм</w:t>
      </w:r>
      <w:r w:rsidRPr="007F77F5">
        <w:t xml:space="preserve"> - цена минуты разговора при местных телефонных соединениях по g-му тарифу;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gм</w:t>
      </w:r>
      <w:r w:rsidRPr="007F77F5">
        <w:t xml:space="preserve"> – 1-12 (количество месяцев предоставления услуги местной телефонной связи по g-му тарифу);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iмг</w:t>
      </w:r>
      <w:r w:rsidRPr="007F77F5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S</w:t>
      </w:r>
      <w:r w:rsidRPr="007F77F5">
        <w:rPr>
          <w:vertAlign w:val="subscript"/>
        </w:rPr>
        <w:t>iмг</w:t>
      </w:r>
      <w:r w:rsidRPr="007F77F5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iмг</w:t>
      </w:r>
      <w:r w:rsidRPr="007F77F5">
        <w:t xml:space="preserve"> - цена минуты разговора при междугородних телефонных соединениях по i-му тарифу;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iмг</w:t>
      </w:r>
      <w:r w:rsidRPr="007F77F5">
        <w:t xml:space="preserve"> – 1-12 (количество месяцев предоставления услуги междугородней телефонной связи по i-му тарифу);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jмн</w:t>
      </w:r>
      <w:r w:rsidRPr="007F77F5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S</w:t>
      </w:r>
      <w:r w:rsidRPr="007F77F5">
        <w:rPr>
          <w:vertAlign w:val="subscript"/>
        </w:rPr>
        <w:t>jмн</w:t>
      </w:r>
      <w:r w:rsidRPr="007F77F5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jмн</w:t>
      </w:r>
      <w:r w:rsidRPr="007F77F5">
        <w:t xml:space="preserve"> - цена минуты разговора при международных телефонных соединениях по j-му тарифу;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jмн</w:t>
      </w:r>
      <w:r w:rsidRPr="007F77F5">
        <w:t xml:space="preserve"> – 1-12 (количество месяцев предоставления услуги международной телефонной связи по j-му тарифу).</w:t>
      </w:r>
    </w:p>
    <w:p w:rsidR="00CB3352" w:rsidRPr="007F77F5" w:rsidRDefault="00CB3352" w:rsidP="00EB092F">
      <w:pPr>
        <w:pStyle w:val="ConsPlusNormal"/>
        <w:jc w:val="center"/>
        <w:outlineLvl w:val="0"/>
        <w:rPr>
          <w:b/>
        </w:rPr>
      </w:pPr>
    </w:p>
    <w:p w:rsidR="00CB3352" w:rsidRPr="007F77F5" w:rsidRDefault="00CB3352" w:rsidP="00EB092F">
      <w:pPr>
        <w:pStyle w:val="ConsPlusNormal"/>
        <w:jc w:val="both"/>
        <w:rPr>
          <w:bCs/>
        </w:rPr>
      </w:pPr>
      <w:r>
        <w:rPr>
          <w:bCs/>
        </w:rPr>
        <w:t>7</w:t>
      </w:r>
      <w:r w:rsidRPr="007F77F5">
        <w:rPr>
          <w:bCs/>
        </w:rPr>
        <w:t>.3. З</w:t>
      </w:r>
      <w:r w:rsidRPr="007F77F5">
        <w:t>атраты на оплату услуг подвижной связи</w:t>
      </w:r>
      <w:r w:rsidRPr="007F77F5">
        <w:rPr>
          <w:bCs/>
        </w:rPr>
        <w:t xml:space="preserve"> (З</w:t>
      </w:r>
      <w:r w:rsidRPr="007F77F5">
        <w:rPr>
          <w:bCs/>
          <w:vertAlign w:val="subscript"/>
        </w:rPr>
        <w:t>сот</w:t>
      </w:r>
      <w:r w:rsidRPr="007F77F5">
        <w:rPr>
          <w:bCs/>
        </w:rPr>
        <w:t>) определяются по формуле:</w:t>
      </w:r>
    </w:p>
    <w:p w:rsidR="00CB3352" w:rsidRPr="007F77F5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7F77F5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20" o:spid="_x0000_i1027" type="#_x0000_t75" style="width:189.75pt;height:45pt;visibility:visible">
            <v:imagedata r:id="rId10" o:title=""/>
          </v:shape>
        </w:pict>
      </w:r>
    </w:p>
    <w:p w:rsidR="00CB3352" w:rsidRPr="007F77F5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7F77F5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7F77F5">
        <w:rPr>
          <w:bCs/>
          <w:szCs w:val="28"/>
          <w:lang w:eastAsia="en-US"/>
        </w:rPr>
        <w:t>где:</w:t>
      </w:r>
    </w:p>
    <w:p w:rsidR="00CB3352" w:rsidRPr="007F77F5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7F77F5">
        <w:rPr>
          <w:bCs/>
          <w:szCs w:val="28"/>
          <w:lang w:eastAsia="en-US"/>
        </w:rPr>
        <w:t>Q</w:t>
      </w:r>
      <w:r w:rsidRPr="007F77F5">
        <w:rPr>
          <w:bCs/>
          <w:szCs w:val="28"/>
          <w:vertAlign w:val="subscript"/>
          <w:lang w:eastAsia="en-US"/>
        </w:rPr>
        <w:t>iсот</w:t>
      </w:r>
      <w:r w:rsidRPr="007F77F5">
        <w:rPr>
          <w:bCs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 w:rsidRPr="007F77F5">
        <w:t xml:space="preserve">определяемое в соответствии с </w:t>
      </w:r>
      <w:hyperlink r:id="rId11" w:history="1">
        <w:r w:rsidRPr="00A50DE9">
          <w:t>приложением N 1</w:t>
        </w:r>
      </w:hyperlink>
      <w:r w:rsidRPr="007F77F5">
        <w:t xml:space="preserve"> к </w:t>
      </w:r>
      <w:r>
        <w:t>нормативным затратам на обеспечение функций Отдела культуры</w:t>
      </w:r>
      <w:r w:rsidRPr="007F77F5">
        <w:rPr>
          <w:bCs/>
          <w:szCs w:val="28"/>
          <w:lang w:eastAsia="en-US"/>
        </w:rPr>
        <w:t>;</w:t>
      </w:r>
    </w:p>
    <w:p w:rsidR="00CB3352" w:rsidRPr="007F77F5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7F77F5">
        <w:rPr>
          <w:bCs/>
          <w:szCs w:val="28"/>
          <w:lang w:eastAsia="en-US"/>
        </w:rPr>
        <w:t>P</w:t>
      </w:r>
      <w:r w:rsidRPr="007F77F5">
        <w:rPr>
          <w:bCs/>
          <w:szCs w:val="28"/>
          <w:vertAlign w:val="subscript"/>
          <w:lang w:eastAsia="en-US"/>
        </w:rPr>
        <w:t>iсот</w:t>
      </w:r>
      <w:r w:rsidRPr="007F77F5">
        <w:rPr>
          <w:bCs/>
          <w:szCs w:val="28"/>
          <w:lang w:eastAsia="en-US"/>
        </w:rPr>
        <w:t xml:space="preserve"> - ежемесячная цена услуги подвижной связи в расчете на 1 номер абонентской станции i-й должности</w:t>
      </w:r>
      <w:r w:rsidRPr="007F77F5">
        <w:t xml:space="preserve">, определяемая в соответствии с </w:t>
      </w:r>
      <w:hyperlink r:id="rId12" w:history="1">
        <w:r w:rsidRPr="00A50DE9">
          <w:t>приложением N 1</w:t>
        </w:r>
      </w:hyperlink>
      <w:r w:rsidRPr="007F77F5">
        <w:t xml:space="preserve"> к </w:t>
      </w:r>
      <w:r>
        <w:t>нормативным затратам на обеспечение функций Отдела культуры</w:t>
      </w:r>
      <w:r w:rsidRPr="007F77F5">
        <w:rPr>
          <w:bCs/>
          <w:szCs w:val="28"/>
          <w:lang w:eastAsia="en-US"/>
        </w:rPr>
        <w:t>;</w:t>
      </w:r>
    </w:p>
    <w:p w:rsidR="00CB3352" w:rsidRPr="007F77F5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7F77F5">
        <w:rPr>
          <w:bCs/>
          <w:szCs w:val="28"/>
          <w:lang w:eastAsia="en-US"/>
        </w:rPr>
        <w:t>N</w:t>
      </w:r>
      <w:r w:rsidRPr="007F77F5">
        <w:rPr>
          <w:bCs/>
          <w:szCs w:val="28"/>
          <w:vertAlign w:val="subscript"/>
          <w:lang w:eastAsia="en-US"/>
        </w:rPr>
        <w:t>iсот</w:t>
      </w:r>
      <w:r w:rsidRPr="007F77F5">
        <w:rPr>
          <w:bCs/>
          <w:szCs w:val="28"/>
          <w:lang w:eastAsia="en-US"/>
        </w:rPr>
        <w:t xml:space="preserve"> – 1-12 (количество месяцев предоставления услуги подвижной связи по i-й должности).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 xml:space="preserve">Объем расходов, рассчитанный с применением нормативных затрат на оплату услуг подвижной связи, может быть изменен по решению </w:t>
      </w:r>
      <w:r>
        <w:t xml:space="preserve"> начальника Отдела культуры </w:t>
      </w:r>
      <w:r w:rsidRPr="007F77F5">
        <w:t xml:space="preserve">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</w:t>
      </w:r>
      <w:r>
        <w:t>начальника Отдела культуры</w:t>
      </w:r>
      <w:r w:rsidRPr="007F77F5">
        <w:t>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7</w:t>
      </w:r>
      <w:r w:rsidRPr="007F77F5">
        <w:rPr>
          <w:bCs/>
          <w:szCs w:val="28"/>
          <w:lang w:eastAsia="en-US"/>
        </w:rPr>
        <w:t>.4. З</w:t>
      </w:r>
      <w:r w:rsidRPr="007F77F5">
        <w:t xml:space="preserve">атраты </w:t>
      </w:r>
      <w:r w:rsidRPr="007F77F5">
        <w:rPr>
          <w:bCs/>
          <w:szCs w:val="28"/>
          <w:lang w:eastAsia="en-US"/>
        </w:rPr>
        <w:t>на передачу данных с использованием информационно-телекоммуникационной сети «Интернет» (далее - сеть «Интернет») и услуг интернет - провайдеров для планшетных компьютеров (З</w:t>
      </w:r>
      <w:r w:rsidRPr="007F77F5">
        <w:rPr>
          <w:bCs/>
          <w:szCs w:val="28"/>
          <w:vertAlign w:val="subscript"/>
          <w:lang w:eastAsia="en-US"/>
        </w:rPr>
        <w:t>ип</w:t>
      </w:r>
      <w:r w:rsidRPr="007F77F5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21" o:spid="_x0000_i1028" type="#_x0000_t75" style="width:179.25pt;height:45pt;visibility:visible">
            <v:imagedata r:id="rId13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iип</w:t>
      </w:r>
      <w:r w:rsidRPr="000A596E">
        <w:rPr>
          <w:bCs/>
          <w:szCs w:val="28"/>
          <w:lang w:eastAsia="en-US"/>
        </w:rPr>
        <w:t xml:space="preserve"> - количество SIM-карт по i-й должности в соответствии с нормативами </w:t>
      </w:r>
      <w:r>
        <w:t>Финансового управления</w:t>
      </w:r>
      <w:r w:rsidRPr="000A596E">
        <w:rPr>
          <w:bCs/>
          <w:szCs w:val="28"/>
          <w:lang w:eastAsia="en-US"/>
        </w:rPr>
        <w:t>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P</w:t>
      </w:r>
      <w:r w:rsidRPr="000A596E">
        <w:rPr>
          <w:bCs/>
          <w:szCs w:val="28"/>
          <w:vertAlign w:val="subscript"/>
          <w:lang w:eastAsia="en-US"/>
        </w:rPr>
        <w:t>iип</w:t>
      </w:r>
      <w:r w:rsidRPr="000A596E">
        <w:rPr>
          <w:bCs/>
          <w:szCs w:val="28"/>
          <w:lang w:eastAsia="en-US"/>
        </w:rPr>
        <w:t xml:space="preserve"> - ежемесячная цена в расчете на 1 SIM-карту по i-й должности;</w:t>
      </w:r>
    </w:p>
    <w:p w:rsidR="00CB3352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N</w:t>
      </w:r>
      <w:r w:rsidRPr="000A596E">
        <w:rPr>
          <w:bCs/>
          <w:szCs w:val="28"/>
          <w:vertAlign w:val="subscript"/>
          <w:lang w:eastAsia="en-US"/>
        </w:rPr>
        <w:t>iип</w:t>
      </w:r>
      <w:r>
        <w:rPr>
          <w:bCs/>
          <w:szCs w:val="28"/>
          <w:lang w:eastAsia="en-US"/>
        </w:rPr>
        <w:t>–1-12(</w:t>
      </w:r>
      <w:r w:rsidRPr="000A596E">
        <w:rPr>
          <w:bCs/>
          <w:szCs w:val="28"/>
          <w:lang w:eastAsia="en-US"/>
        </w:rPr>
        <w:t>количество месяцев предоставления услуги передачи данных по i-й должности</w:t>
      </w:r>
      <w:r>
        <w:rPr>
          <w:bCs/>
          <w:szCs w:val="28"/>
          <w:lang w:eastAsia="en-US"/>
        </w:rPr>
        <w:t>)</w:t>
      </w:r>
      <w:r w:rsidRPr="000A596E">
        <w:rPr>
          <w:bCs/>
          <w:szCs w:val="28"/>
          <w:lang w:eastAsia="en-US"/>
        </w:rPr>
        <w:t>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7.</w:t>
      </w:r>
      <w:r w:rsidRPr="000A596E">
        <w:rPr>
          <w:bCs/>
          <w:szCs w:val="28"/>
          <w:lang w:eastAsia="en-US"/>
        </w:rPr>
        <w:t xml:space="preserve">5. </w:t>
      </w:r>
      <w:r>
        <w:rPr>
          <w:bCs/>
          <w:szCs w:val="28"/>
          <w:lang w:eastAsia="en-US"/>
        </w:rPr>
        <w:t>З</w:t>
      </w:r>
      <w:r>
        <w:t xml:space="preserve">атраты </w:t>
      </w:r>
      <w:r w:rsidRPr="000A596E">
        <w:rPr>
          <w:bCs/>
          <w:szCs w:val="28"/>
          <w:lang w:eastAsia="en-US"/>
        </w:rPr>
        <w:t xml:space="preserve">на передачу данных с использованием информационно-телекоммуникационной сети </w:t>
      </w:r>
      <w:r>
        <w:rPr>
          <w:bCs/>
          <w:szCs w:val="28"/>
          <w:lang w:eastAsia="en-US"/>
        </w:rPr>
        <w:t>«</w:t>
      </w:r>
      <w:r w:rsidRPr="000A596E">
        <w:rPr>
          <w:bCs/>
          <w:szCs w:val="28"/>
          <w:lang w:eastAsia="en-US"/>
        </w:rPr>
        <w:t>Интернет</w:t>
      </w:r>
      <w:r>
        <w:rPr>
          <w:bCs/>
          <w:szCs w:val="28"/>
          <w:lang w:eastAsia="en-US"/>
        </w:rPr>
        <w:t>»</w:t>
      </w:r>
      <w:r w:rsidRPr="000A596E">
        <w:rPr>
          <w:bCs/>
          <w:szCs w:val="28"/>
          <w:lang w:eastAsia="en-US"/>
        </w:rPr>
        <w:t xml:space="preserve"> и услуг интернет-провайдеров (З</w:t>
      </w:r>
      <w:r w:rsidRPr="000A596E">
        <w:rPr>
          <w:bCs/>
          <w:szCs w:val="28"/>
          <w:vertAlign w:val="subscript"/>
          <w:lang w:eastAsia="en-US"/>
        </w:rPr>
        <w:t>и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38" o:spid="_x0000_i1029" type="#_x0000_t75" style="width:157.5pt;height:45pt;visibility:visible">
            <v:imagedata r:id="rId14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iи</w:t>
      </w:r>
      <w:r w:rsidRPr="000A596E">
        <w:rPr>
          <w:bCs/>
          <w:szCs w:val="28"/>
          <w:lang w:eastAsia="en-US"/>
        </w:rPr>
        <w:t xml:space="preserve"> - количество каналов передачи данных сети </w:t>
      </w:r>
      <w:r>
        <w:rPr>
          <w:bCs/>
          <w:szCs w:val="28"/>
          <w:lang w:eastAsia="en-US"/>
        </w:rPr>
        <w:t>«</w:t>
      </w:r>
      <w:r w:rsidRPr="000A596E">
        <w:rPr>
          <w:bCs/>
          <w:szCs w:val="28"/>
          <w:lang w:eastAsia="en-US"/>
        </w:rPr>
        <w:t>Интернет</w:t>
      </w:r>
      <w:r>
        <w:rPr>
          <w:bCs/>
          <w:szCs w:val="28"/>
          <w:lang w:eastAsia="en-US"/>
        </w:rPr>
        <w:t>»</w:t>
      </w:r>
      <w:r w:rsidRPr="000A596E">
        <w:rPr>
          <w:bCs/>
          <w:szCs w:val="28"/>
          <w:lang w:eastAsia="en-US"/>
        </w:rPr>
        <w:t xml:space="preserve"> с i-й пропускной способностью;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P</w:t>
      </w:r>
      <w:r w:rsidRPr="000A596E">
        <w:rPr>
          <w:bCs/>
          <w:szCs w:val="28"/>
          <w:vertAlign w:val="subscript"/>
          <w:lang w:eastAsia="en-US"/>
        </w:rPr>
        <w:t>iи</w:t>
      </w:r>
      <w:r w:rsidRPr="000A596E">
        <w:rPr>
          <w:bCs/>
          <w:szCs w:val="28"/>
          <w:lang w:eastAsia="en-US"/>
        </w:rPr>
        <w:t xml:space="preserve"> - месячная цена аренды канала передачи данных сети</w:t>
      </w:r>
      <w:r>
        <w:rPr>
          <w:bCs/>
          <w:szCs w:val="28"/>
          <w:lang w:eastAsia="en-US"/>
        </w:rPr>
        <w:t xml:space="preserve"> «</w:t>
      </w:r>
      <w:r w:rsidRPr="000A596E">
        <w:rPr>
          <w:bCs/>
          <w:szCs w:val="28"/>
          <w:lang w:eastAsia="en-US"/>
        </w:rPr>
        <w:t>Интернет</w:t>
      </w:r>
      <w:r>
        <w:rPr>
          <w:bCs/>
          <w:szCs w:val="28"/>
          <w:lang w:eastAsia="en-US"/>
        </w:rPr>
        <w:t>»</w:t>
      </w:r>
      <w:r w:rsidRPr="000A596E">
        <w:rPr>
          <w:bCs/>
          <w:szCs w:val="28"/>
          <w:lang w:eastAsia="en-US"/>
        </w:rPr>
        <w:t xml:space="preserve"> с i-й пропускной способностью;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N</w:t>
      </w:r>
      <w:r w:rsidRPr="000A596E">
        <w:rPr>
          <w:bCs/>
          <w:szCs w:val="28"/>
          <w:vertAlign w:val="subscript"/>
          <w:lang w:eastAsia="en-US"/>
        </w:rPr>
        <w:t>iи</w:t>
      </w:r>
      <w:r>
        <w:rPr>
          <w:bCs/>
          <w:szCs w:val="28"/>
          <w:lang w:eastAsia="en-US"/>
        </w:rPr>
        <w:t>–1-12 (</w:t>
      </w:r>
      <w:r w:rsidRPr="000A596E">
        <w:rPr>
          <w:bCs/>
          <w:szCs w:val="28"/>
          <w:lang w:eastAsia="en-US"/>
        </w:rPr>
        <w:t xml:space="preserve">количество месяцев аренды канала передачи данных сети </w:t>
      </w:r>
      <w:r>
        <w:rPr>
          <w:bCs/>
          <w:szCs w:val="28"/>
          <w:lang w:eastAsia="en-US"/>
        </w:rPr>
        <w:t>«</w:t>
      </w:r>
      <w:r w:rsidRPr="000A596E">
        <w:rPr>
          <w:bCs/>
          <w:szCs w:val="28"/>
          <w:lang w:eastAsia="en-US"/>
        </w:rPr>
        <w:t>Интернет</w:t>
      </w:r>
      <w:r>
        <w:rPr>
          <w:bCs/>
          <w:szCs w:val="28"/>
          <w:lang w:eastAsia="en-US"/>
        </w:rPr>
        <w:t>»</w:t>
      </w:r>
      <w:r w:rsidRPr="000A596E">
        <w:rPr>
          <w:bCs/>
          <w:szCs w:val="28"/>
          <w:lang w:eastAsia="en-US"/>
        </w:rPr>
        <w:t xml:space="preserve"> с i-й пропускной способностью</w:t>
      </w:r>
      <w:r>
        <w:rPr>
          <w:bCs/>
          <w:szCs w:val="28"/>
          <w:lang w:eastAsia="en-US"/>
        </w:rPr>
        <w:t>)</w:t>
      </w:r>
      <w:r w:rsidRPr="000A596E">
        <w:rPr>
          <w:bCs/>
          <w:szCs w:val="28"/>
          <w:lang w:eastAsia="en-US"/>
        </w:rPr>
        <w:t>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8</w:t>
      </w:r>
      <w:r w:rsidRPr="000A596E">
        <w:rPr>
          <w:bCs/>
          <w:szCs w:val="28"/>
          <w:lang w:eastAsia="en-US"/>
        </w:rPr>
        <w:t>.</w:t>
      </w:r>
      <w:r>
        <w:rPr>
          <w:bCs/>
          <w:szCs w:val="28"/>
          <w:lang w:eastAsia="en-US"/>
        </w:rPr>
        <w:t>6.З</w:t>
      </w:r>
      <w:r>
        <w:t>атраты</w:t>
      </w:r>
      <w:r w:rsidRPr="000A596E">
        <w:rPr>
          <w:bCs/>
          <w:szCs w:val="28"/>
          <w:lang w:eastAsia="en-US"/>
        </w:rPr>
        <w:t xml:space="preserve"> на оплату иных услуг связи в сфере информационно-коммуникационных технологий (З</w:t>
      </w:r>
      <w:r w:rsidRPr="000A596E">
        <w:rPr>
          <w:bCs/>
          <w:szCs w:val="28"/>
          <w:vertAlign w:val="subscript"/>
          <w:lang w:eastAsia="en-US"/>
        </w:rPr>
        <w:t>пр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39" o:spid="_x0000_i1030" type="#_x0000_t75" style="width:90.75pt;height:45pt;visibility:visible">
            <v:imagedata r:id="rId15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Р</w:t>
      </w:r>
      <w:r w:rsidRPr="000A596E">
        <w:rPr>
          <w:bCs/>
          <w:szCs w:val="28"/>
          <w:vertAlign w:val="subscript"/>
          <w:lang w:eastAsia="en-US"/>
        </w:rPr>
        <w:t>iпр</w:t>
      </w:r>
      <w:r w:rsidRPr="000A596E">
        <w:rPr>
          <w:bCs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8</w:t>
      </w:r>
      <w:r w:rsidRPr="000A596E">
        <w:rPr>
          <w:bCs/>
          <w:szCs w:val="28"/>
          <w:lang w:eastAsia="en-US"/>
        </w:rPr>
        <w:t>. Затраты на содержание имущества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8.1.</w:t>
      </w:r>
      <w:r w:rsidRPr="000A596E">
        <w:rPr>
          <w:bCs/>
          <w:szCs w:val="28"/>
          <w:lang w:eastAsia="en-US"/>
        </w:rPr>
        <w:t>Затраты на техническое обслуживание и регламентно-профилактический ремонт вычислительной техники (З</w:t>
      </w:r>
      <w:r w:rsidRPr="000A596E">
        <w:rPr>
          <w:bCs/>
          <w:szCs w:val="28"/>
          <w:vertAlign w:val="subscript"/>
          <w:lang w:eastAsia="en-US"/>
        </w:rPr>
        <w:t>рвт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40" o:spid="_x0000_i1031" type="#_x0000_t75" style="width:147pt;height:45pt;visibility:visible">
            <v:imagedata r:id="rId16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iрвт</w:t>
      </w:r>
      <w:r w:rsidRPr="000A596E">
        <w:rPr>
          <w:bCs/>
          <w:szCs w:val="28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Р</w:t>
      </w:r>
      <w:r w:rsidRPr="000A596E">
        <w:rPr>
          <w:bCs/>
          <w:szCs w:val="28"/>
          <w:vertAlign w:val="subscript"/>
          <w:lang w:eastAsia="en-US"/>
        </w:rPr>
        <w:t>iрвт</w:t>
      </w:r>
      <w:r w:rsidRPr="000A596E">
        <w:rPr>
          <w:bCs/>
          <w:szCs w:val="28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Предельное количество i-х рабочих станций (Q</w:t>
      </w:r>
      <w:r w:rsidRPr="000A596E">
        <w:rPr>
          <w:bCs/>
          <w:szCs w:val="28"/>
          <w:vertAlign w:val="subscript"/>
          <w:lang w:eastAsia="en-US"/>
        </w:rPr>
        <w:t>iрвт предел</w:t>
      </w:r>
      <w:r w:rsidRPr="000A596E">
        <w:rPr>
          <w:bCs/>
          <w:szCs w:val="28"/>
          <w:lang w:eastAsia="en-US"/>
        </w:rPr>
        <w:t>) определяется с округлением до целого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iрвт предел</w:t>
      </w:r>
      <w:r w:rsidRPr="000A596E">
        <w:rPr>
          <w:bCs/>
          <w:szCs w:val="28"/>
          <w:lang w:eastAsia="en-US"/>
        </w:rPr>
        <w:t xml:space="preserve"> = Ч</w:t>
      </w:r>
      <w:r w:rsidRPr="000A596E">
        <w:rPr>
          <w:bCs/>
          <w:szCs w:val="28"/>
          <w:vertAlign w:val="subscript"/>
          <w:lang w:eastAsia="en-US"/>
        </w:rPr>
        <w:t>оп</w:t>
      </w:r>
      <w:r w:rsidRPr="000A596E">
        <w:rPr>
          <w:bCs/>
          <w:szCs w:val="28"/>
          <w:lang w:eastAsia="en-US"/>
        </w:rPr>
        <w:t xml:space="preserve"> x 1,5,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 Ч</w:t>
      </w:r>
      <w:r w:rsidRPr="000A596E">
        <w:rPr>
          <w:bCs/>
          <w:szCs w:val="28"/>
          <w:vertAlign w:val="subscript"/>
          <w:lang w:eastAsia="en-US"/>
        </w:rPr>
        <w:t>оп</w:t>
      </w:r>
      <w:r w:rsidRPr="000A596E">
        <w:rPr>
          <w:bCs/>
          <w:szCs w:val="28"/>
          <w:lang w:eastAsia="en-US"/>
        </w:rPr>
        <w:t xml:space="preserve"> - предельная численность основных работников.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8.</w:t>
      </w:r>
      <w:r w:rsidRPr="000A596E">
        <w:rPr>
          <w:bCs/>
          <w:szCs w:val="28"/>
          <w:lang w:eastAsia="en-US"/>
        </w:rPr>
        <w:t>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0A596E">
        <w:rPr>
          <w:bCs/>
          <w:szCs w:val="28"/>
          <w:vertAlign w:val="subscript"/>
          <w:lang w:eastAsia="en-US"/>
        </w:rPr>
        <w:t>сби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41" o:spid="_x0000_i1032" type="#_x0000_t75" style="width:142.5pt;height:45pt;visibility:visible">
            <v:imagedata r:id="rId17" o:title=""/>
          </v:shape>
        </w:pict>
      </w:r>
      <w:r w:rsidRPr="000A596E">
        <w:rPr>
          <w:bCs/>
          <w:szCs w:val="28"/>
          <w:lang w:eastAsia="en-US"/>
        </w:rPr>
        <w:t>,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iсби</w:t>
      </w:r>
      <w:r w:rsidRPr="000A596E">
        <w:rPr>
          <w:bCs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P</w:t>
      </w:r>
      <w:r w:rsidRPr="000A596E">
        <w:rPr>
          <w:bCs/>
          <w:szCs w:val="28"/>
          <w:vertAlign w:val="subscript"/>
          <w:lang w:eastAsia="en-US"/>
        </w:rPr>
        <w:t>iсби</w:t>
      </w:r>
      <w:r w:rsidRPr="000A596E">
        <w:rPr>
          <w:bCs/>
          <w:szCs w:val="28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9</w:t>
      </w:r>
      <w:r w:rsidRPr="000A596E">
        <w:rPr>
          <w:bCs/>
          <w:szCs w:val="28"/>
          <w:lang w:eastAsia="en-US"/>
        </w:rPr>
        <w:t>. Затраты на приобретение прочих работ и услуг,</w:t>
      </w: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не относящихся к затратам на услуги связи,</w:t>
      </w: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аренду и содержание имущества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9.1.</w:t>
      </w:r>
      <w:r w:rsidRPr="000A596E">
        <w:rPr>
          <w:bCs/>
          <w:szCs w:val="28"/>
          <w:lang w:eastAsia="en-US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0A596E">
        <w:rPr>
          <w:bCs/>
          <w:szCs w:val="28"/>
          <w:vertAlign w:val="subscript"/>
          <w:lang w:eastAsia="en-US"/>
        </w:rPr>
        <w:t>спо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</w:t>
      </w:r>
      <w:r w:rsidRPr="000A596E">
        <w:rPr>
          <w:bCs/>
          <w:szCs w:val="28"/>
          <w:vertAlign w:val="subscript"/>
          <w:lang w:eastAsia="en-US"/>
        </w:rPr>
        <w:t>спо</w:t>
      </w:r>
      <w:r w:rsidRPr="000A596E">
        <w:rPr>
          <w:bCs/>
          <w:szCs w:val="28"/>
          <w:lang w:eastAsia="en-US"/>
        </w:rPr>
        <w:t xml:space="preserve"> = З</w:t>
      </w:r>
      <w:r w:rsidRPr="000A596E">
        <w:rPr>
          <w:bCs/>
          <w:szCs w:val="28"/>
          <w:vertAlign w:val="subscript"/>
          <w:lang w:eastAsia="en-US"/>
        </w:rPr>
        <w:t>сспс</w:t>
      </w:r>
      <w:r w:rsidRPr="000A596E">
        <w:rPr>
          <w:bCs/>
          <w:szCs w:val="28"/>
          <w:lang w:eastAsia="en-US"/>
        </w:rPr>
        <w:t xml:space="preserve"> + З</w:t>
      </w:r>
      <w:r w:rsidRPr="000A596E">
        <w:rPr>
          <w:bCs/>
          <w:szCs w:val="28"/>
          <w:vertAlign w:val="subscript"/>
          <w:lang w:eastAsia="en-US"/>
        </w:rPr>
        <w:t>сип</w:t>
      </w:r>
      <w:r w:rsidRPr="000A596E">
        <w:rPr>
          <w:bCs/>
          <w:szCs w:val="28"/>
          <w:lang w:eastAsia="en-US"/>
        </w:rPr>
        <w:t>,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</w:t>
      </w:r>
      <w:r w:rsidRPr="000A596E">
        <w:rPr>
          <w:bCs/>
          <w:szCs w:val="28"/>
          <w:vertAlign w:val="subscript"/>
          <w:lang w:eastAsia="en-US"/>
        </w:rPr>
        <w:t>сспс</w:t>
      </w:r>
      <w:r w:rsidRPr="000A596E">
        <w:rPr>
          <w:bCs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</w:t>
      </w:r>
      <w:r w:rsidRPr="000A596E">
        <w:rPr>
          <w:bCs/>
          <w:szCs w:val="28"/>
          <w:vertAlign w:val="subscript"/>
          <w:lang w:eastAsia="en-US"/>
        </w:rPr>
        <w:t>сип</w:t>
      </w:r>
      <w:r w:rsidRPr="000A596E">
        <w:rPr>
          <w:bCs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Затраты на оплату услуг по сопровождению справочно-правовых систем (З</w:t>
      </w:r>
      <w:r w:rsidRPr="000A596E">
        <w:rPr>
          <w:bCs/>
          <w:szCs w:val="28"/>
          <w:vertAlign w:val="subscript"/>
          <w:lang w:eastAsia="en-US"/>
        </w:rPr>
        <w:t>сспс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42" o:spid="_x0000_i1033" type="#_x0000_t75" style="width:108pt;height:45pt;visibility:visible">
            <v:imagedata r:id="rId18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 P</w:t>
      </w:r>
      <w:r w:rsidRPr="000A596E">
        <w:rPr>
          <w:bCs/>
          <w:szCs w:val="28"/>
          <w:vertAlign w:val="subscript"/>
          <w:lang w:eastAsia="en-US"/>
        </w:rPr>
        <w:t>iсспс</w:t>
      </w:r>
      <w:r w:rsidRPr="000A596E">
        <w:rPr>
          <w:bCs/>
          <w:szCs w:val="28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Затраты на оплату услуг по сопровождению и приобретению иного программного обеспечения (З</w:t>
      </w:r>
      <w:r w:rsidRPr="000A596E">
        <w:rPr>
          <w:bCs/>
          <w:szCs w:val="28"/>
          <w:vertAlign w:val="subscript"/>
          <w:lang w:eastAsia="en-US"/>
        </w:rPr>
        <w:t>сип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30"/>
          <w:szCs w:val="28"/>
        </w:rPr>
        <w:pict>
          <v:shape id="Рисунок 43" o:spid="_x0000_i1034" type="#_x0000_t75" style="width:166.5pt;height:47.25pt;visibility:visible">
            <v:imagedata r:id="rId19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P</w:t>
      </w:r>
      <w:r w:rsidRPr="000A596E">
        <w:rPr>
          <w:bCs/>
          <w:szCs w:val="28"/>
          <w:vertAlign w:val="subscript"/>
          <w:lang w:eastAsia="en-US"/>
        </w:rPr>
        <w:t>gипо</w:t>
      </w:r>
      <w:r w:rsidRPr="000A596E">
        <w:rPr>
          <w:bCs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P</w:t>
      </w:r>
      <w:r w:rsidRPr="000A596E">
        <w:rPr>
          <w:bCs/>
          <w:szCs w:val="28"/>
          <w:vertAlign w:val="subscript"/>
          <w:lang w:eastAsia="en-US"/>
        </w:rPr>
        <w:t>jпнл</w:t>
      </w:r>
      <w:r w:rsidRPr="000A596E">
        <w:rPr>
          <w:bCs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9.2</w:t>
      </w:r>
      <w:r w:rsidRPr="000A596E">
        <w:rPr>
          <w:bCs/>
          <w:szCs w:val="28"/>
          <w:lang w:eastAsia="en-US"/>
        </w:rPr>
        <w:t>. Затраты на оплату услуг, связанных с обеспечением безопасности информации (З</w:t>
      </w:r>
      <w:r w:rsidRPr="000A596E">
        <w:rPr>
          <w:bCs/>
          <w:szCs w:val="28"/>
          <w:vertAlign w:val="subscript"/>
          <w:lang w:eastAsia="en-US"/>
        </w:rPr>
        <w:t>оби</w:t>
      </w:r>
      <w:r w:rsidRPr="000A596E">
        <w:rPr>
          <w:bCs/>
          <w:szCs w:val="28"/>
          <w:lang w:eastAsia="en-US"/>
        </w:rPr>
        <w:t>),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</w:t>
      </w:r>
      <w:r w:rsidRPr="000A596E">
        <w:rPr>
          <w:bCs/>
          <w:szCs w:val="28"/>
          <w:vertAlign w:val="subscript"/>
          <w:lang w:eastAsia="en-US"/>
        </w:rPr>
        <w:t>оби</w:t>
      </w:r>
      <w:r w:rsidRPr="000A596E">
        <w:rPr>
          <w:bCs/>
          <w:szCs w:val="28"/>
          <w:lang w:eastAsia="en-US"/>
        </w:rPr>
        <w:t xml:space="preserve"> = З</w:t>
      </w:r>
      <w:r w:rsidRPr="000A596E">
        <w:rPr>
          <w:bCs/>
          <w:szCs w:val="28"/>
          <w:vertAlign w:val="subscript"/>
          <w:lang w:eastAsia="en-US"/>
        </w:rPr>
        <w:t>ат</w:t>
      </w:r>
      <w:r w:rsidRPr="000A596E">
        <w:rPr>
          <w:bCs/>
          <w:szCs w:val="28"/>
          <w:lang w:eastAsia="en-US"/>
        </w:rPr>
        <w:t xml:space="preserve"> + З</w:t>
      </w:r>
      <w:r w:rsidRPr="000A596E">
        <w:rPr>
          <w:bCs/>
          <w:szCs w:val="28"/>
          <w:vertAlign w:val="subscript"/>
          <w:lang w:eastAsia="en-US"/>
        </w:rPr>
        <w:t>нп,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</w:t>
      </w:r>
      <w:r w:rsidRPr="000A596E">
        <w:rPr>
          <w:bCs/>
          <w:szCs w:val="28"/>
          <w:vertAlign w:val="subscript"/>
          <w:lang w:eastAsia="en-US"/>
        </w:rPr>
        <w:t>ат</w:t>
      </w:r>
      <w:r w:rsidRPr="000A596E">
        <w:rPr>
          <w:bCs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</w:t>
      </w:r>
      <w:r w:rsidRPr="000A596E">
        <w:rPr>
          <w:bCs/>
          <w:szCs w:val="28"/>
          <w:vertAlign w:val="subscript"/>
          <w:lang w:eastAsia="en-US"/>
        </w:rPr>
        <w:t>нп</w:t>
      </w:r>
      <w:r w:rsidRPr="000A596E">
        <w:rPr>
          <w:bCs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Затраты на проведение аттестационных, проверочных и контрольных мероприятий (З</w:t>
      </w:r>
      <w:r w:rsidRPr="000A596E">
        <w:rPr>
          <w:bCs/>
          <w:szCs w:val="28"/>
          <w:vertAlign w:val="subscript"/>
          <w:lang w:eastAsia="en-US"/>
        </w:rPr>
        <w:t>ат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30"/>
          <w:szCs w:val="28"/>
        </w:rPr>
        <w:pict>
          <v:shape id="Рисунок 44" o:spid="_x0000_i1035" type="#_x0000_t75" style="width:235.5pt;height:47.25pt;visibility:visible">
            <v:imagedata r:id="rId20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iоб</w:t>
      </w:r>
      <w:r w:rsidRPr="000A596E">
        <w:rPr>
          <w:bCs/>
          <w:szCs w:val="28"/>
          <w:lang w:eastAsia="en-US"/>
        </w:rPr>
        <w:t xml:space="preserve"> - количество аттестуемых i-х объектов (помещений);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Р</w:t>
      </w:r>
      <w:r w:rsidRPr="000A596E">
        <w:rPr>
          <w:bCs/>
          <w:szCs w:val="28"/>
          <w:vertAlign w:val="subscript"/>
          <w:lang w:eastAsia="en-US"/>
        </w:rPr>
        <w:t>iоб</w:t>
      </w:r>
      <w:r w:rsidRPr="000A596E">
        <w:rPr>
          <w:bCs/>
          <w:szCs w:val="28"/>
          <w:lang w:eastAsia="en-US"/>
        </w:rPr>
        <w:t xml:space="preserve"> - цена проведения аттестации 1 i-го объекта (помещения);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jус</w:t>
      </w:r>
      <w:r w:rsidRPr="000A596E">
        <w:rPr>
          <w:bCs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P</w:t>
      </w:r>
      <w:r w:rsidRPr="000A596E">
        <w:rPr>
          <w:bCs/>
          <w:szCs w:val="28"/>
          <w:vertAlign w:val="subscript"/>
          <w:lang w:eastAsia="en-US"/>
        </w:rPr>
        <w:t>jус</w:t>
      </w:r>
      <w:r w:rsidRPr="000A596E">
        <w:rPr>
          <w:bCs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0A596E">
        <w:rPr>
          <w:bCs/>
          <w:szCs w:val="28"/>
          <w:vertAlign w:val="subscript"/>
          <w:lang w:eastAsia="en-US"/>
        </w:rPr>
        <w:t>нп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45" o:spid="_x0000_i1036" type="#_x0000_t75" style="width:134.25pt;height:45pt;visibility:visible">
            <v:imagedata r:id="rId21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iнп</w:t>
      </w:r>
      <w:r w:rsidRPr="000A596E">
        <w:rPr>
          <w:bCs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B3352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P</w:t>
      </w:r>
      <w:r w:rsidRPr="000A596E">
        <w:rPr>
          <w:bCs/>
          <w:szCs w:val="28"/>
          <w:vertAlign w:val="subscript"/>
          <w:lang w:eastAsia="en-US"/>
        </w:rPr>
        <w:t>iнп</w:t>
      </w:r>
      <w:r w:rsidRPr="000A596E">
        <w:rPr>
          <w:bCs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CB3352" w:rsidRPr="000A596E" w:rsidRDefault="00CB3352" w:rsidP="005C3A5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10</w:t>
      </w:r>
      <w:r w:rsidRPr="000A596E">
        <w:rPr>
          <w:bCs/>
          <w:szCs w:val="28"/>
          <w:lang w:eastAsia="en-US"/>
        </w:rPr>
        <w:t>. Затраты на оплату работ по монтажу (установке), дооборудованию и наладке оборудования (З</w:t>
      </w:r>
      <w:r w:rsidRPr="000A596E">
        <w:rPr>
          <w:bCs/>
          <w:szCs w:val="28"/>
          <w:vertAlign w:val="subscript"/>
          <w:lang w:eastAsia="en-US"/>
        </w:rPr>
        <w:t>м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46" o:spid="_x0000_i1037" type="#_x0000_t75" style="width:120.75pt;height:45pt;visibility:visible">
            <v:imagedata r:id="rId22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iм</w:t>
      </w:r>
      <w:r w:rsidRPr="000A596E">
        <w:rPr>
          <w:bCs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P</w:t>
      </w:r>
      <w:r w:rsidRPr="000A596E">
        <w:rPr>
          <w:bCs/>
          <w:szCs w:val="28"/>
          <w:vertAlign w:val="subscript"/>
          <w:lang w:eastAsia="en-US"/>
        </w:rPr>
        <w:t>iм</w:t>
      </w:r>
      <w:r w:rsidRPr="000A596E">
        <w:rPr>
          <w:bCs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11</w:t>
      </w:r>
      <w:r w:rsidRPr="000A596E">
        <w:rPr>
          <w:bCs/>
          <w:szCs w:val="28"/>
          <w:lang w:eastAsia="en-US"/>
        </w:rPr>
        <w:t>. Затраты на приобретение основных средств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11</w:t>
      </w:r>
      <w:r w:rsidRPr="007F77F5">
        <w:rPr>
          <w:bCs/>
          <w:szCs w:val="28"/>
          <w:lang w:eastAsia="en-US"/>
        </w:rPr>
        <w:t>.1. Затраты на приобретение средств подвижной связи (З</w:t>
      </w:r>
      <w:r w:rsidRPr="007F77F5">
        <w:rPr>
          <w:bCs/>
          <w:szCs w:val="28"/>
          <w:vertAlign w:val="subscript"/>
          <w:lang w:eastAsia="en-US"/>
        </w:rPr>
        <w:t>прсот</w:t>
      </w:r>
      <w:r w:rsidRPr="007F77F5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47" o:spid="_x0000_i1038" type="#_x0000_t75" style="width:172.5pt;height:45pt;visibility:visible">
            <v:imagedata r:id="rId23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iпрсот</w:t>
      </w:r>
      <w:r w:rsidRPr="000A596E">
        <w:rPr>
          <w:bCs/>
          <w:szCs w:val="28"/>
          <w:lang w:eastAsia="en-US"/>
        </w:rPr>
        <w:t xml:space="preserve"> - планируемое к приобретению количество средств подвижной связи по i-й должности</w:t>
      </w:r>
      <w:r>
        <w:rPr>
          <w:bCs/>
          <w:szCs w:val="28"/>
          <w:lang w:eastAsia="en-US"/>
        </w:rPr>
        <w:t xml:space="preserve">, </w:t>
      </w:r>
      <w:r>
        <w:t xml:space="preserve">определяемое в соответствии </w:t>
      </w:r>
      <w:r w:rsidRPr="00CA1FAA">
        <w:t xml:space="preserve">с </w:t>
      </w:r>
      <w:hyperlink r:id="rId24" w:history="1">
        <w:r w:rsidRPr="00CA1FAA">
          <w:t>приложением N 1</w:t>
        </w:r>
      </w:hyperlink>
      <w:r w:rsidRPr="007F77F5">
        <w:t xml:space="preserve">к </w:t>
      </w:r>
      <w:r>
        <w:t>нормативным затратам на обеспечение функций Отдела культуры</w:t>
      </w:r>
      <w:bookmarkStart w:id="0" w:name="_GoBack"/>
      <w:bookmarkEnd w:id="0"/>
      <w:r w:rsidRPr="000A596E">
        <w:rPr>
          <w:bCs/>
          <w:szCs w:val="28"/>
          <w:lang w:eastAsia="en-US"/>
        </w:rPr>
        <w:t>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Р</w:t>
      </w:r>
      <w:r w:rsidRPr="000A596E">
        <w:rPr>
          <w:bCs/>
          <w:szCs w:val="28"/>
          <w:vertAlign w:val="subscript"/>
          <w:lang w:eastAsia="en-US"/>
        </w:rPr>
        <w:t>iпрсот</w:t>
      </w:r>
      <w:r w:rsidRPr="000A596E">
        <w:rPr>
          <w:bCs/>
          <w:szCs w:val="28"/>
          <w:lang w:eastAsia="en-US"/>
        </w:rPr>
        <w:t xml:space="preserve"> - стоимость 1 средства подвижной связи для i-й должности.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11.2</w:t>
      </w:r>
      <w:r w:rsidRPr="000A596E">
        <w:rPr>
          <w:bCs/>
          <w:szCs w:val="28"/>
          <w:lang w:eastAsia="en-US"/>
        </w:rPr>
        <w:t>. Затраты на приобретение оборудования по безопасности информации (З</w:t>
      </w:r>
      <w:r w:rsidRPr="000A596E">
        <w:rPr>
          <w:bCs/>
          <w:szCs w:val="28"/>
          <w:vertAlign w:val="subscript"/>
          <w:lang w:eastAsia="en-US"/>
        </w:rPr>
        <w:t>обин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49" o:spid="_x0000_i1039" type="#_x0000_t75" style="width:164.25pt;height:45pt;visibility:visible">
            <v:imagedata r:id="rId25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iобин</w:t>
      </w:r>
      <w:r w:rsidRPr="000A596E">
        <w:rPr>
          <w:bCs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Р</w:t>
      </w:r>
      <w:r w:rsidRPr="000A596E">
        <w:rPr>
          <w:bCs/>
          <w:szCs w:val="28"/>
          <w:vertAlign w:val="subscript"/>
          <w:lang w:eastAsia="en-US"/>
        </w:rPr>
        <w:t>iобин</w:t>
      </w:r>
      <w:r w:rsidRPr="000A596E">
        <w:rPr>
          <w:bCs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12</w:t>
      </w:r>
      <w:r w:rsidRPr="000A596E">
        <w:rPr>
          <w:bCs/>
          <w:szCs w:val="28"/>
          <w:lang w:eastAsia="en-US"/>
        </w:rPr>
        <w:t>. Затраты на приобретение материальных запасов в</w:t>
      </w: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сфере информационно-коммуникационных технологий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12.1</w:t>
      </w:r>
      <w:r w:rsidRPr="000A596E">
        <w:rPr>
          <w:bCs/>
          <w:szCs w:val="28"/>
          <w:lang w:eastAsia="en-US"/>
        </w:rPr>
        <w:t>. Затраты на приобретение магнитных и оптических носителей информации (З</w:t>
      </w:r>
      <w:r w:rsidRPr="000A596E">
        <w:rPr>
          <w:bCs/>
          <w:szCs w:val="28"/>
          <w:vertAlign w:val="subscript"/>
          <w:lang w:eastAsia="en-US"/>
        </w:rPr>
        <w:t>мн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50" o:spid="_x0000_i1040" type="#_x0000_t75" style="width:138pt;height:45pt;visibility:visible">
            <v:imagedata r:id="rId26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iмн</w:t>
      </w:r>
      <w:r w:rsidRPr="000A596E">
        <w:rPr>
          <w:bCs/>
          <w:szCs w:val="28"/>
          <w:lang w:eastAsia="en-US"/>
        </w:rPr>
        <w:t xml:space="preserve"> - планируемое к приобретению количество i-го носителя информации;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Р</w:t>
      </w:r>
      <w:r w:rsidRPr="000A596E">
        <w:rPr>
          <w:bCs/>
          <w:szCs w:val="28"/>
          <w:vertAlign w:val="subscript"/>
          <w:lang w:eastAsia="en-US"/>
        </w:rPr>
        <w:t>iмн</w:t>
      </w:r>
      <w:r w:rsidRPr="000A596E">
        <w:rPr>
          <w:bCs/>
          <w:szCs w:val="28"/>
          <w:lang w:eastAsia="en-US"/>
        </w:rPr>
        <w:t xml:space="preserve"> - цена одной единицы i-го носителя информации.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Р</w:t>
      </w:r>
      <w:r w:rsidRPr="000A596E">
        <w:rPr>
          <w:bCs/>
          <w:szCs w:val="28"/>
          <w:vertAlign w:val="subscript"/>
          <w:lang w:eastAsia="en-US"/>
        </w:rPr>
        <w:t>iрм</w:t>
      </w:r>
      <w:r w:rsidRPr="000A596E">
        <w:rPr>
          <w:bCs/>
          <w:szCs w:val="28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12.2</w:t>
      </w:r>
      <w:r w:rsidRPr="000A596E">
        <w:rPr>
          <w:bCs/>
          <w:szCs w:val="28"/>
          <w:lang w:eastAsia="en-US"/>
        </w:rPr>
        <w:t>. Затраты на приобретение материальных запасов по обеспечению безопасности информации (З</w:t>
      </w:r>
      <w:r w:rsidRPr="000A596E">
        <w:rPr>
          <w:bCs/>
          <w:szCs w:val="28"/>
          <w:vertAlign w:val="subscript"/>
          <w:lang w:eastAsia="en-US"/>
        </w:rPr>
        <w:t>мби</w:t>
      </w:r>
      <w:r w:rsidRPr="000A596E">
        <w:rPr>
          <w:bCs/>
          <w:szCs w:val="28"/>
          <w:lang w:eastAsia="en-US"/>
        </w:rPr>
        <w:t>) определяются по формуле:</w: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82BE6">
        <w:rPr>
          <w:noProof/>
          <w:position w:val="-28"/>
          <w:szCs w:val="28"/>
        </w:rPr>
        <w:pict>
          <v:shape id="Рисунок 51" o:spid="_x0000_i1041" type="#_x0000_t75" style="width:153pt;height:45pt;visibility:visible">
            <v:imagedata r:id="rId27" o:title=""/>
          </v:shape>
        </w:pict>
      </w:r>
    </w:p>
    <w:p w:rsidR="00CB3352" w:rsidRPr="000A596E" w:rsidRDefault="00CB3352" w:rsidP="00EB092F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где:</w:t>
      </w:r>
    </w:p>
    <w:p w:rsidR="00CB3352" w:rsidRPr="000A596E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Q</w:t>
      </w:r>
      <w:r w:rsidRPr="000A596E">
        <w:rPr>
          <w:bCs/>
          <w:szCs w:val="28"/>
          <w:vertAlign w:val="subscript"/>
          <w:lang w:eastAsia="en-US"/>
        </w:rPr>
        <w:t>iмби</w:t>
      </w:r>
      <w:r w:rsidRPr="000A596E">
        <w:rPr>
          <w:bCs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CB3352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0A596E">
        <w:rPr>
          <w:bCs/>
          <w:szCs w:val="28"/>
          <w:lang w:eastAsia="en-US"/>
        </w:rPr>
        <w:t>Р</w:t>
      </w:r>
      <w:r w:rsidRPr="000A596E">
        <w:rPr>
          <w:bCs/>
          <w:szCs w:val="28"/>
          <w:vertAlign w:val="subscript"/>
          <w:lang w:eastAsia="en-US"/>
        </w:rPr>
        <w:t>iмби</w:t>
      </w:r>
      <w:r w:rsidRPr="000A596E">
        <w:rPr>
          <w:bCs/>
          <w:szCs w:val="28"/>
          <w:lang w:eastAsia="en-US"/>
        </w:rPr>
        <w:t xml:space="preserve"> - цена одной единицы i-го материального запаса.</w:t>
      </w:r>
    </w:p>
    <w:p w:rsidR="00CB3352" w:rsidRPr="00A50DE9" w:rsidRDefault="00CB3352" w:rsidP="00EB092F">
      <w:pPr>
        <w:pStyle w:val="ConsPlusNormal"/>
        <w:jc w:val="center"/>
        <w:rPr>
          <w:sz w:val="22"/>
        </w:rPr>
      </w:pPr>
    </w:p>
    <w:p w:rsidR="00CB3352" w:rsidRPr="005057EF" w:rsidRDefault="00CB3352" w:rsidP="00EB092F">
      <w:pPr>
        <w:pStyle w:val="ConsPlusNormal"/>
        <w:jc w:val="center"/>
        <w:rPr>
          <w:b/>
        </w:rPr>
      </w:pPr>
      <w:r>
        <w:rPr>
          <w:b/>
          <w:lang w:val="en-US"/>
        </w:rPr>
        <w:t>IV</w:t>
      </w:r>
      <w:r w:rsidRPr="005057EF">
        <w:rPr>
          <w:b/>
        </w:rPr>
        <w:t>. Прочие затраты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>
        <w:t>13</w:t>
      </w:r>
      <w:r w:rsidRPr="00A33E3E">
        <w:t>. Затраты на услуги связи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>
        <w:t>13</w:t>
      </w:r>
      <w:r w:rsidRPr="00A33E3E">
        <w:t>.1. Затраты на услуги связи (</w:t>
      </w:r>
      <w:r w:rsidRPr="00E82BE6">
        <w:rPr>
          <w:noProof/>
          <w:position w:val="-14"/>
          <w:lang w:eastAsia="ru-RU"/>
        </w:rPr>
        <w:pict>
          <v:shape id="Рисунок 52" o:spid="_x0000_i1042" type="#_x0000_t75" alt="base_24468_27027_110" style="width:19.5pt;height:19.5pt;visibility:visible">
            <v:imagedata r:id="rId28" o:title=""/>
          </v:shape>
        </w:pict>
      </w:r>
      <w:r w:rsidRPr="00A33E3E">
        <w:t>) определяются по формуле: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 w:rsidRPr="00E82BE6">
        <w:rPr>
          <w:noProof/>
          <w:position w:val="-14"/>
          <w:lang w:eastAsia="ru-RU"/>
        </w:rPr>
        <w:pict>
          <v:shape id="Рисунок 53" o:spid="_x0000_i1043" type="#_x0000_t75" alt="base_24468_27027_111" style="width:78pt;height:21.75pt;visibility:visible">
            <v:imagedata r:id="rId29" o:title=""/>
          </v:shape>
        </w:pic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где: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З</w:t>
      </w:r>
      <w:r w:rsidRPr="00A33E3E">
        <w:rPr>
          <w:vertAlign w:val="subscript"/>
        </w:rPr>
        <w:t>п</w:t>
      </w:r>
      <w:r w:rsidRPr="00A33E3E">
        <w:t xml:space="preserve"> - затраты на оплату услуг почтовой связи;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З</w:t>
      </w:r>
      <w:r w:rsidRPr="00A33E3E">
        <w:rPr>
          <w:vertAlign w:val="subscript"/>
        </w:rPr>
        <w:t>сс</w:t>
      </w:r>
      <w:r w:rsidRPr="00A33E3E">
        <w:t xml:space="preserve"> - затраты на оплату услуг специальной связи.</w:t>
      </w:r>
    </w:p>
    <w:p w:rsidR="00CB3352" w:rsidRPr="00A33E3E" w:rsidRDefault="00CB3352" w:rsidP="00EB092F">
      <w:pPr>
        <w:pStyle w:val="ConsPlusNormal"/>
        <w:ind w:firstLine="540"/>
        <w:jc w:val="both"/>
      </w:pPr>
      <w:r>
        <w:t>13</w:t>
      </w:r>
      <w:r w:rsidRPr="00A33E3E">
        <w:t>.2. Затраты на оплату услуг почтовой связи (З</w:t>
      </w:r>
      <w:r w:rsidRPr="00A33E3E">
        <w:rPr>
          <w:vertAlign w:val="subscript"/>
        </w:rPr>
        <w:t>п</w:t>
      </w:r>
      <w:r w:rsidRPr="00A33E3E">
        <w:t>) определяются по формуле:</w:t>
      </w:r>
    </w:p>
    <w:p w:rsidR="00CB3352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54" o:spid="_x0000_i1044" type="#_x0000_t75" alt="base_24468_27027_112" style="width:93pt;height:36.75pt;visibility:visible">
            <v:imagedata r:id="rId30" o:title=""/>
          </v:shape>
        </w:pic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где: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iп</w:t>
      </w:r>
      <w:r w:rsidRPr="00A33E3E">
        <w:t xml:space="preserve"> - планируемое количество i-х почтовых отправлений в год;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iп</w:t>
      </w:r>
      <w:r w:rsidRPr="00A33E3E">
        <w:t xml:space="preserve"> - цена одного i-го почтового отправления.</w:t>
      </w:r>
    </w:p>
    <w:p w:rsidR="00CB3352" w:rsidRPr="00A33E3E" w:rsidRDefault="00CB3352" w:rsidP="00EB092F">
      <w:pPr>
        <w:pStyle w:val="ConsPlusNormal"/>
        <w:ind w:firstLine="567"/>
        <w:jc w:val="both"/>
      </w:pPr>
      <w:r>
        <w:t>13</w:t>
      </w:r>
      <w:r w:rsidRPr="00A33E3E">
        <w:t>.3. Затраты на оплату услуг специальной связи (З</w:t>
      </w:r>
      <w:r w:rsidRPr="00A33E3E">
        <w:rPr>
          <w:vertAlign w:val="subscript"/>
        </w:rPr>
        <w:t>сс</w:t>
      </w:r>
      <w:r w:rsidRPr="00A33E3E">
        <w:t>) определяются по формуле: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 w:rsidRPr="00A33E3E">
        <w:t>З</w:t>
      </w:r>
      <w:r w:rsidRPr="00A33E3E">
        <w:rPr>
          <w:vertAlign w:val="subscript"/>
        </w:rPr>
        <w:t>сс</w:t>
      </w:r>
      <w:r w:rsidRPr="00A33E3E">
        <w:t xml:space="preserve"> = Q</w:t>
      </w:r>
      <w:r w:rsidRPr="00A33E3E">
        <w:rPr>
          <w:vertAlign w:val="subscript"/>
        </w:rPr>
        <w:t>сс</w:t>
      </w:r>
      <w:r w:rsidRPr="00A33E3E">
        <w:t xml:space="preserve"> x P</w:t>
      </w:r>
      <w:r w:rsidRPr="00A33E3E">
        <w:rPr>
          <w:vertAlign w:val="subscript"/>
        </w:rPr>
        <w:t>сс</w:t>
      </w:r>
      <w:r w:rsidRPr="00A33E3E">
        <w:t>,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где: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сс</w:t>
      </w:r>
      <w:r w:rsidRPr="00A33E3E">
        <w:t xml:space="preserve"> - планируемое количество листов (пакетов) исходящей информации в год;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сс</w:t>
      </w:r>
      <w:r w:rsidRPr="00A33E3E">
        <w:t xml:space="preserve"> - цена одного листа (пакета) исходящей информации, отправляемой по каналам специальной связи.</w:t>
      </w:r>
    </w:p>
    <w:p w:rsidR="00CB3352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>
        <w:t>14</w:t>
      </w:r>
      <w:r w:rsidRPr="00A33E3E">
        <w:t>. Затраты на транспортные услуги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>
        <w:t>14</w:t>
      </w:r>
      <w:r w:rsidRPr="00A33E3E">
        <w:t>.1. Затраты на оплату разовых услуг пассажирских перевозок при проведении совещания (З</w:t>
      </w:r>
      <w:r w:rsidRPr="00A33E3E">
        <w:rPr>
          <w:vertAlign w:val="subscript"/>
        </w:rPr>
        <w:t>пп</w:t>
      </w:r>
      <w:r w:rsidRPr="00A33E3E">
        <w:t>) определяются по формуле: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55" o:spid="_x0000_i1045" type="#_x0000_t75" alt="base_24468_27027_115" style="width:120.75pt;height:36.75pt;visibility:visible">
            <v:imagedata r:id="rId31" o:title=""/>
          </v:shape>
        </w:pic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где: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iу</w:t>
      </w:r>
      <w:r w:rsidRPr="00A33E3E">
        <w:t xml:space="preserve"> - планируемое количество к приобретению i-х разовых услуг пассажирских перевозок;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iч</w:t>
      </w:r>
      <w:r w:rsidRPr="00A33E3E">
        <w:t xml:space="preserve"> - среднее количество часов аренды транспортного средства по i-й разовой услуге;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iч</w:t>
      </w:r>
      <w:r w:rsidRPr="00A33E3E">
        <w:t xml:space="preserve"> - цена одного часа аренды транспортного средства по i-й разовой услуге.</w:t>
      </w:r>
    </w:p>
    <w:p w:rsidR="00CB3352" w:rsidRPr="00A33E3E" w:rsidRDefault="00CB3352" w:rsidP="00EB092F">
      <w:pPr>
        <w:pStyle w:val="ConsPlusNormal"/>
        <w:ind w:firstLine="540"/>
        <w:jc w:val="both"/>
      </w:pPr>
      <w:r>
        <w:t>14</w:t>
      </w:r>
      <w:r w:rsidRPr="00A33E3E">
        <w:t>.2. Затраты на оплату проезда работника к месту нахождения учебного заведения и обратно (З</w:t>
      </w:r>
      <w:r w:rsidRPr="00A33E3E">
        <w:rPr>
          <w:vertAlign w:val="subscript"/>
        </w:rPr>
        <w:t>тру</w:t>
      </w:r>
      <w:r w:rsidRPr="00A33E3E">
        <w:t>) определяются по формуле: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56" o:spid="_x0000_i1046" type="#_x0000_t75" alt="base_24468_27027_116" style="width:129.75pt;height:36.75pt;visibility:visible">
            <v:imagedata r:id="rId32" o:title=""/>
          </v:shape>
        </w:pic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где: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iтру</w:t>
      </w:r>
      <w:r w:rsidRPr="00A33E3E">
        <w:t xml:space="preserve"> - количество работников, имеющих право на компенсацию расходов, по i-му направлению;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iтру</w:t>
      </w:r>
      <w:r w:rsidRPr="00A33E3E">
        <w:t xml:space="preserve"> - цена проезда к месту нахождения учебного заведения по i-му направлению.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>
        <w:t>15</w:t>
      </w:r>
      <w:r w:rsidRPr="00A33E3E">
        <w:t>. Затраты на оплату расходов по договорам об оказании</w:t>
      </w:r>
    </w:p>
    <w:p w:rsidR="00CB3352" w:rsidRPr="00A33E3E" w:rsidRDefault="00CB3352" w:rsidP="00EB092F">
      <w:pPr>
        <w:pStyle w:val="ConsPlusNormal"/>
        <w:jc w:val="center"/>
      </w:pPr>
      <w:r w:rsidRPr="00A33E3E">
        <w:t>услуг, связанных с проездом и наймом жилого помещения</w:t>
      </w:r>
    </w:p>
    <w:p w:rsidR="00CB3352" w:rsidRPr="00A33E3E" w:rsidRDefault="00CB3352" w:rsidP="00EB092F">
      <w:pPr>
        <w:pStyle w:val="ConsPlusNormal"/>
        <w:jc w:val="center"/>
      </w:pPr>
      <w:r w:rsidRPr="00A33E3E">
        <w:t>в связи с командированием работников,</w:t>
      </w:r>
    </w:p>
    <w:p w:rsidR="00CB3352" w:rsidRPr="00A33E3E" w:rsidRDefault="00CB3352" w:rsidP="00EB092F">
      <w:pPr>
        <w:pStyle w:val="ConsPlusNormal"/>
        <w:jc w:val="center"/>
      </w:pPr>
      <w:r w:rsidRPr="00A33E3E">
        <w:t>заключаемым со сторонними организациями</w:t>
      </w:r>
    </w:p>
    <w:p w:rsidR="00CB3352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>
        <w:t>15</w:t>
      </w:r>
      <w:r w:rsidRPr="00A33E3E"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A33E3E">
        <w:rPr>
          <w:vertAlign w:val="subscript"/>
        </w:rPr>
        <w:t>кр</w:t>
      </w:r>
      <w:r w:rsidRPr="00A33E3E">
        <w:t>), определяются по формуле: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 w:rsidRPr="00A33E3E">
        <w:t>З</w:t>
      </w:r>
      <w:r w:rsidRPr="00A33E3E">
        <w:rPr>
          <w:vertAlign w:val="subscript"/>
        </w:rPr>
        <w:t>кр</w:t>
      </w:r>
      <w:r w:rsidRPr="00A33E3E">
        <w:t xml:space="preserve"> = З</w:t>
      </w:r>
      <w:r w:rsidRPr="00A33E3E">
        <w:rPr>
          <w:vertAlign w:val="subscript"/>
        </w:rPr>
        <w:t>проезд</w:t>
      </w:r>
      <w:r w:rsidRPr="00A33E3E">
        <w:t xml:space="preserve"> + З</w:t>
      </w:r>
      <w:r w:rsidRPr="00A33E3E">
        <w:rPr>
          <w:vertAlign w:val="subscript"/>
        </w:rPr>
        <w:t>найм</w:t>
      </w:r>
      <w:r w:rsidRPr="00A33E3E">
        <w:t>,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где: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З</w:t>
      </w:r>
      <w:r w:rsidRPr="00A33E3E">
        <w:rPr>
          <w:vertAlign w:val="subscript"/>
        </w:rPr>
        <w:t>проезд</w:t>
      </w:r>
      <w:r w:rsidRPr="00A33E3E">
        <w:t xml:space="preserve"> - затраты по договору на проезд к месту командирования и обратно;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З</w:t>
      </w:r>
      <w:r w:rsidRPr="00A33E3E">
        <w:rPr>
          <w:vertAlign w:val="subscript"/>
        </w:rPr>
        <w:t>найм</w:t>
      </w:r>
      <w:r w:rsidRPr="00A33E3E">
        <w:t xml:space="preserve"> - затраты по договору на найм жилого помещения на период командирования.</w:t>
      </w:r>
    </w:p>
    <w:p w:rsidR="00CB3352" w:rsidRPr="00A33E3E" w:rsidRDefault="00CB3352" w:rsidP="00EB092F">
      <w:pPr>
        <w:pStyle w:val="ConsPlusNormal"/>
        <w:ind w:firstLine="540"/>
        <w:jc w:val="both"/>
      </w:pPr>
      <w:r>
        <w:t>15</w:t>
      </w:r>
      <w:r w:rsidRPr="00A33E3E">
        <w:t>.2. Затраты по договору на проезд к месту командирования и обратно (З</w:t>
      </w:r>
      <w:r w:rsidRPr="00A33E3E">
        <w:rPr>
          <w:vertAlign w:val="subscript"/>
        </w:rPr>
        <w:t>проезд</w:t>
      </w:r>
      <w:r w:rsidRPr="00A33E3E">
        <w:t>) определяются по формуле: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57" o:spid="_x0000_i1047" type="#_x0000_t75" alt="base_24468_27027_117" style="width:162pt;height:36.75pt;visibility:visible">
            <v:imagedata r:id="rId33" o:title=""/>
          </v:shape>
        </w:pic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где: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iпроезд</w:t>
      </w:r>
      <w:r w:rsidRPr="00A33E3E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P</w:t>
      </w:r>
      <w:r w:rsidRPr="00A33E3E">
        <w:rPr>
          <w:vertAlign w:val="subscript"/>
        </w:rPr>
        <w:t>iпроезд</w:t>
      </w:r>
      <w:r w:rsidRPr="00A33E3E">
        <w:t xml:space="preserve"> - цена проезда по i-му направлению командирования.</w:t>
      </w:r>
    </w:p>
    <w:p w:rsidR="00CB3352" w:rsidRPr="00A33E3E" w:rsidRDefault="00CB3352" w:rsidP="00EB092F">
      <w:pPr>
        <w:pStyle w:val="ConsPlusNormal"/>
        <w:ind w:firstLine="540"/>
        <w:jc w:val="both"/>
      </w:pPr>
      <w:r>
        <w:t>15.3</w:t>
      </w:r>
      <w:r w:rsidRPr="00A33E3E">
        <w:t>. Затраты по договору на найм жилого помещения на период командирования (З</w:t>
      </w:r>
      <w:r w:rsidRPr="00A33E3E">
        <w:rPr>
          <w:vertAlign w:val="subscript"/>
        </w:rPr>
        <w:t>найм</w:t>
      </w:r>
      <w:r w:rsidRPr="00A33E3E">
        <w:t>) определяются по формуле:</w: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58" o:spid="_x0000_i1048" type="#_x0000_t75" alt="base_24468_27027_118" style="width:171pt;height:36.75pt;visibility:visible">
            <v:imagedata r:id="rId34" o:title=""/>
          </v:shape>
        </w:pict>
      </w:r>
    </w:p>
    <w:p w:rsidR="00CB3352" w:rsidRPr="00A33E3E" w:rsidRDefault="00CB3352" w:rsidP="00EB092F">
      <w:pPr>
        <w:pStyle w:val="ConsPlusNormal"/>
        <w:jc w:val="both"/>
      </w:pP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где: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iнайм</w:t>
      </w:r>
      <w:r w:rsidRPr="00A33E3E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iнайм</w:t>
      </w:r>
      <w:r w:rsidRPr="00A33E3E">
        <w:t xml:space="preserve"> - цена найма жилого помещения в сутки по i-му направлению командирования;</w:t>
      </w:r>
    </w:p>
    <w:p w:rsidR="00CB3352" w:rsidRPr="00A33E3E" w:rsidRDefault="00CB3352" w:rsidP="00EB092F">
      <w:pPr>
        <w:pStyle w:val="ConsPlusNormal"/>
        <w:ind w:firstLine="540"/>
        <w:jc w:val="both"/>
      </w:pPr>
      <w:r w:rsidRPr="00A33E3E">
        <w:t>N</w:t>
      </w:r>
      <w:r w:rsidRPr="00A33E3E">
        <w:rPr>
          <w:vertAlign w:val="subscript"/>
        </w:rPr>
        <w:t>iнайм</w:t>
      </w:r>
      <w:r w:rsidRPr="00A33E3E">
        <w:t xml:space="preserve"> - количество суток нахождения в командировке по i-му направлению командирования.</w:t>
      </w:r>
    </w:p>
    <w:p w:rsidR="00CB3352" w:rsidRPr="00A33E3E" w:rsidRDefault="00CB3352" w:rsidP="00EB092F">
      <w:pPr>
        <w:pStyle w:val="ConsPlusNormal"/>
        <w:jc w:val="both"/>
      </w:pPr>
    </w:p>
    <w:p w:rsidR="00CB3352" w:rsidRPr="0041430A" w:rsidRDefault="00CB3352" w:rsidP="00EB092F">
      <w:pPr>
        <w:pStyle w:val="ConsPlusNormal"/>
        <w:jc w:val="center"/>
      </w:pPr>
      <w:r>
        <w:t>16</w:t>
      </w:r>
      <w:r w:rsidRPr="0041430A">
        <w:t>. Затраты на аренду помещений и оборудования</w:t>
      </w:r>
    </w:p>
    <w:p w:rsidR="00CB3352" w:rsidRPr="0041430A" w:rsidRDefault="00CB3352" w:rsidP="00EB092F">
      <w:pPr>
        <w:pStyle w:val="ConsPlusNormal"/>
        <w:jc w:val="both"/>
      </w:pPr>
    </w:p>
    <w:p w:rsidR="00CB3352" w:rsidRPr="0041430A" w:rsidRDefault="00CB3352" w:rsidP="00EB092F">
      <w:pPr>
        <w:pStyle w:val="ConsPlusNormal"/>
        <w:ind w:firstLine="540"/>
        <w:jc w:val="both"/>
      </w:pPr>
      <w:r>
        <w:t>16</w:t>
      </w:r>
      <w:r w:rsidRPr="0041430A">
        <w:t>.1. Затраты на аренду помещений (З</w:t>
      </w:r>
      <w:r w:rsidRPr="0041430A">
        <w:rPr>
          <w:vertAlign w:val="subscript"/>
        </w:rPr>
        <w:t>ап</w:t>
      </w:r>
      <w:r w:rsidRPr="0041430A">
        <w:t>) определяются по формуле:</w:t>
      </w:r>
    </w:p>
    <w:p w:rsidR="00CB3352" w:rsidRPr="0041430A" w:rsidRDefault="00CB3352" w:rsidP="00EB092F">
      <w:pPr>
        <w:pStyle w:val="ConsPlusNormal"/>
        <w:jc w:val="both"/>
      </w:pPr>
    </w:p>
    <w:p w:rsidR="00CB3352" w:rsidRPr="0041430A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59" o:spid="_x0000_i1049" type="#_x0000_t75" alt="base_24468_27027_122" style="width:151.5pt;height:36.75pt;visibility:visible">
            <v:imagedata r:id="rId35" o:title=""/>
          </v:shape>
        </w:pict>
      </w:r>
    </w:p>
    <w:p w:rsidR="00CB3352" w:rsidRPr="0041430A" w:rsidRDefault="00CB3352" w:rsidP="00EB092F">
      <w:pPr>
        <w:pStyle w:val="ConsPlusNormal"/>
        <w:jc w:val="both"/>
      </w:pP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где: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Ч</w:t>
      </w:r>
      <w:r w:rsidRPr="0041430A">
        <w:rPr>
          <w:vertAlign w:val="subscript"/>
        </w:rPr>
        <w:t>iап</w:t>
      </w:r>
      <w:r w:rsidRPr="0041430A">
        <w:t xml:space="preserve"> - численность работников, размещаемых на i-й арендуемой площади;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S - площадь;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P</w:t>
      </w:r>
      <w:r w:rsidRPr="0041430A">
        <w:rPr>
          <w:vertAlign w:val="subscript"/>
        </w:rPr>
        <w:t>iап</w:t>
      </w:r>
      <w:r w:rsidRPr="0041430A">
        <w:t xml:space="preserve"> - цена ежемесячной аренды за 1 кв. метр i-й арендуемой площади;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N</w:t>
      </w:r>
      <w:r w:rsidRPr="0041430A">
        <w:rPr>
          <w:vertAlign w:val="subscript"/>
        </w:rPr>
        <w:t>iап</w:t>
      </w:r>
      <w:r w:rsidRPr="0041430A">
        <w:t xml:space="preserve"> - планируемое количество месяцев аренды i-й арендуемой площади.</w:t>
      </w:r>
    </w:p>
    <w:p w:rsidR="00CB3352" w:rsidRPr="0041430A" w:rsidRDefault="00CB3352" w:rsidP="00EB092F">
      <w:pPr>
        <w:pStyle w:val="ConsPlusNormal"/>
        <w:ind w:firstLine="540"/>
        <w:jc w:val="both"/>
      </w:pPr>
      <w:r>
        <w:t>16.2</w:t>
      </w:r>
      <w:r w:rsidRPr="0041430A">
        <w:t>. Затраты на аренду помещения (зала) для проведения совещания (З</w:t>
      </w:r>
      <w:r w:rsidRPr="0041430A">
        <w:rPr>
          <w:vertAlign w:val="subscript"/>
        </w:rPr>
        <w:t>акз</w:t>
      </w:r>
      <w:r w:rsidRPr="0041430A">
        <w:t>) определяются по формуле:</w:t>
      </w:r>
    </w:p>
    <w:p w:rsidR="00CB3352" w:rsidRPr="0041430A" w:rsidRDefault="00CB3352" w:rsidP="00EB092F">
      <w:pPr>
        <w:pStyle w:val="ConsPlusNormal"/>
        <w:jc w:val="both"/>
      </w:pPr>
    </w:p>
    <w:p w:rsidR="00CB3352" w:rsidRPr="0041430A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60" o:spid="_x0000_i1050" type="#_x0000_t75" alt="base_24468_27027_123" style="width:110.25pt;height:36.75pt;visibility:visible">
            <v:imagedata r:id="rId36" o:title=""/>
          </v:shape>
        </w:pict>
      </w:r>
    </w:p>
    <w:p w:rsidR="00CB3352" w:rsidRPr="0041430A" w:rsidRDefault="00CB3352" w:rsidP="00EB092F">
      <w:pPr>
        <w:pStyle w:val="ConsPlusNormal"/>
        <w:jc w:val="both"/>
      </w:pP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где: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Q</w:t>
      </w:r>
      <w:r w:rsidRPr="0041430A">
        <w:rPr>
          <w:vertAlign w:val="subscript"/>
        </w:rPr>
        <w:t>iакз</w:t>
      </w:r>
      <w:r w:rsidRPr="0041430A">
        <w:t xml:space="preserve"> - планируемое количество суток аренды i-го помещения (зала);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Р</w:t>
      </w:r>
      <w:r w:rsidRPr="0041430A">
        <w:rPr>
          <w:vertAlign w:val="subscript"/>
        </w:rPr>
        <w:t>iакз</w:t>
      </w:r>
      <w:r w:rsidRPr="0041430A">
        <w:t xml:space="preserve"> - цена аренды i-го помещения (зала) в сутки.</w:t>
      </w:r>
    </w:p>
    <w:p w:rsidR="00CB3352" w:rsidRPr="0041430A" w:rsidRDefault="00CB3352" w:rsidP="00EB092F">
      <w:pPr>
        <w:pStyle w:val="ConsPlusNormal"/>
        <w:ind w:firstLine="540"/>
        <w:jc w:val="both"/>
      </w:pPr>
      <w:r>
        <w:t>16.3</w:t>
      </w:r>
      <w:r w:rsidRPr="0041430A">
        <w:t>. Затраты на аренду оборудования для проведения совещания (З</w:t>
      </w:r>
      <w:r w:rsidRPr="0041430A">
        <w:rPr>
          <w:vertAlign w:val="subscript"/>
        </w:rPr>
        <w:t>аоб</w:t>
      </w:r>
      <w:r w:rsidRPr="0041430A">
        <w:t>) определяются по формуле:</w:t>
      </w:r>
    </w:p>
    <w:p w:rsidR="00CB3352" w:rsidRPr="0041430A" w:rsidRDefault="00CB3352" w:rsidP="00EB092F">
      <w:pPr>
        <w:pStyle w:val="ConsPlusNormal"/>
        <w:jc w:val="both"/>
      </w:pPr>
    </w:p>
    <w:p w:rsidR="00CB3352" w:rsidRPr="0041430A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61" o:spid="_x0000_i1051" type="#_x0000_t75" alt="base_24468_27027_124" style="width:159.75pt;height:36.75pt;visibility:visible">
            <v:imagedata r:id="rId37" o:title=""/>
          </v:shape>
        </w:pict>
      </w:r>
    </w:p>
    <w:p w:rsidR="00CB3352" w:rsidRPr="0041430A" w:rsidRDefault="00CB3352" w:rsidP="00EB092F">
      <w:pPr>
        <w:pStyle w:val="ConsPlusNormal"/>
        <w:jc w:val="both"/>
      </w:pP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где: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Q</w:t>
      </w:r>
      <w:r w:rsidRPr="0041430A">
        <w:rPr>
          <w:vertAlign w:val="subscript"/>
        </w:rPr>
        <w:t>iоб</w:t>
      </w:r>
      <w:r w:rsidRPr="0041430A">
        <w:t xml:space="preserve"> - количество арендуемого i-го оборудования;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Q</w:t>
      </w:r>
      <w:r w:rsidRPr="0041430A">
        <w:rPr>
          <w:vertAlign w:val="subscript"/>
        </w:rPr>
        <w:t>iдн</w:t>
      </w:r>
      <w:r w:rsidRPr="0041430A">
        <w:t xml:space="preserve"> - количество дней аренды i-го оборудования;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Q</w:t>
      </w:r>
      <w:r w:rsidRPr="0041430A">
        <w:rPr>
          <w:vertAlign w:val="subscript"/>
        </w:rPr>
        <w:t>iч</w:t>
      </w:r>
      <w:r w:rsidRPr="0041430A">
        <w:t xml:space="preserve"> - количество часов аренды в день i-го оборудования;</w:t>
      </w:r>
    </w:p>
    <w:p w:rsidR="00CB3352" w:rsidRPr="0041430A" w:rsidRDefault="00CB3352" w:rsidP="00EB092F">
      <w:pPr>
        <w:pStyle w:val="ConsPlusNormal"/>
        <w:ind w:firstLine="540"/>
        <w:jc w:val="both"/>
      </w:pPr>
      <w:r w:rsidRPr="0041430A">
        <w:t>P</w:t>
      </w:r>
      <w:r w:rsidRPr="0041430A">
        <w:rPr>
          <w:vertAlign w:val="subscript"/>
        </w:rPr>
        <w:t>iч</w:t>
      </w:r>
      <w:r w:rsidRPr="0041430A">
        <w:t xml:space="preserve"> - цена 1 часа аренды i-го оборудования.</w:t>
      </w:r>
    </w:p>
    <w:p w:rsidR="00CB3352" w:rsidRDefault="00CB3352" w:rsidP="00EB092F">
      <w:pPr>
        <w:pStyle w:val="ConsPlusNormal"/>
        <w:jc w:val="both"/>
      </w:pPr>
    </w:p>
    <w:p w:rsidR="00CB3352" w:rsidRDefault="00CB3352" w:rsidP="00EB092F">
      <w:pPr>
        <w:pStyle w:val="ConsPlusNormal"/>
        <w:jc w:val="center"/>
      </w:pPr>
    </w:p>
    <w:p w:rsidR="00CB3352" w:rsidRDefault="00CB3352" w:rsidP="00EB092F">
      <w:pPr>
        <w:pStyle w:val="ConsPlusNormal"/>
        <w:jc w:val="both"/>
      </w:pPr>
    </w:p>
    <w:p w:rsidR="00CB3352" w:rsidRPr="005057EF" w:rsidRDefault="00CB3352" w:rsidP="00EB092F">
      <w:pPr>
        <w:pStyle w:val="ConsPlusNormal"/>
        <w:jc w:val="center"/>
      </w:pPr>
      <w:r w:rsidRPr="005057EF">
        <w:t>1</w:t>
      </w:r>
      <w:r>
        <w:t>7</w:t>
      </w:r>
      <w:r w:rsidRPr="005057EF">
        <w:t>. Затраты на приобретение прочих работ и услуг,</w:t>
      </w:r>
    </w:p>
    <w:p w:rsidR="00CB3352" w:rsidRPr="005057EF" w:rsidRDefault="00CB3352" w:rsidP="00EB092F">
      <w:pPr>
        <w:pStyle w:val="ConsPlusNormal"/>
        <w:jc w:val="center"/>
      </w:pPr>
      <w:r w:rsidRPr="005057EF">
        <w:t>не относящихся к затратам на услуги связи, транспортные</w:t>
      </w:r>
    </w:p>
    <w:p w:rsidR="00CB3352" w:rsidRPr="005057EF" w:rsidRDefault="00CB3352" w:rsidP="00EB092F">
      <w:pPr>
        <w:pStyle w:val="ConsPlusNormal"/>
        <w:jc w:val="center"/>
      </w:pPr>
      <w:r w:rsidRPr="005057EF">
        <w:t>услуги, оплату расходов по договорам об оказании услуг,</w:t>
      </w:r>
    </w:p>
    <w:p w:rsidR="00CB3352" w:rsidRPr="005057EF" w:rsidRDefault="00CB3352" w:rsidP="00EB092F">
      <w:pPr>
        <w:pStyle w:val="ConsPlusNormal"/>
        <w:jc w:val="center"/>
      </w:pPr>
      <w:r w:rsidRPr="005057EF">
        <w:t>связанных с проездом и наймом жилого помещения в связи</w:t>
      </w:r>
    </w:p>
    <w:p w:rsidR="00CB3352" w:rsidRPr="005057EF" w:rsidRDefault="00CB3352" w:rsidP="00EB092F">
      <w:pPr>
        <w:pStyle w:val="ConsPlusNormal"/>
        <w:jc w:val="center"/>
      </w:pPr>
      <w:r w:rsidRPr="005057EF">
        <w:t>с командированием работников, заключаемым со сторонними</w:t>
      </w:r>
    </w:p>
    <w:p w:rsidR="00CB3352" w:rsidRPr="005057EF" w:rsidRDefault="00CB3352" w:rsidP="00EB092F">
      <w:pPr>
        <w:pStyle w:val="ConsPlusNormal"/>
        <w:jc w:val="center"/>
      </w:pPr>
      <w:r w:rsidRPr="005057EF">
        <w:t>организациями, а также к затратам на коммунальные услуги,</w:t>
      </w:r>
    </w:p>
    <w:p w:rsidR="00CB3352" w:rsidRPr="005057EF" w:rsidRDefault="00CB3352" w:rsidP="00EB092F">
      <w:pPr>
        <w:pStyle w:val="ConsPlusNormal"/>
        <w:jc w:val="center"/>
      </w:pPr>
      <w:r w:rsidRPr="005057EF">
        <w:t>аренду помещений и оборудования, содержание имущества</w:t>
      </w:r>
    </w:p>
    <w:p w:rsidR="00CB3352" w:rsidRPr="005057EF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1</w:t>
      </w:r>
      <w:r>
        <w:t>7</w:t>
      </w:r>
      <w:r w:rsidRPr="00B61131">
        <w:t>.1. Затраты на оплату типографских работ и услуг, включая приобретение периодических печатных изданий (З</w:t>
      </w:r>
      <w:r w:rsidRPr="00B61131">
        <w:rPr>
          <w:vertAlign w:val="subscript"/>
        </w:rPr>
        <w:t>т</w:t>
      </w:r>
      <w:r w:rsidRPr="00B61131">
        <w:t>), определяются по формуле:</w: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jc w:val="center"/>
      </w:pPr>
      <w:r w:rsidRPr="00B61131">
        <w:t>З</w:t>
      </w:r>
      <w:r w:rsidRPr="00B61131">
        <w:rPr>
          <w:vertAlign w:val="subscript"/>
        </w:rPr>
        <w:t>т</w:t>
      </w:r>
      <w:r w:rsidRPr="00B61131">
        <w:t xml:space="preserve"> = З</w:t>
      </w:r>
      <w:r w:rsidRPr="00B61131">
        <w:rPr>
          <w:vertAlign w:val="subscript"/>
        </w:rPr>
        <w:t>ж</w:t>
      </w:r>
      <w:r w:rsidRPr="00B61131">
        <w:t xml:space="preserve"> + З</w:t>
      </w:r>
      <w:r w:rsidRPr="00B61131">
        <w:rPr>
          <w:vertAlign w:val="subscript"/>
        </w:rPr>
        <w:t>иу</w:t>
      </w:r>
      <w:r w:rsidRPr="00B61131">
        <w:t>,</w: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где: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З</w:t>
      </w:r>
      <w:r w:rsidRPr="00B61131">
        <w:rPr>
          <w:vertAlign w:val="subscript"/>
        </w:rPr>
        <w:t>ж</w:t>
      </w:r>
      <w:r w:rsidRPr="00B61131">
        <w:t xml:space="preserve"> - затраты на приобретение спецжурналов;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З</w:t>
      </w:r>
      <w:r w:rsidRPr="00B61131">
        <w:rPr>
          <w:vertAlign w:val="subscript"/>
        </w:rPr>
        <w:t>иу</w:t>
      </w:r>
      <w:r w:rsidRPr="00B6113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1</w:t>
      </w:r>
      <w:r>
        <w:t>7</w:t>
      </w:r>
      <w:r w:rsidRPr="00B61131">
        <w:t>.</w:t>
      </w:r>
      <w:r>
        <w:t>2</w:t>
      </w:r>
      <w:r w:rsidRPr="00B61131">
        <w:t>. Затраты на приобретение спецжурналов (З</w:t>
      </w:r>
      <w:r w:rsidRPr="00B61131">
        <w:rPr>
          <w:vertAlign w:val="subscript"/>
        </w:rPr>
        <w:t>ж</w:t>
      </w:r>
      <w:r w:rsidRPr="00B61131">
        <w:t>) определяются по формуле:</w: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62" o:spid="_x0000_i1052" type="#_x0000_t75" alt="base_24468_27027_140" style="width:97.5pt;height:36.75pt;visibility:visible">
            <v:imagedata r:id="rId38" o:title=""/>
          </v:shape>
        </w:pic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где: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iж</w:t>
      </w:r>
      <w:r w:rsidRPr="00B61131">
        <w:t xml:space="preserve"> - количество приобретаемых i-х спецжурналов;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P</w:t>
      </w:r>
      <w:r w:rsidRPr="00B61131">
        <w:rPr>
          <w:vertAlign w:val="subscript"/>
        </w:rPr>
        <w:t>iж</w:t>
      </w:r>
      <w:r w:rsidRPr="00B61131">
        <w:t xml:space="preserve"> - цена 1 i-госпецжурнала.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1</w:t>
      </w:r>
      <w:r>
        <w:t>7</w:t>
      </w:r>
      <w:r w:rsidRPr="00B61131">
        <w:t>.</w:t>
      </w:r>
      <w:r>
        <w:t>3</w:t>
      </w:r>
      <w:r w:rsidRPr="00B61131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B61131">
        <w:rPr>
          <w:vertAlign w:val="subscript"/>
        </w:rPr>
        <w:t>иу</w:t>
      </w:r>
      <w:r w:rsidRPr="00B61131">
        <w:t>), определяются по фактическим затратам в отчетном финансовом году.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1</w:t>
      </w:r>
      <w:r>
        <w:t>7</w:t>
      </w:r>
      <w:r w:rsidRPr="00B61131">
        <w:t>.</w:t>
      </w:r>
      <w:r>
        <w:t>4</w:t>
      </w:r>
      <w:r w:rsidRPr="00B61131">
        <w:t>. Затраты на аттестацию специальных помещений (З</w:t>
      </w:r>
      <w:r w:rsidRPr="00B61131">
        <w:rPr>
          <w:vertAlign w:val="subscript"/>
        </w:rPr>
        <w:t>атт</w:t>
      </w:r>
      <w:r w:rsidRPr="00B61131">
        <w:t>) определяются по формуле:</w: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63" o:spid="_x0000_i1053" type="#_x0000_t75" alt="base_24468_27027_143" style="width:110.25pt;height:36.75pt;visibility:visible">
            <v:imagedata r:id="rId39" o:title=""/>
          </v:shape>
        </w:pic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где: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iатт</w:t>
      </w:r>
      <w:r w:rsidRPr="00B61131">
        <w:t xml:space="preserve"> - количество i-х специальных помещений, подлежащих аттестации;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Р</w:t>
      </w:r>
      <w:r w:rsidRPr="00B61131">
        <w:rPr>
          <w:vertAlign w:val="subscript"/>
        </w:rPr>
        <w:t>iатт</w:t>
      </w:r>
      <w:r w:rsidRPr="00B61131">
        <w:t xml:space="preserve"> - цена проведения аттестации 1 i-го специального помещения.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1</w:t>
      </w:r>
      <w:r>
        <w:t>7</w:t>
      </w:r>
      <w:r w:rsidRPr="00B61131">
        <w:t>.</w:t>
      </w:r>
      <w:r>
        <w:t>5</w:t>
      </w:r>
      <w:r w:rsidRPr="00B61131">
        <w:t>. Затраты на оплату работ по монтажу (установке), дооборудованию и наладке оборудования (З</w:t>
      </w:r>
      <w:r w:rsidRPr="00B61131">
        <w:rPr>
          <w:vertAlign w:val="subscript"/>
        </w:rPr>
        <w:t>мдн</w:t>
      </w:r>
      <w:r w:rsidRPr="00B61131">
        <w:t>) определяются по формуле:</w: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jc w:val="center"/>
      </w:pPr>
      <w:r w:rsidRPr="00E82BE6">
        <w:rPr>
          <w:noProof/>
          <w:position w:val="-30"/>
          <w:lang w:eastAsia="ru-RU"/>
        </w:rPr>
        <w:pict>
          <v:shape id="Рисунок 256" o:spid="_x0000_i1054" type="#_x0000_t75" alt="base_24468_27027_144" style="width:120.75pt;height:36.75pt;visibility:visible">
            <v:imagedata r:id="rId40" o:title=""/>
          </v:shape>
        </w:pic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где: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gмдн</w:t>
      </w:r>
      <w:r w:rsidRPr="00B61131">
        <w:t xml:space="preserve"> - количество g-го оборудования, подлежащего монтажу (установке), дооборудованию и наладке;</w:t>
      </w:r>
    </w:p>
    <w:p w:rsidR="00CB3352" w:rsidRPr="00B61131" w:rsidRDefault="00CB3352" w:rsidP="00EB092F">
      <w:pPr>
        <w:pStyle w:val="ConsPlusNormal"/>
        <w:ind w:firstLine="540"/>
        <w:jc w:val="both"/>
      </w:pPr>
      <w:r w:rsidRPr="00B61131">
        <w:t>Р</w:t>
      </w:r>
      <w:r w:rsidRPr="00B61131">
        <w:rPr>
          <w:vertAlign w:val="subscript"/>
        </w:rPr>
        <w:t>gмдн</w:t>
      </w:r>
      <w:r w:rsidRPr="00B61131">
        <w:t xml:space="preserve"> - цена монтажа (установки), дооборудования и наладки g-го оборудования.</w:t>
      </w:r>
    </w:p>
    <w:p w:rsidR="00CB3352" w:rsidRPr="00B61131" w:rsidRDefault="00CB3352" w:rsidP="00EB092F">
      <w:pPr>
        <w:pStyle w:val="ConsPlusNormal"/>
        <w:jc w:val="both"/>
      </w:pPr>
    </w:p>
    <w:p w:rsidR="00CB3352" w:rsidRPr="00B61131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7F77F5">
        <w:t>1</w:t>
      </w:r>
      <w:r>
        <w:t>8</w:t>
      </w:r>
      <w:r w:rsidRPr="007F77F5">
        <w:t>. Затраты на приобретение основных средств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>
        <w:t>18</w:t>
      </w:r>
      <w:r w:rsidRPr="007F77F5">
        <w:t>.1. Затраты на приобретение основных средств</w:t>
      </w:r>
      <w:r w:rsidRPr="00E82BE6">
        <w:rPr>
          <w:noProof/>
          <w:position w:val="-12"/>
          <w:lang w:eastAsia="ru-RU"/>
        </w:rPr>
        <w:pict>
          <v:shape id="Рисунок 257" o:spid="_x0000_i1055" type="#_x0000_t75" alt="base_24468_27027_146" style="width:26.25pt;height:17.25pt;visibility:visible">
            <v:imagedata r:id="rId41" o:title=""/>
          </v:shape>
        </w:pict>
      </w:r>
      <w:r w:rsidRPr="007F77F5">
        <w:t>, не отнесенные к затратам на приобретение основных средств в рамках затрат на информационно-коммуникационные технологии,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12"/>
          <w:lang w:eastAsia="ru-RU"/>
        </w:rPr>
        <w:pict>
          <v:shape id="Рисунок 258" o:spid="_x0000_i1056" type="#_x0000_t75" alt="base_24468_27027_147" style="width:117pt;height:19.5pt;visibility:visible">
            <v:imagedata r:id="rId42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ам</w:t>
      </w:r>
      <w:r w:rsidRPr="007F77F5">
        <w:t xml:space="preserve"> - затраты на приобретение транспортных средств;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пмеб</w:t>
      </w:r>
      <w:r w:rsidRPr="007F77F5">
        <w:t xml:space="preserve"> - затраты на приобретение мебели;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ск</w:t>
      </w:r>
      <w:r w:rsidRPr="007F77F5">
        <w:t xml:space="preserve"> - затраты на приобретение систем кондиционирования.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1</w:t>
      </w:r>
      <w:r>
        <w:t>8</w:t>
      </w:r>
      <w:r w:rsidRPr="007F77F5">
        <w:t>.2. Затраты на приобретение мебели (З</w:t>
      </w:r>
      <w:r w:rsidRPr="007F77F5">
        <w:rPr>
          <w:vertAlign w:val="subscript"/>
        </w:rPr>
        <w:t>пмеб</w:t>
      </w:r>
      <w:r w:rsidRPr="007F77F5">
        <w:t>)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259" o:spid="_x0000_i1057" type="#_x0000_t75" alt="base_24468_27027_149" style="width:127.5pt;height:36.75pt;visibility:visible">
            <v:imagedata r:id="rId43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iпмеб</w:t>
      </w:r>
      <w:r w:rsidRPr="007F77F5">
        <w:t xml:space="preserve"> - планируемое к приобретению количество i-х предметов мебели;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iпмеб</w:t>
      </w:r>
      <w:r w:rsidRPr="007F77F5">
        <w:t xml:space="preserve"> - цена i-го предмета мебели.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1</w:t>
      </w:r>
      <w:r>
        <w:t>8</w:t>
      </w:r>
      <w:r w:rsidRPr="007F77F5">
        <w:t>.3. Затраты на приобретение систем кондиционирования (З</w:t>
      </w:r>
      <w:r w:rsidRPr="007F77F5">
        <w:rPr>
          <w:vertAlign w:val="subscript"/>
        </w:rPr>
        <w:t>ск</w:t>
      </w:r>
      <w:r w:rsidRPr="007F77F5">
        <w:t>)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260" o:spid="_x0000_i1058" type="#_x0000_t75" alt="base_24468_27027_150" style="width:93pt;height:36.75pt;visibility:visible">
            <v:imagedata r:id="rId44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iс</w:t>
      </w:r>
      <w:r w:rsidRPr="007F77F5">
        <w:t xml:space="preserve"> - планируемое к приобретению количество i-х систем кондиционирования;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iс</w:t>
      </w:r>
      <w:r w:rsidRPr="007F77F5">
        <w:t xml:space="preserve"> - цена 1-й системы кондиционирования.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>
        <w:t>19</w:t>
      </w:r>
      <w:r w:rsidRPr="007F77F5">
        <w:t>. Затраты на приобретение материальных запасов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>
        <w:t>19</w:t>
      </w:r>
      <w:r w:rsidRPr="007F77F5"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E82BE6">
        <w:rPr>
          <w:noProof/>
          <w:position w:val="-12"/>
          <w:lang w:eastAsia="ru-RU"/>
        </w:rPr>
        <w:pict>
          <v:shape id="Рисунок 261" o:spid="_x0000_i1059" type="#_x0000_t75" alt="base_24468_27027_151" style="width:26.25pt;height:17.25pt;visibility:visible">
            <v:imagedata r:id="rId45" o:title=""/>
          </v:shape>
        </w:pict>
      </w:r>
      <w:r w:rsidRPr="007F77F5">
        <w:t>,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12"/>
          <w:lang w:eastAsia="ru-RU"/>
        </w:rPr>
        <w:pict>
          <v:shape id="Рисунок 262" o:spid="_x0000_i1060" type="#_x0000_t75" alt="base_24468_27027_152" style="width:246pt;height:19.5pt;visibility:visible">
            <v:imagedata r:id="rId46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бл</w:t>
      </w:r>
      <w:r w:rsidRPr="007F77F5">
        <w:t xml:space="preserve"> - затраты на приобретение бланочной продукции;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канц</w:t>
      </w:r>
      <w:r w:rsidRPr="007F77F5">
        <w:t xml:space="preserve"> - затраты на приобретение канцелярских принадлежностей;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хп</w:t>
      </w:r>
      <w:r w:rsidRPr="007F77F5">
        <w:t xml:space="preserve"> - затраты на приобретение хозяйственных товаров и принадлежностей;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гсм</w:t>
      </w:r>
      <w:r w:rsidRPr="007F77F5">
        <w:t xml:space="preserve"> - затраты на приобретение горюче-смазочных материалов;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зпа</w:t>
      </w:r>
      <w:r w:rsidRPr="007F77F5">
        <w:t xml:space="preserve"> - затраты на приобретение запасных частей для транспортных средств;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мзго</w:t>
      </w:r>
      <w:r w:rsidRPr="007F77F5">
        <w:t xml:space="preserve"> - затраты на приобретение материальных запасов для нужд гражданской обороны;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вода</w:t>
      </w:r>
      <w:r w:rsidRPr="007F77F5">
        <w:t xml:space="preserve"> - затраты на приобретение питьевой воды.</w:t>
      </w:r>
    </w:p>
    <w:p w:rsidR="00CB3352" w:rsidRPr="007F77F5" w:rsidRDefault="00CB3352" w:rsidP="00EB092F">
      <w:pPr>
        <w:pStyle w:val="ConsPlusNormal"/>
        <w:ind w:firstLine="540"/>
        <w:jc w:val="both"/>
      </w:pPr>
      <w:r>
        <w:t>19</w:t>
      </w:r>
      <w:r w:rsidRPr="007F77F5">
        <w:t>.2. Затраты на приобретение бланочной продукции (З</w:t>
      </w:r>
      <w:r w:rsidRPr="007F77F5">
        <w:rPr>
          <w:vertAlign w:val="subscript"/>
        </w:rPr>
        <w:t>бл</w:t>
      </w:r>
      <w:r w:rsidRPr="007F77F5">
        <w:t>)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30"/>
          <w:lang w:eastAsia="ru-RU"/>
        </w:rPr>
        <w:pict>
          <v:shape id="Рисунок 263" o:spid="_x0000_i1061" type="#_x0000_t75" alt="base_24468_27027_153" style="width:172.5pt;height:36.75pt;visibility:visible">
            <v:imagedata r:id="rId47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iб</w:t>
      </w:r>
      <w:r w:rsidRPr="007F77F5">
        <w:t xml:space="preserve"> - планируемое к приобретению количество бланочной продукции;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iб</w:t>
      </w:r>
      <w:r w:rsidRPr="007F77F5">
        <w:t xml:space="preserve"> - цена 1 бланка по i-му тиражу;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jпп</w:t>
      </w:r>
      <w:r w:rsidRPr="007F77F5">
        <w:t xml:space="preserve"> - планируемое к приобретению количество прочей продукции, изготовляемой типографией;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jпп</w:t>
      </w:r>
      <w:r w:rsidRPr="007F77F5">
        <w:t xml:space="preserve"> - цена 1 единицы прочей продукции, изготовляемой типографией, по j-му тиражу.</w:t>
      </w:r>
    </w:p>
    <w:p w:rsidR="00CB3352" w:rsidRPr="007F77F5" w:rsidRDefault="00CB3352" w:rsidP="00EB092F">
      <w:pPr>
        <w:pStyle w:val="ConsPlusNormal"/>
        <w:ind w:firstLine="540"/>
        <w:jc w:val="both"/>
      </w:pPr>
      <w:r>
        <w:t>19</w:t>
      </w:r>
      <w:r w:rsidRPr="007F77F5">
        <w:t>.3. Затраты на приобретение канцелярских принадлежностей (З</w:t>
      </w:r>
      <w:r w:rsidRPr="007F77F5">
        <w:rPr>
          <w:vertAlign w:val="subscript"/>
        </w:rPr>
        <w:t>канц</w:t>
      </w:r>
      <w:r w:rsidRPr="007F77F5">
        <w:t>)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264" o:spid="_x0000_i1062" type="#_x0000_t75" alt="base_24468_27027_154" style="width:153pt;height:36.75pt;visibility:visible">
            <v:imagedata r:id="rId48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iканц</w:t>
      </w:r>
      <w:r w:rsidRPr="007F77F5">
        <w:t xml:space="preserve"> - количество i-го предмета канцелярских принадлежностей;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Ч</w:t>
      </w:r>
      <w:r w:rsidRPr="007F77F5">
        <w:rPr>
          <w:vertAlign w:val="subscript"/>
        </w:rPr>
        <w:t>оп</w:t>
      </w:r>
      <w:r w:rsidRPr="007F77F5">
        <w:t xml:space="preserve"> - предельная численность основных работников;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iканц</w:t>
      </w:r>
      <w:r w:rsidRPr="007F77F5">
        <w:t xml:space="preserve"> - цена i-го предмета канцелярских принадлежностей.</w:t>
      </w:r>
    </w:p>
    <w:p w:rsidR="00CB3352" w:rsidRPr="007F77F5" w:rsidRDefault="00CB3352" w:rsidP="00EB092F">
      <w:pPr>
        <w:pStyle w:val="ConsPlusNormal"/>
        <w:ind w:firstLine="540"/>
        <w:jc w:val="both"/>
      </w:pPr>
      <w:r>
        <w:t>19</w:t>
      </w:r>
      <w:r w:rsidRPr="007F77F5">
        <w:t>.4. Затраты на приобретение хозяйственных товаров и принадлежностей (З</w:t>
      </w:r>
      <w:r w:rsidRPr="007F77F5">
        <w:rPr>
          <w:vertAlign w:val="subscript"/>
        </w:rPr>
        <w:t>хп</w:t>
      </w:r>
      <w:r w:rsidRPr="007F77F5">
        <w:t>)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265" o:spid="_x0000_i1063" type="#_x0000_t75" alt="base_24468_27027_155" style="width:103.5pt;height:36.75pt;visibility:visible">
            <v:imagedata r:id="rId49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iхп</w:t>
      </w:r>
      <w:r w:rsidRPr="007F77F5">
        <w:t xml:space="preserve"> - цена i-й единицы хозяйственных товаров и принадлежностей;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iхп</w:t>
      </w:r>
      <w:r w:rsidRPr="007F77F5">
        <w:t xml:space="preserve"> - количество i-го хозяйственного товара и принадлежности в соответствии с нормативами органов </w:t>
      </w:r>
      <w:r>
        <w:t>местного самоуправления</w:t>
      </w:r>
      <w:r w:rsidRPr="007F77F5">
        <w:t>.</w:t>
      </w:r>
    </w:p>
    <w:p w:rsidR="00CB3352" w:rsidRPr="007F77F5" w:rsidRDefault="00CB3352" w:rsidP="00EB092F">
      <w:pPr>
        <w:pStyle w:val="ConsPlusNormal"/>
        <w:ind w:firstLine="540"/>
        <w:jc w:val="both"/>
      </w:pPr>
      <w:r>
        <w:t>19</w:t>
      </w:r>
      <w:r w:rsidRPr="007F77F5">
        <w:t>.5. Затраты на приобретение питьевой воды (З</w:t>
      </w:r>
      <w:r w:rsidRPr="007F77F5">
        <w:rPr>
          <w:vertAlign w:val="subscript"/>
        </w:rPr>
        <w:t>вода</w:t>
      </w:r>
      <w:r w:rsidRPr="007F77F5">
        <w:t>)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266" o:spid="_x0000_i1064" type="#_x0000_t75" alt="base_24468_27027_158" style="width:153pt;height:36.75pt;visibility:visible">
            <v:imagedata r:id="rId50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iвода</w:t>
      </w:r>
      <w:r w:rsidRPr="007F77F5">
        <w:t xml:space="preserve"> - количество воды в литрах;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Ч</w:t>
      </w:r>
      <w:r w:rsidRPr="007F77F5">
        <w:rPr>
          <w:vertAlign w:val="subscript"/>
        </w:rPr>
        <w:t>оп</w:t>
      </w:r>
      <w:r w:rsidRPr="007F77F5">
        <w:t xml:space="preserve"> - предельная численность основных работников;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iвода</w:t>
      </w:r>
      <w:r w:rsidRPr="007F77F5">
        <w:t xml:space="preserve"> - цена i-й единицы питьевой воды.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>
        <w:rPr>
          <w:lang w:val="en-US"/>
        </w:rPr>
        <w:t>I</w:t>
      </w:r>
      <w:r w:rsidRPr="007F77F5">
        <w:t>V. Затраты на дополнительное профессиональное образование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>
        <w:t>20</w:t>
      </w:r>
      <w:r w:rsidRPr="007F77F5">
        <w:t>. Затраты на приобретение образовательных услуг по профессиональной переподготовке и повышению квалификации (З</w:t>
      </w:r>
      <w:r w:rsidRPr="007F77F5">
        <w:rPr>
          <w:vertAlign w:val="subscript"/>
        </w:rPr>
        <w:t>дпо</w:t>
      </w:r>
      <w:r w:rsidRPr="007F77F5">
        <w:t>) определяются по формуле: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center"/>
      </w:pPr>
      <w:r w:rsidRPr="00E82BE6">
        <w:rPr>
          <w:noProof/>
          <w:position w:val="-28"/>
          <w:lang w:eastAsia="ru-RU"/>
        </w:rPr>
        <w:pict>
          <v:shape id="Рисунок 267" o:spid="_x0000_i1065" type="#_x0000_t75" alt="base_24468_27027_159" style="width:114.75pt;height:36.75pt;visibility:visible">
            <v:imagedata r:id="rId51" o:title=""/>
          </v:shape>
        </w:pic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где: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iдпо</w:t>
      </w:r>
      <w:r w:rsidRPr="007F77F5">
        <w:t xml:space="preserve"> - количество работников, направляемых на i-й вид дополнительного профессионального образования;</w:t>
      </w:r>
    </w:p>
    <w:p w:rsidR="00CB3352" w:rsidRPr="007F77F5" w:rsidRDefault="00CB3352" w:rsidP="00EB092F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iдпо</w:t>
      </w:r>
      <w:r w:rsidRPr="007F77F5">
        <w:t xml:space="preserve"> - цена обучения одного работника по i-му виду дополнительного профессионального образования.</w:t>
      </w: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pStyle w:val="ConsPlusNormal"/>
        <w:jc w:val="both"/>
      </w:pPr>
    </w:p>
    <w:p w:rsidR="00CB3352" w:rsidRPr="007F77F5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CB3352" w:rsidRPr="007F77F5" w:rsidRDefault="00CB3352" w:rsidP="00EB092F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CB3352" w:rsidRPr="004A1F29" w:rsidRDefault="00CB3352" w:rsidP="00EB092F">
      <w:pPr>
        <w:pStyle w:val="ConsPlusNormal"/>
        <w:jc w:val="center"/>
        <w:rPr>
          <w:bCs/>
        </w:rPr>
      </w:pPr>
    </w:p>
    <w:p w:rsidR="00CB3352" w:rsidRPr="007F77F5" w:rsidRDefault="00CB3352" w:rsidP="003D452C">
      <w:pPr>
        <w:pStyle w:val="ConsPlusNormal"/>
        <w:jc w:val="both"/>
      </w:pPr>
    </w:p>
    <w:p w:rsidR="00CB3352" w:rsidRPr="007F77F5" w:rsidRDefault="00CB3352" w:rsidP="000A596E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CB3352" w:rsidRPr="007F77F5" w:rsidRDefault="00CB3352" w:rsidP="000A596E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CB3352" w:rsidRDefault="00CB3352" w:rsidP="000A596E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  <w:sectPr w:rsidR="00CB3352" w:rsidSect="00206167"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:rsidR="00CB3352" w:rsidRDefault="00CB3352" w:rsidP="007508FC">
      <w:pPr>
        <w:ind w:left="10773"/>
        <w:jc w:val="center"/>
        <w:rPr>
          <w:sz w:val="20"/>
        </w:rPr>
      </w:pPr>
      <w:r>
        <w:rPr>
          <w:sz w:val="20"/>
        </w:rPr>
        <w:t>Приложение №1 к</w:t>
      </w:r>
    </w:p>
    <w:p w:rsidR="00CB3352" w:rsidRPr="000A596E" w:rsidRDefault="00CB3352" w:rsidP="001A6775">
      <w:pPr>
        <w:ind w:left="10773"/>
        <w:jc w:val="center"/>
        <w:rPr>
          <w:sz w:val="20"/>
        </w:rPr>
      </w:pPr>
      <w:r>
        <w:rPr>
          <w:sz w:val="20"/>
        </w:rPr>
        <w:t xml:space="preserve"> нормативным затратам на обеспечение функций Отдела Культуры Администрации МО «Усть-Коксинский район» РА</w:t>
      </w:r>
    </w:p>
    <w:p w:rsidR="00CB3352" w:rsidRPr="008C128D" w:rsidRDefault="00CB3352" w:rsidP="00350F79">
      <w:pPr>
        <w:ind w:left="10773"/>
        <w:jc w:val="center"/>
        <w:rPr>
          <w:sz w:val="20"/>
        </w:rPr>
      </w:pPr>
    </w:p>
    <w:p w:rsidR="00CB3352" w:rsidRPr="000A596E" w:rsidRDefault="00CB3352" w:rsidP="000A596E">
      <w:pPr>
        <w:ind w:left="10773"/>
        <w:jc w:val="center"/>
        <w:rPr>
          <w:sz w:val="20"/>
        </w:rPr>
      </w:pPr>
    </w:p>
    <w:tbl>
      <w:tblPr>
        <w:tblW w:w="12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76"/>
        <w:gridCol w:w="2797"/>
        <w:gridCol w:w="864"/>
        <w:gridCol w:w="1417"/>
        <w:gridCol w:w="1417"/>
        <w:gridCol w:w="1658"/>
        <w:gridCol w:w="1963"/>
      </w:tblGrid>
      <w:tr w:rsidR="00CB3352" w:rsidRPr="00E22D4F" w:rsidTr="00FB592D">
        <w:trPr>
          <w:jc w:val="center"/>
        </w:trPr>
        <w:tc>
          <w:tcPr>
            <w:tcW w:w="53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6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Наименование закупаемых товаров, работ, услуг</w:t>
            </w:r>
          </w:p>
        </w:tc>
        <w:tc>
          <w:tcPr>
            <w:tcW w:w="101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2" w:rsidRPr="00E22D4F" w:rsidRDefault="00CB3352" w:rsidP="00FB592D">
            <w:pPr>
              <w:spacing w:after="200" w:line="276" w:lineRule="auto"/>
            </w:pPr>
            <w:r w:rsidRPr="00FB592D">
              <w:rPr>
                <w:bCs/>
                <w:sz w:val="24"/>
                <w:szCs w:val="24"/>
                <w:lang w:eastAsia="en-US"/>
              </w:rPr>
              <w:t xml:space="preserve">Нормативы для должностей  </w:t>
            </w:r>
            <w:r>
              <w:rPr>
                <w:bCs/>
                <w:sz w:val="24"/>
                <w:szCs w:val="24"/>
                <w:lang w:eastAsia="en-US"/>
              </w:rPr>
              <w:t>Отдела культуры</w:t>
            </w:r>
            <w:r w:rsidRPr="00FB592D">
              <w:rPr>
                <w:bCs/>
                <w:sz w:val="24"/>
                <w:szCs w:val="24"/>
                <w:lang w:eastAsia="en-US"/>
              </w:rPr>
              <w:t xml:space="preserve">, специалистов по обеспечению деятельности </w:t>
            </w:r>
            <w:r>
              <w:rPr>
                <w:bCs/>
                <w:sz w:val="24"/>
                <w:szCs w:val="24"/>
                <w:lang w:eastAsia="en-US"/>
              </w:rPr>
              <w:t>Отдела культуры</w:t>
            </w:r>
            <w:r w:rsidRPr="00FB592D">
              <w:rPr>
                <w:bCs/>
                <w:sz w:val="24"/>
                <w:szCs w:val="24"/>
                <w:lang w:eastAsia="en-US"/>
              </w:rPr>
              <w:t xml:space="preserve"> и обслуживающего персонала</w:t>
            </w:r>
          </w:p>
        </w:tc>
      </w:tr>
      <w:tr w:rsidR="00CB3352" w:rsidRPr="00E22D4F" w:rsidTr="00FB592D">
        <w:trPr>
          <w:jc w:val="center"/>
        </w:trPr>
        <w:tc>
          <w:tcPr>
            <w:tcW w:w="534" w:type="dxa"/>
            <w:vMerge w:val="restart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FB592D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6" w:type="dxa"/>
            <w:vMerge w:val="restart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Носители  информации</w:t>
            </w:r>
          </w:p>
        </w:tc>
        <w:tc>
          <w:tcPr>
            <w:tcW w:w="2797" w:type="dxa"/>
            <w:vAlign w:val="bottom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Планируемые к приобретению количество носителей информации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FB592D">
        <w:trPr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1500,000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FB592D">
        <w:trPr>
          <w:jc w:val="center"/>
        </w:trPr>
        <w:tc>
          <w:tcPr>
            <w:tcW w:w="534" w:type="dxa"/>
            <w:vMerge w:val="restart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FB592D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6" w:type="dxa"/>
            <w:vMerge w:val="restart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Периодические печатные издания</w:t>
            </w:r>
          </w:p>
        </w:tc>
        <w:tc>
          <w:tcPr>
            <w:tcW w:w="2797" w:type="dxa"/>
            <w:vAlign w:val="bottom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-2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Журнал «Справочник руководителя учреждения культуры»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FB592D">
        <w:trPr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-24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Журнал «Бюджетный учет»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FB592D">
        <w:trPr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-24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Газета «Уймонские вести»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FB592D">
        <w:trPr>
          <w:jc w:val="center"/>
        </w:trPr>
        <w:tc>
          <w:tcPr>
            <w:tcW w:w="534" w:type="dxa"/>
            <w:vMerge w:val="restart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76" w:type="dxa"/>
            <w:vMerge w:val="restart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 xml:space="preserve">Мебель </w:t>
            </w:r>
          </w:p>
        </w:tc>
        <w:tc>
          <w:tcPr>
            <w:tcW w:w="2797" w:type="dxa"/>
            <w:vAlign w:val="bottom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Количество столов рабочих деревянных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390AC2">
        <w:trPr>
          <w:trHeight w:val="888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Предельная цена за один стол</w:t>
            </w:r>
          </w:p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деревянный, не более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</w:t>
            </w:r>
            <w:r w:rsidRPr="00FB592D">
              <w:rPr>
                <w:bCs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25000,000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390AC2">
        <w:trPr>
          <w:trHeight w:val="713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Количество столов приставных деревянных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390AC2">
        <w:trPr>
          <w:trHeight w:val="1193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Предельная цена за один стол</w:t>
            </w:r>
          </w:p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приставной, не</w:t>
            </w:r>
          </w:p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более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  <w:r w:rsidRPr="00FB592D">
              <w:rPr>
                <w:bCs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390AC2">
        <w:trPr>
          <w:trHeight w:val="709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шкафов для документов деревянный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390AC2">
        <w:trPr>
          <w:trHeight w:val="1245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Предельная цена за один шкаф для документов деревянный, не более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390AC2">
        <w:trPr>
          <w:trHeight w:val="479"/>
          <w:jc w:val="center"/>
        </w:trPr>
        <w:tc>
          <w:tcPr>
            <w:tcW w:w="534" w:type="dxa"/>
            <w:vMerge w:val="restart"/>
            <w:tcBorders>
              <w:top w:val="nil"/>
            </w:tcBorders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 w:val="restart"/>
            <w:tcBorders>
              <w:top w:val="nil"/>
            </w:tcBorders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390AC2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 xml:space="preserve"> Количество  кресел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390AC2">
        <w:trPr>
          <w:trHeight w:val="709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390AC2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Предельная цена за  одно  кресло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B3352" w:rsidRPr="00E22D4F" w:rsidTr="00390AC2">
        <w:trPr>
          <w:trHeight w:val="761"/>
          <w:jc w:val="center"/>
        </w:trPr>
        <w:tc>
          <w:tcPr>
            <w:tcW w:w="534" w:type="dxa"/>
            <w:vMerge w:val="restart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76" w:type="dxa"/>
            <w:vMerge w:val="restart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 xml:space="preserve"> Хозяйственные товары</w:t>
            </w: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Салфетки универсальные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B3352" w:rsidRPr="00E22D4F" w:rsidTr="00390AC2">
        <w:trPr>
          <w:trHeight w:val="710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Предельная цена за   салфетки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CB3352" w:rsidRPr="00FB592D" w:rsidRDefault="00CB3352">
            <w:pPr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</w:tcPr>
          <w:p w:rsidR="00CB3352" w:rsidRPr="00FB592D" w:rsidRDefault="00CB3352">
            <w:pPr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658" w:type="dxa"/>
          </w:tcPr>
          <w:p w:rsidR="00CB3352" w:rsidRPr="00FB592D" w:rsidRDefault="00CB3352">
            <w:pPr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963" w:type="dxa"/>
          </w:tcPr>
          <w:p w:rsidR="00CB3352" w:rsidRPr="00FB592D" w:rsidRDefault="00CB3352">
            <w:pPr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200,00</w:t>
            </w:r>
          </w:p>
        </w:tc>
      </w:tr>
      <w:tr w:rsidR="00CB3352" w:rsidRPr="00E22D4F" w:rsidTr="00390AC2">
        <w:trPr>
          <w:trHeight w:val="358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 xml:space="preserve"> Полотенце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B3352" w:rsidRPr="00FB592D" w:rsidRDefault="00CB3352">
            <w:pPr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3352" w:rsidRPr="00FB592D" w:rsidRDefault="00CB3352">
            <w:pPr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CB3352" w:rsidRPr="00FB592D" w:rsidRDefault="00CB3352">
            <w:pPr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CB3352" w:rsidRPr="00FB592D" w:rsidRDefault="00CB3352">
            <w:pPr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B3352" w:rsidRPr="00E22D4F" w:rsidTr="00390AC2">
        <w:trPr>
          <w:trHeight w:val="698"/>
          <w:jc w:val="center"/>
        </w:trPr>
        <w:tc>
          <w:tcPr>
            <w:tcW w:w="534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B3352" w:rsidRPr="00FB592D" w:rsidRDefault="00CB3352" w:rsidP="00FB592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B592D">
              <w:rPr>
                <w:sz w:val="24"/>
                <w:szCs w:val="24"/>
              </w:rPr>
              <w:t>Предельная цена за   полотенце</w:t>
            </w:r>
          </w:p>
        </w:tc>
        <w:tc>
          <w:tcPr>
            <w:tcW w:w="864" w:type="dxa"/>
          </w:tcPr>
          <w:p w:rsidR="00CB3352" w:rsidRPr="00FB592D" w:rsidRDefault="00CB3352" w:rsidP="00FB5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CB3352" w:rsidRPr="00FB592D" w:rsidRDefault="00CB3352">
            <w:pPr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417" w:type="dxa"/>
          </w:tcPr>
          <w:p w:rsidR="00CB3352" w:rsidRPr="00FB592D" w:rsidRDefault="00CB3352">
            <w:pPr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658" w:type="dxa"/>
          </w:tcPr>
          <w:p w:rsidR="00CB3352" w:rsidRPr="00FB592D" w:rsidRDefault="00CB3352">
            <w:pPr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963" w:type="dxa"/>
          </w:tcPr>
          <w:p w:rsidR="00CB3352" w:rsidRPr="00FB592D" w:rsidRDefault="00CB3352">
            <w:pPr>
              <w:rPr>
                <w:sz w:val="24"/>
                <w:szCs w:val="24"/>
              </w:rPr>
            </w:pPr>
            <w:r w:rsidRPr="00FB592D">
              <w:rPr>
                <w:bCs/>
                <w:sz w:val="24"/>
                <w:szCs w:val="24"/>
                <w:lang w:eastAsia="en-US"/>
              </w:rPr>
              <w:t>80,00</w:t>
            </w:r>
          </w:p>
        </w:tc>
      </w:tr>
    </w:tbl>
    <w:p w:rsidR="00CB3352" w:rsidRPr="00E22D4F" w:rsidRDefault="00CB3352">
      <w:pPr>
        <w:rPr>
          <w:sz w:val="24"/>
          <w:szCs w:val="24"/>
        </w:rPr>
      </w:pPr>
    </w:p>
    <w:p w:rsidR="00CB3352" w:rsidRPr="00E22D4F" w:rsidRDefault="00CB3352">
      <w:pPr>
        <w:rPr>
          <w:sz w:val="24"/>
          <w:szCs w:val="24"/>
        </w:rPr>
      </w:pPr>
    </w:p>
    <w:p w:rsidR="00CB3352" w:rsidRPr="00E22D4F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CB3352" w:rsidRPr="00E22D4F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CB3352" w:rsidRPr="00E22D4F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CB3352" w:rsidRPr="00E22D4F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CB3352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CB3352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CB3352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CB3352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CB3352" w:rsidRDefault="00CB3352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t>Приложение № 2 к нормативным затратам на</w:t>
      </w:r>
    </w:p>
    <w:p w:rsidR="00CB3352" w:rsidRDefault="00CB3352" w:rsidP="00593B07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t>обеспечение функций Отдела культуры</w:t>
      </w:r>
    </w:p>
    <w:p w:rsidR="00CB3352" w:rsidRDefault="00CB3352" w:rsidP="00593B07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t xml:space="preserve">Администрации МО «Усть-Коксинский район» РА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6"/>
        <w:gridCol w:w="4322"/>
        <w:gridCol w:w="1276"/>
        <w:gridCol w:w="978"/>
        <w:gridCol w:w="2002"/>
        <w:gridCol w:w="1637"/>
      </w:tblGrid>
      <w:tr w:rsidR="00CB3352" w:rsidTr="003C0EAC">
        <w:trPr>
          <w:trHeight w:val="71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766A5E" w:rsidRDefault="00CB3352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</w:pPr>
            <w:r w:rsidRPr="00766A5E">
              <w:rPr>
                <w:sz w:val="22"/>
                <w:szCs w:val="22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766A5E" w:rsidRDefault="00CB3352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40" w:lineRule="auto"/>
              <w:ind w:left="1220"/>
              <w:jc w:val="left"/>
            </w:pPr>
            <w:r w:rsidRPr="00766A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766A5E" w:rsidRDefault="00CB3352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  <w:ind w:right="240"/>
              <w:jc w:val="right"/>
            </w:pPr>
            <w:r w:rsidRPr="00766A5E">
              <w:rPr>
                <w:sz w:val="22"/>
                <w:szCs w:val="22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766A5E" w:rsidRDefault="00CB3352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  <w:jc w:val="center"/>
            </w:pPr>
            <w:r w:rsidRPr="00766A5E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-че</w:t>
            </w:r>
            <w:r w:rsidRPr="00766A5E">
              <w:rPr>
                <w:sz w:val="22"/>
                <w:szCs w:val="22"/>
              </w:rPr>
              <w:t>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766A5E" w:rsidRDefault="00CB3352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78" w:lineRule="exact"/>
              <w:ind w:right="420"/>
              <w:jc w:val="center"/>
            </w:pPr>
            <w:r w:rsidRPr="00766A5E">
              <w:rPr>
                <w:sz w:val="22"/>
                <w:szCs w:val="22"/>
              </w:rPr>
              <w:t>Периодичность получения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766A5E" w:rsidRDefault="00CB3352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59" w:lineRule="exact"/>
              <w:ind w:left="80"/>
              <w:jc w:val="center"/>
            </w:pPr>
            <w:r w:rsidRPr="00766A5E">
              <w:rPr>
                <w:sz w:val="22"/>
                <w:szCs w:val="22"/>
              </w:rPr>
              <w:t>Цена приобретения (руб. за ед.)</w:t>
            </w:r>
          </w:p>
        </w:tc>
      </w:tr>
      <w:tr w:rsidR="00CB3352" w:rsidTr="003C0EAC">
        <w:trPr>
          <w:trHeight w:val="3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2160" w:firstLine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920" w:firstLine="0"/>
            </w:pPr>
            <w: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</w:pPr>
            <w:r>
              <w:t>6</w:t>
            </w:r>
          </w:p>
        </w:tc>
      </w:tr>
      <w:tr w:rsidR="00CB3352" w:rsidTr="003C0EAC">
        <w:trPr>
          <w:trHeight w:val="398"/>
          <w:jc w:val="center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40" w:lineRule="auto"/>
              <w:ind w:left="3840"/>
              <w:jc w:val="left"/>
            </w:pPr>
            <w:r>
              <w:t xml:space="preserve">       На одного работника 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Антистеплер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4F7E7F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100</w:t>
            </w:r>
          </w:p>
        </w:tc>
      </w:tr>
      <w:tr w:rsidR="00CB3352" w:rsidTr="003C0EAC">
        <w:trPr>
          <w:trHeight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4F7E7F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150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Блок для заметок сменный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4F7E7F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100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250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</w:t>
            </w:r>
          </w:p>
        </w:tc>
      </w:tr>
      <w:tr w:rsidR="00CB3352" w:rsidTr="00460F12">
        <w:trPr>
          <w:trHeight w:val="25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Закладки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80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Карандаш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70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30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150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Книга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200</w:t>
            </w:r>
          </w:p>
        </w:tc>
      </w:tr>
      <w:tr w:rsidR="00CB3352" w:rsidTr="003C0EAC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40</w:t>
            </w:r>
          </w:p>
        </w:tc>
      </w:tr>
      <w:tr w:rsidR="00CB3352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</w:t>
            </w:r>
          </w:p>
        </w:tc>
      </w:tr>
      <w:tr w:rsidR="00CB3352" w:rsidTr="003C0EAC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30</w:t>
            </w:r>
          </w:p>
        </w:tc>
      </w:tr>
      <w:tr w:rsidR="00CB3352" w:rsidTr="003C0EAC">
        <w:trPr>
          <w:trHeight w:val="5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4F7E7F" w:rsidRDefault="00CB3352" w:rsidP="003C0EAC">
            <w:pPr>
              <w:framePr w:w="10756" w:wrap="notBeside" w:vAnchor="text" w:hAnchor="page" w:x="766" w:y="5"/>
              <w:jc w:val="center"/>
            </w:pPr>
            <w:r w:rsidRPr="004F7E7F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E22D4F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500</w:t>
            </w:r>
          </w:p>
        </w:tc>
      </w:tr>
    </w:tbl>
    <w:p w:rsidR="00CB3352" w:rsidRDefault="00CB3352" w:rsidP="00211AA9"/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56"/>
        <w:gridCol w:w="4322"/>
        <w:gridCol w:w="1276"/>
        <w:gridCol w:w="978"/>
        <w:gridCol w:w="2002"/>
        <w:gridCol w:w="1637"/>
      </w:tblGrid>
      <w:tr w:rsidR="00CB3352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</w:p>
        </w:tc>
      </w:tr>
      <w:tr w:rsidR="00CB3352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Маркеры - текстовыделители, 4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250</w:t>
            </w:r>
          </w:p>
        </w:tc>
      </w:tr>
      <w:tr w:rsidR="00CB3352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Мультифора А4, плотная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180</w:t>
            </w:r>
          </w:p>
        </w:tc>
      </w:tr>
      <w:tr w:rsidR="00CB3352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CB3352" w:rsidTr="003C0EAC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CB3352" w:rsidTr="003C0EA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1000</w:t>
            </w:r>
          </w:p>
        </w:tc>
      </w:tr>
      <w:tr w:rsidR="00CB3352" w:rsidTr="003C0EA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Органайзер настольный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500</w:t>
            </w:r>
          </w:p>
        </w:tc>
      </w:tr>
      <w:tr w:rsidR="00CB3352" w:rsidTr="003C0EAC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CB3352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</w:t>
            </w:r>
          </w:p>
        </w:tc>
      </w:tr>
      <w:tr w:rsidR="00CB3352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Папка-скоросшиватель «Дело»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24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25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250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26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Pr="00766A5E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 w:rsidRPr="00766A5E">
              <w:t>60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27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Скобы для степлера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Скотч 75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Скрепки 25 мм (100 шт./упак.)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40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Скрепки 50 мм (50 шт./упак.)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70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150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60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Подушечка штемпельная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700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пачка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286</w:t>
            </w:r>
          </w:p>
        </w:tc>
      </w:tr>
      <w:tr w:rsidR="00CB3352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 раз в квартал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52" w:rsidRDefault="00CB3352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</w:tbl>
    <w:p w:rsidR="00CB3352" w:rsidRDefault="00CB3352" w:rsidP="00211AA9"/>
    <w:p w:rsidR="00CB3352" w:rsidRPr="000A596E" w:rsidRDefault="00CB3352" w:rsidP="00D36FC5">
      <w:pPr>
        <w:ind w:left="10773"/>
        <w:jc w:val="center"/>
        <w:rPr>
          <w:sz w:val="20"/>
        </w:rPr>
      </w:pPr>
    </w:p>
    <w:sectPr w:rsidR="00CB3352" w:rsidRPr="000A596E" w:rsidSect="00350F79">
      <w:pgSz w:w="16838" w:h="11906" w:orient="landscape"/>
      <w:pgMar w:top="1701" w:right="851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52" w:rsidRDefault="00CB3352" w:rsidP="009C57A6">
      <w:r>
        <w:separator/>
      </w:r>
    </w:p>
  </w:endnote>
  <w:endnote w:type="continuationSeparator" w:id="0">
    <w:p w:rsidR="00CB3352" w:rsidRDefault="00CB3352" w:rsidP="009C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52" w:rsidRDefault="00CB3352" w:rsidP="009C57A6">
      <w:r>
        <w:separator/>
      </w:r>
    </w:p>
  </w:footnote>
  <w:footnote w:type="continuationSeparator" w:id="0">
    <w:p w:rsidR="00CB3352" w:rsidRDefault="00CB3352" w:rsidP="009C5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7E4"/>
    <w:rsid w:val="00004D92"/>
    <w:rsid w:val="00017437"/>
    <w:rsid w:val="00023DF7"/>
    <w:rsid w:val="0003128E"/>
    <w:rsid w:val="000327E6"/>
    <w:rsid w:val="00075ABC"/>
    <w:rsid w:val="000830E1"/>
    <w:rsid w:val="000A596E"/>
    <w:rsid w:val="000B40C8"/>
    <w:rsid w:val="000B5661"/>
    <w:rsid w:val="00111859"/>
    <w:rsid w:val="00125FF5"/>
    <w:rsid w:val="00140CE3"/>
    <w:rsid w:val="00152A14"/>
    <w:rsid w:val="00163B14"/>
    <w:rsid w:val="00172420"/>
    <w:rsid w:val="0019284E"/>
    <w:rsid w:val="00195F45"/>
    <w:rsid w:val="001A408D"/>
    <w:rsid w:val="001A6775"/>
    <w:rsid w:val="001C5AC7"/>
    <w:rsid w:val="00206167"/>
    <w:rsid w:val="00211AA9"/>
    <w:rsid w:val="002214A1"/>
    <w:rsid w:val="00232F44"/>
    <w:rsid w:val="00233038"/>
    <w:rsid w:val="00233873"/>
    <w:rsid w:val="00252863"/>
    <w:rsid w:val="002611AF"/>
    <w:rsid w:val="00263367"/>
    <w:rsid w:val="00266DC3"/>
    <w:rsid w:val="0027362B"/>
    <w:rsid w:val="00275406"/>
    <w:rsid w:val="00282610"/>
    <w:rsid w:val="002957D2"/>
    <w:rsid w:val="002B5C48"/>
    <w:rsid w:val="002C53F0"/>
    <w:rsid w:val="002D6701"/>
    <w:rsid w:val="002F4D83"/>
    <w:rsid w:val="003023CD"/>
    <w:rsid w:val="00350F79"/>
    <w:rsid w:val="003706A8"/>
    <w:rsid w:val="00390AC2"/>
    <w:rsid w:val="003C0EAC"/>
    <w:rsid w:val="003C22F7"/>
    <w:rsid w:val="003D452C"/>
    <w:rsid w:val="003E2859"/>
    <w:rsid w:val="003F3C60"/>
    <w:rsid w:val="003F7BD5"/>
    <w:rsid w:val="00410866"/>
    <w:rsid w:val="0041430A"/>
    <w:rsid w:val="00432862"/>
    <w:rsid w:val="00445FDF"/>
    <w:rsid w:val="00460F12"/>
    <w:rsid w:val="00462F35"/>
    <w:rsid w:val="00464D13"/>
    <w:rsid w:val="00475488"/>
    <w:rsid w:val="00475765"/>
    <w:rsid w:val="00481BDB"/>
    <w:rsid w:val="004877A4"/>
    <w:rsid w:val="004A1F29"/>
    <w:rsid w:val="004C1DB2"/>
    <w:rsid w:val="004D1501"/>
    <w:rsid w:val="004F1CE7"/>
    <w:rsid w:val="004F746C"/>
    <w:rsid w:val="004F7E7F"/>
    <w:rsid w:val="005026F1"/>
    <w:rsid w:val="005057EF"/>
    <w:rsid w:val="0051505B"/>
    <w:rsid w:val="0051560E"/>
    <w:rsid w:val="00520B5A"/>
    <w:rsid w:val="00524D44"/>
    <w:rsid w:val="00593B07"/>
    <w:rsid w:val="005A2C62"/>
    <w:rsid w:val="005A3244"/>
    <w:rsid w:val="005C3A58"/>
    <w:rsid w:val="005D5EB9"/>
    <w:rsid w:val="005D7D6C"/>
    <w:rsid w:val="00635A0B"/>
    <w:rsid w:val="00636CDA"/>
    <w:rsid w:val="006457C8"/>
    <w:rsid w:val="00653DA6"/>
    <w:rsid w:val="0067176F"/>
    <w:rsid w:val="0067569C"/>
    <w:rsid w:val="006E282D"/>
    <w:rsid w:val="006E646F"/>
    <w:rsid w:val="00720118"/>
    <w:rsid w:val="007508FC"/>
    <w:rsid w:val="007556A4"/>
    <w:rsid w:val="00766A5E"/>
    <w:rsid w:val="007A59B7"/>
    <w:rsid w:val="007B5358"/>
    <w:rsid w:val="007C0F0F"/>
    <w:rsid w:val="007E4221"/>
    <w:rsid w:val="007F77F5"/>
    <w:rsid w:val="00801C07"/>
    <w:rsid w:val="00815CE6"/>
    <w:rsid w:val="00824343"/>
    <w:rsid w:val="00850323"/>
    <w:rsid w:val="00865609"/>
    <w:rsid w:val="008666BC"/>
    <w:rsid w:val="00870288"/>
    <w:rsid w:val="008A106F"/>
    <w:rsid w:val="008A7D3D"/>
    <w:rsid w:val="008B1819"/>
    <w:rsid w:val="008C128D"/>
    <w:rsid w:val="008C5FE1"/>
    <w:rsid w:val="008C6C0E"/>
    <w:rsid w:val="008C7273"/>
    <w:rsid w:val="008D4B24"/>
    <w:rsid w:val="008D5129"/>
    <w:rsid w:val="008E36D4"/>
    <w:rsid w:val="00952E0B"/>
    <w:rsid w:val="00976AE5"/>
    <w:rsid w:val="00981664"/>
    <w:rsid w:val="009865B5"/>
    <w:rsid w:val="009A38C9"/>
    <w:rsid w:val="009A5188"/>
    <w:rsid w:val="009A6B0D"/>
    <w:rsid w:val="009C006D"/>
    <w:rsid w:val="009C15CE"/>
    <w:rsid w:val="009C57A6"/>
    <w:rsid w:val="009C7FED"/>
    <w:rsid w:val="009F7BCE"/>
    <w:rsid w:val="00A01082"/>
    <w:rsid w:val="00A0589A"/>
    <w:rsid w:val="00A33E3E"/>
    <w:rsid w:val="00A505EA"/>
    <w:rsid w:val="00A50DE9"/>
    <w:rsid w:val="00A670D3"/>
    <w:rsid w:val="00A72397"/>
    <w:rsid w:val="00A827E4"/>
    <w:rsid w:val="00A9004E"/>
    <w:rsid w:val="00AB0B82"/>
    <w:rsid w:val="00AB47D2"/>
    <w:rsid w:val="00AD3145"/>
    <w:rsid w:val="00B35889"/>
    <w:rsid w:val="00B43FF4"/>
    <w:rsid w:val="00B61131"/>
    <w:rsid w:val="00B838E7"/>
    <w:rsid w:val="00B8578E"/>
    <w:rsid w:val="00BF16A6"/>
    <w:rsid w:val="00C04775"/>
    <w:rsid w:val="00C43179"/>
    <w:rsid w:val="00C6293F"/>
    <w:rsid w:val="00C66A11"/>
    <w:rsid w:val="00C66D12"/>
    <w:rsid w:val="00C70971"/>
    <w:rsid w:val="00C87D6F"/>
    <w:rsid w:val="00C92069"/>
    <w:rsid w:val="00CA1D88"/>
    <w:rsid w:val="00CA1FAA"/>
    <w:rsid w:val="00CA27E5"/>
    <w:rsid w:val="00CB3352"/>
    <w:rsid w:val="00CC09D9"/>
    <w:rsid w:val="00CC2A4D"/>
    <w:rsid w:val="00CD2664"/>
    <w:rsid w:val="00D16B24"/>
    <w:rsid w:val="00D212EA"/>
    <w:rsid w:val="00D34074"/>
    <w:rsid w:val="00D36FC5"/>
    <w:rsid w:val="00D37A12"/>
    <w:rsid w:val="00D515FE"/>
    <w:rsid w:val="00DB09E4"/>
    <w:rsid w:val="00DB4552"/>
    <w:rsid w:val="00DC2BDF"/>
    <w:rsid w:val="00DC4A96"/>
    <w:rsid w:val="00DE083E"/>
    <w:rsid w:val="00DF517E"/>
    <w:rsid w:val="00E22D4F"/>
    <w:rsid w:val="00E30838"/>
    <w:rsid w:val="00E41EA2"/>
    <w:rsid w:val="00E71457"/>
    <w:rsid w:val="00E82BE6"/>
    <w:rsid w:val="00EB092F"/>
    <w:rsid w:val="00EC1AC2"/>
    <w:rsid w:val="00F07B8C"/>
    <w:rsid w:val="00F13146"/>
    <w:rsid w:val="00F36EC8"/>
    <w:rsid w:val="00F547E8"/>
    <w:rsid w:val="00F5655E"/>
    <w:rsid w:val="00F800BA"/>
    <w:rsid w:val="00F956FD"/>
    <w:rsid w:val="00FA1C1A"/>
    <w:rsid w:val="00FB592D"/>
    <w:rsid w:val="00FD476D"/>
    <w:rsid w:val="00FD6AC3"/>
    <w:rsid w:val="00FF02C6"/>
    <w:rsid w:val="00FF0E38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E4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827E4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27E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827E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C66D1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9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666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5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7A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C5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7A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11859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uiPriority w:val="99"/>
    <w:locked/>
    <w:rsid w:val="00D36FC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D36FC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D36FC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D36FC5"/>
    <w:pPr>
      <w:shd w:val="clear" w:color="auto" w:fill="FFFFFF"/>
      <w:spacing w:line="240" w:lineRule="atLeast"/>
    </w:pPr>
    <w:rPr>
      <w:sz w:val="20"/>
      <w:lang w:eastAsia="en-US"/>
    </w:rPr>
  </w:style>
  <w:style w:type="paragraph" w:customStyle="1" w:styleId="Bodytext80">
    <w:name w:val="Body text (8)"/>
    <w:basedOn w:val="Normal"/>
    <w:link w:val="Bodytext8"/>
    <w:uiPriority w:val="99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paragraph" w:customStyle="1" w:styleId="Bodytext90">
    <w:name w:val="Body text (9)"/>
    <w:basedOn w:val="Normal"/>
    <w:link w:val="Bodytext9"/>
    <w:uiPriority w:val="99"/>
    <w:rsid w:val="00D36FC5"/>
    <w:pPr>
      <w:shd w:val="clear" w:color="auto" w:fill="FFFFFF"/>
      <w:spacing w:line="240" w:lineRule="atLeast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7" Type="http://schemas.openxmlformats.org/officeDocument/2006/relationships/hyperlink" Target="consultantplus://offline/ref=282C023EBA6545CD381A374C06F3710F5DE5EA906E6990C2FD0BAFB42C561BAFs4iCJ" TargetMode="External"/><Relationship Id="rId12" Type="http://schemas.openxmlformats.org/officeDocument/2006/relationships/hyperlink" Target="consultantplus://offline/ref=61F0E6715E127695DF0F6039C8F98A36ED1BE1516984F99877DE3F60CBAB0D4212469FFB092E5FF6h2yBB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F0E6715E127695DF0F6039C8F98A36ED1BE1516984F99877DE3F60CBAB0D4212469FFB092E5FF6h2yBB" TargetMode="External"/><Relationship Id="rId24" Type="http://schemas.openxmlformats.org/officeDocument/2006/relationships/hyperlink" Target="consultantplus://offline/ref=61F0E6715E127695DF0F6039C8F98A36ED1BE1516984F99877DE3F60CBAB0D4212469FFB092E5FF6h2yBB" TargetMode="External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8" Type="http://schemas.openxmlformats.org/officeDocument/2006/relationships/image" Target="media/image1.wmf"/><Relationship Id="rId51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22</Pages>
  <Words>3970</Words>
  <Characters>22634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PomMinistra</dc:creator>
  <cp:keywords/>
  <dc:description/>
  <cp:lastModifiedBy>Администратор</cp:lastModifiedBy>
  <cp:revision>37</cp:revision>
  <cp:lastPrinted>2016-10-31T03:04:00Z</cp:lastPrinted>
  <dcterms:created xsi:type="dcterms:W3CDTF">2016-09-14T11:04:00Z</dcterms:created>
  <dcterms:modified xsi:type="dcterms:W3CDTF">2016-11-22T03:57:00Z</dcterms:modified>
</cp:coreProperties>
</file>