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43" w:type="dxa"/>
        <w:tblLayout w:type="fixed"/>
        <w:tblLook w:val="0000"/>
      </w:tblPr>
      <w:tblGrid>
        <w:gridCol w:w="4500"/>
        <w:gridCol w:w="1260"/>
        <w:gridCol w:w="4860"/>
      </w:tblGrid>
      <w:tr w:rsidR="001D4F9A" w:rsidRPr="00034E31" w:rsidTr="00DD3C7E">
        <w:trPr>
          <w:trHeight w:val="1615"/>
        </w:trPr>
        <w:tc>
          <w:tcPr>
            <w:tcW w:w="4500" w:type="dxa"/>
          </w:tcPr>
          <w:p w:rsidR="001D4F9A" w:rsidRPr="00034E31" w:rsidRDefault="001D4F9A" w:rsidP="00DD3C7E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D4F9A" w:rsidRPr="00034E31" w:rsidRDefault="001D4F9A" w:rsidP="00DD3C7E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Республика Алтай Усть-Коксинский район</w:t>
            </w:r>
          </w:p>
          <w:p w:rsidR="001D4F9A" w:rsidRPr="00034E31" w:rsidRDefault="001D4F9A" w:rsidP="00DD3C7E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Карагайское сельское поселение</w:t>
            </w:r>
          </w:p>
          <w:p w:rsidR="001D4F9A" w:rsidRPr="00034E31" w:rsidRDefault="001D4F9A" w:rsidP="00DD3C7E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Сельская администрация</w:t>
            </w:r>
          </w:p>
          <w:p w:rsidR="001D4F9A" w:rsidRPr="00034E31" w:rsidRDefault="001D4F9A" w:rsidP="00DD3C7E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D4F9A" w:rsidRPr="00034E31" w:rsidRDefault="001D4F9A" w:rsidP="00DD3C7E">
            <w:pPr>
              <w:jc w:val="center"/>
              <w:rPr>
                <w:sz w:val="20"/>
                <w:szCs w:val="20"/>
              </w:rPr>
            </w:pPr>
            <w:r w:rsidRPr="00034E31">
              <w:rPr>
                <w:sz w:val="20"/>
                <w:szCs w:val="20"/>
              </w:rPr>
              <w:t xml:space="preserve">        </w:t>
            </w:r>
          </w:p>
          <w:p w:rsidR="001D4F9A" w:rsidRPr="00034E31" w:rsidRDefault="001D4F9A" w:rsidP="00DD3C7E">
            <w:pPr>
              <w:ind w:left="33"/>
              <w:jc w:val="center"/>
              <w:rPr>
                <w:sz w:val="20"/>
                <w:szCs w:val="20"/>
              </w:rPr>
            </w:pPr>
            <w:r w:rsidRPr="0081470E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56.25pt;visibility:visible">
                  <v:imagedata r:id="rId5" o:title=""/>
                </v:shape>
              </w:pict>
            </w:r>
          </w:p>
        </w:tc>
        <w:tc>
          <w:tcPr>
            <w:tcW w:w="4860" w:type="dxa"/>
          </w:tcPr>
          <w:p w:rsidR="001D4F9A" w:rsidRPr="00034E31" w:rsidRDefault="001D4F9A" w:rsidP="009965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1D4F9A" w:rsidRPr="00034E31" w:rsidRDefault="001D4F9A" w:rsidP="009965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Алтай Республиканы</w:t>
            </w:r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</w:t>
            </w:r>
            <w:r w:rsidRPr="00034E31">
              <w:rPr>
                <w:b/>
                <w:bCs/>
                <w:sz w:val="20"/>
                <w:szCs w:val="20"/>
              </w:rPr>
              <w:t>Ö</w:t>
            </w:r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ксуу-Оозы айма</w:t>
            </w:r>
            <w:r w:rsidRPr="00034E31">
              <w:rPr>
                <w:b/>
                <w:bCs/>
                <w:sz w:val="20"/>
                <w:szCs w:val="20"/>
              </w:rPr>
              <w:t>гында</w:t>
            </w:r>
          </w:p>
          <w:p w:rsidR="001D4F9A" w:rsidRPr="00034E31" w:rsidRDefault="001D4F9A" w:rsidP="0099655B">
            <w:pPr>
              <w:spacing w:after="0" w:line="240" w:lineRule="auto"/>
              <w:jc w:val="center"/>
              <w:rPr>
                <w:rFonts w:eastAsia="Times New Roman Altai"/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Карагайдагы     </w:t>
            </w: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034E31">
              <w:rPr>
                <w:b/>
                <w:bCs/>
                <w:sz w:val="20"/>
                <w:szCs w:val="20"/>
              </w:rPr>
              <w:t xml:space="preserve">урт  </w:t>
            </w: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034E31">
              <w:rPr>
                <w:b/>
                <w:bCs/>
                <w:sz w:val="20"/>
                <w:szCs w:val="20"/>
              </w:rPr>
              <w:t>еезени</w:t>
            </w:r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1D4F9A" w:rsidRPr="00034E31" w:rsidRDefault="001D4F9A" w:rsidP="009965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034E31">
              <w:rPr>
                <w:b/>
                <w:bCs/>
                <w:sz w:val="20"/>
                <w:szCs w:val="20"/>
              </w:rPr>
              <w:t>урт администрациязы</w:t>
            </w:r>
          </w:p>
          <w:p w:rsidR="001D4F9A" w:rsidRPr="00034E31" w:rsidRDefault="001D4F9A" w:rsidP="00DD3C7E">
            <w:pPr>
              <w:pStyle w:val="Header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4F9A" w:rsidRDefault="001D4F9A" w:rsidP="0099655B">
      <w:pPr>
        <w:rPr>
          <w:rFonts w:ascii="Times New Roman" w:hAnsi="Times New Roman"/>
          <w:b/>
          <w:sz w:val="28"/>
          <w:szCs w:val="28"/>
        </w:rPr>
      </w:pPr>
    </w:p>
    <w:p w:rsidR="001D4F9A" w:rsidRDefault="001D4F9A" w:rsidP="009965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44</w:t>
      </w:r>
    </w:p>
    <w:p w:rsidR="001D4F9A" w:rsidRDefault="001D4F9A" w:rsidP="009965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15.12.2015 года.</w:t>
      </w:r>
    </w:p>
    <w:p w:rsidR="001D4F9A" w:rsidRDefault="001D4F9A" w:rsidP="009965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Карагай </w:t>
      </w:r>
    </w:p>
    <w:p w:rsidR="001D4F9A" w:rsidRDefault="001D4F9A" w:rsidP="009965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4F9A" w:rsidRPr="000465C3" w:rsidRDefault="001D4F9A" w:rsidP="000465C3">
      <w:pPr>
        <w:pStyle w:val="Heading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перечня муниципальных программ</w:t>
      </w:r>
    </w:p>
    <w:p w:rsidR="001D4F9A" w:rsidRPr="000465C3" w:rsidRDefault="001D4F9A" w:rsidP="000465C3">
      <w:pPr>
        <w:pStyle w:val="Heading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МО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Карагайское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сельское поселение</w:t>
      </w:r>
    </w:p>
    <w:p w:rsidR="001D4F9A" w:rsidRDefault="001D4F9A" w:rsidP="000465C3"/>
    <w:p w:rsidR="001D4F9A" w:rsidRDefault="001D4F9A" w:rsidP="000465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ст. 179 Бюджетного кодекса РФ ,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Карагайского сельского поселения, утвержденного решением сессии сельского Совета депутатов Карагайского сельского поселения 21.12.2007 г. № 14-06 постановляю:</w:t>
      </w:r>
    </w:p>
    <w:p w:rsidR="001D4F9A" w:rsidRDefault="001D4F9A" w:rsidP="000465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муниципальных программ МО </w:t>
      </w:r>
      <w:r>
        <w:rPr>
          <w:rFonts w:ascii="Times New Roman" w:hAnsi="Times New Roman"/>
          <w:bCs/>
          <w:sz w:val="28"/>
          <w:szCs w:val="28"/>
        </w:rPr>
        <w:t>Карагайское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Приложение №1.</w:t>
      </w:r>
    </w:p>
    <w:p w:rsidR="001D4F9A" w:rsidRDefault="001D4F9A" w:rsidP="000465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 подписания.</w:t>
      </w:r>
    </w:p>
    <w:p w:rsidR="001D4F9A" w:rsidRDefault="001D4F9A" w:rsidP="0004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Карагайского сельского поселения:                         Е.П. Кудрявцев</w:t>
      </w:r>
    </w:p>
    <w:p w:rsidR="001D4F9A" w:rsidRDefault="001D4F9A" w:rsidP="00466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Default="001D4F9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1D4F9A" w:rsidRPr="000465C3" w:rsidRDefault="001D4F9A" w:rsidP="000465C3">
      <w:pPr>
        <w:jc w:val="right"/>
        <w:rPr>
          <w:rFonts w:ascii="Times New Roman" w:hAnsi="Times New Roman"/>
          <w:sz w:val="28"/>
          <w:szCs w:val="28"/>
        </w:rPr>
      </w:pPr>
      <w:r w:rsidRPr="000465C3">
        <w:rPr>
          <w:rFonts w:ascii="Times New Roman" w:hAnsi="Times New Roman"/>
          <w:sz w:val="28"/>
          <w:szCs w:val="28"/>
        </w:rPr>
        <w:t>Приложение № 1</w:t>
      </w:r>
    </w:p>
    <w:p w:rsidR="001D4F9A" w:rsidRDefault="001D4F9A" w:rsidP="00466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F9A" w:rsidRPr="0046678A" w:rsidRDefault="001D4F9A" w:rsidP="0046678A">
      <w:pPr>
        <w:jc w:val="center"/>
        <w:rPr>
          <w:rFonts w:ascii="Times New Roman" w:hAnsi="Times New Roman"/>
          <w:b/>
          <w:sz w:val="28"/>
          <w:szCs w:val="28"/>
        </w:rPr>
      </w:pPr>
      <w:r w:rsidRPr="0046678A">
        <w:rPr>
          <w:rFonts w:ascii="Times New Roman" w:hAnsi="Times New Roman"/>
          <w:b/>
          <w:sz w:val="28"/>
          <w:szCs w:val="28"/>
        </w:rPr>
        <w:t>ПЕРЕЧЕНЬ</w:t>
      </w:r>
    </w:p>
    <w:p w:rsidR="001D4F9A" w:rsidRPr="00D25ED3" w:rsidRDefault="001D4F9A" w:rsidP="0046678A">
      <w:pPr>
        <w:jc w:val="center"/>
        <w:rPr>
          <w:rFonts w:ascii="Times New Roman" w:hAnsi="Times New Roman"/>
          <w:b/>
          <w:sz w:val="28"/>
          <w:szCs w:val="28"/>
        </w:rPr>
      </w:pPr>
      <w:r w:rsidRPr="00D25ED3">
        <w:rPr>
          <w:rFonts w:ascii="Times New Roman" w:hAnsi="Times New Roman"/>
          <w:b/>
          <w:sz w:val="28"/>
          <w:szCs w:val="28"/>
        </w:rPr>
        <w:t>Муниципальных программ МО «</w:t>
      </w:r>
      <w:r w:rsidRPr="00D25ED3">
        <w:rPr>
          <w:rFonts w:ascii="Times New Roman" w:hAnsi="Times New Roman"/>
          <w:b/>
          <w:bCs/>
          <w:sz w:val="28"/>
          <w:szCs w:val="28"/>
        </w:rPr>
        <w:t>Карагайское сельское поселение</w:t>
      </w:r>
      <w:r w:rsidRPr="00D25ED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2361"/>
        <w:gridCol w:w="1704"/>
        <w:gridCol w:w="4860"/>
      </w:tblGrid>
      <w:tr w:rsidR="001D4F9A" w:rsidRPr="00F76896" w:rsidTr="009342FD">
        <w:tc>
          <w:tcPr>
            <w:tcW w:w="543" w:type="dxa"/>
          </w:tcPr>
          <w:p w:rsidR="001D4F9A" w:rsidRPr="00F76896" w:rsidRDefault="001D4F9A" w:rsidP="00F76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</w:tcPr>
          <w:p w:rsidR="001D4F9A" w:rsidRPr="00F76896" w:rsidRDefault="001D4F9A" w:rsidP="00F76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Карагайское </w:t>
            </w:r>
            <w:r w:rsidRPr="00F76896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F7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1D4F9A" w:rsidRPr="00F76896" w:rsidRDefault="001D4F9A" w:rsidP="00F76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4860" w:type="dxa"/>
          </w:tcPr>
          <w:p w:rsidR="001D4F9A" w:rsidRPr="00F76896" w:rsidRDefault="001D4F9A" w:rsidP="00F76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Основные направления реализации муниципальной программы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Карагайское</w:t>
            </w:r>
            <w:r w:rsidRPr="00F7689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Pr="00F7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F9A" w:rsidRPr="00F76896" w:rsidTr="00F76896">
        <w:trPr>
          <w:gridAfter w:val="3"/>
          <w:wAfter w:w="8925" w:type="dxa"/>
        </w:trPr>
        <w:tc>
          <w:tcPr>
            <w:tcW w:w="543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4F9A" w:rsidRPr="00F76896" w:rsidTr="009342FD">
        <w:tc>
          <w:tcPr>
            <w:tcW w:w="9468" w:type="dxa"/>
            <w:gridSpan w:val="4"/>
          </w:tcPr>
          <w:p w:rsidR="001D4F9A" w:rsidRPr="00F76896" w:rsidRDefault="001D4F9A" w:rsidP="00F76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«Комплексное совершенствование социально-экономических процессов в Карагайском сельском поселении на 2015-2018</w:t>
            </w:r>
            <w:r w:rsidRPr="00F7689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D4F9A" w:rsidRPr="00F76896" w:rsidTr="009342FD">
        <w:tc>
          <w:tcPr>
            <w:tcW w:w="9468" w:type="dxa"/>
            <w:gridSpan w:val="4"/>
          </w:tcPr>
          <w:p w:rsidR="001D4F9A" w:rsidRPr="00F76896" w:rsidRDefault="001D4F9A" w:rsidP="00F76896">
            <w:pPr>
              <w:pStyle w:val="ListParagraph"/>
              <w:spacing w:after="0" w:line="240" w:lineRule="auto"/>
              <w:ind w:left="5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</w:tr>
      <w:tr w:rsidR="001D4F9A" w:rsidRPr="00F76896" w:rsidTr="009342FD">
        <w:tc>
          <w:tcPr>
            <w:tcW w:w="543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1D4F9A" w:rsidRPr="009342FD" w:rsidRDefault="001D4F9A" w:rsidP="00934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>Обеспечение развития экономического потенциала и обеспечение сбалансированности бюджета</w:t>
            </w:r>
          </w:p>
        </w:tc>
        <w:tc>
          <w:tcPr>
            <w:tcW w:w="1704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Карагайское</w:t>
            </w:r>
            <w:r w:rsidRPr="00F7689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Pr="00F7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</w:tcPr>
          <w:p w:rsidR="001D4F9A" w:rsidRPr="00F76896" w:rsidRDefault="001D4F9A" w:rsidP="00F768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сбалансированности бюджета </w:t>
            </w:r>
          </w:p>
          <w:p w:rsidR="001D4F9A" w:rsidRPr="00F76896" w:rsidRDefault="001D4F9A" w:rsidP="00F768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благоприятных условий для развития малого и среднего предпринимательства </w:t>
            </w:r>
          </w:p>
        </w:tc>
      </w:tr>
      <w:tr w:rsidR="001D4F9A" w:rsidRPr="00F76896" w:rsidTr="009342FD">
        <w:tc>
          <w:tcPr>
            <w:tcW w:w="543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1D4F9A" w:rsidRPr="00F76896" w:rsidRDefault="001D4F9A" w:rsidP="00F7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Развитие систем жизнеобеспечения</w:t>
            </w:r>
          </w:p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Карагайское </w:t>
            </w:r>
            <w:r w:rsidRPr="00F76896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F7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</w:tcPr>
          <w:p w:rsidR="001D4F9A" w:rsidRDefault="001D4F9A" w:rsidP="00F76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2.1 Повышение уровня благоустройства территории.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Карагайского сельского поселения</w:t>
            </w:r>
          </w:p>
          <w:p w:rsidR="001D4F9A" w:rsidRDefault="001D4F9A" w:rsidP="00F76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 xml:space="preserve">Предупреждение и ликвидация последствий чрезвычайных ситуаций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Карагайского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D4F9A" w:rsidRDefault="001D4F9A" w:rsidP="00F76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</w:t>
            </w:r>
          </w:p>
          <w:p w:rsidR="001D4F9A" w:rsidRDefault="001D4F9A" w:rsidP="00F76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>Участие в профилактике терроризма и экстремизма</w:t>
            </w:r>
          </w:p>
          <w:p w:rsidR="001D4F9A" w:rsidRPr="00F76896" w:rsidRDefault="001D4F9A" w:rsidP="00934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</w:p>
        </w:tc>
      </w:tr>
      <w:tr w:rsidR="001D4F9A" w:rsidRPr="00F76896" w:rsidTr="009342FD">
        <w:tc>
          <w:tcPr>
            <w:tcW w:w="543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1D4F9A" w:rsidRPr="00F76896" w:rsidRDefault="001D4F9A" w:rsidP="00F7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Развитие социальной сферы</w:t>
            </w:r>
          </w:p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Карагайское </w:t>
            </w:r>
            <w:r w:rsidRPr="00F76896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F7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</w:tcPr>
          <w:p w:rsidR="001D4F9A" w:rsidRPr="00F76896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8"/>
                <w:szCs w:val="28"/>
              </w:rPr>
              <w:t>3.1 Развитие культуры и спорта</w:t>
            </w:r>
          </w:p>
          <w:p w:rsidR="001D4F9A" w:rsidRPr="009342FD" w:rsidRDefault="001D4F9A" w:rsidP="00F76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Pr="009342FD">
              <w:rPr>
                <w:rFonts w:ascii="Times New Roman" w:hAnsi="Times New Roman"/>
                <w:sz w:val="28"/>
                <w:szCs w:val="28"/>
              </w:rPr>
              <w:t>Предоставление дополнительных гарантий отдельным категориям граждан</w:t>
            </w:r>
          </w:p>
        </w:tc>
      </w:tr>
    </w:tbl>
    <w:p w:rsidR="001D4F9A" w:rsidRDefault="001D4F9A" w:rsidP="0076635C">
      <w:pPr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5</w:t>
      </w:r>
    </w:p>
    <w:p w:rsidR="001D4F9A" w:rsidRDefault="001D4F9A" w:rsidP="007663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1D4F9A" w:rsidRDefault="001D4F9A" w:rsidP="007663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разработке, утверждении</w:t>
      </w:r>
    </w:p>
    <w:p w:rsidR="001D4F9A" w:rsidRDefault="001D4F9A" w:rsidP="007663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реализации ведомственных</w:t>
      </w:r>
    </w:p>
    <w:p w:rsidR="001D4F9A" w:rsidRDefault="001D4F9A" w:rsidP="007663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программ</w:t>
      </w:r>
    </w:p>
    <w:p w:rsidR="001D4F9A" w:rsidRDefault="001D4F9A" w:rsidP="007663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1D4F9A" w:rsidRDefault="001D4F9A" w:rsidP="0076635C">
      <w:pPr>
        <w:jc w:val="center"/>
        <w:rPr>
          <w:rFonts w:ascii="Times New Roman" w:hAnsi="Times New Roman"/>
          <w:sz w:val="28"/>
          <w:szCs w:val="28"/>
        </w:rPr>
      </w:pPr>
      <w:bookmarkStart w:id="0" w:name="Par294"/>
      <w:bookmarkEnd w:id="0"/>
      <w:r>
        <w:rPr>
          <w:rFonts w:ascii="Times New Roman" w:hAnsi="Times New Roman"/>
          <w:sz w:val="28"/>
          <w:szCs w:val="28"/>
        </w:rPr>
        <w:t>ВЕДОМСТВЕННЫХ ЦЕЛЕВЫХ ПРОГРАММ</w:t>
      </w: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1"/>
        <w:gridCol w:w="2336"/>
        <w:gridCol w:w="851"/>
        <w:gridCol w:w="708"/>
        <w:gridCol w:w="709"/>
        <w:gridCol w:w="709"/>
        <w:gridCol w:w="709"/>
        <w:gridCol w:w="708"/>
        <w:gridCol w:w="709"/>
      </w:tblGrid>
      <w:tr w:rsidR="001D4F9A" w:rsidRPr="00F76896" w:rsidTr="00AE3E2C">
        <w:trPr>
          <w:trHeight w:val="72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  </w:t>
            </w:r>
            <w:r>
              <w:rPr>
                <w:sz w:val="24"/>
                <w:szCs w:val="24"/>
              </w:rPr>
              <w:br/>
              <w:t>ведомственной целевой</w:t>
            </w:r>
            <w:r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</w:t>
            </w:r>
            <w:r>
              <w:rPr>
                <w:sz w:val="24"/>
                <w:szCs w:val="24"/>
              </w:rPr>
              <w:br/>
              <w:t xml:space="preserve">     тыс. рублей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</w:t>
            </w:r>
            <w:r>
              <w:rPr>
                <w:sz w:val="24"/>
                <w:szCs w:val="24"/>
              </w:rPr>
              <w:br/>
              <w:t xml:space="preserve">ведомственной целевой    программы      </w:t>
            </w:r>
          </w:p>
        </w:tc>
      </w:tr>
      <w:tr w:rsidR="001D4F9A" w:rsidRPr="00F76896" w:rsidTr="00AE3E2C">
        <w:trPr>
          <w:trHeight w:val="54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A" w:rsidRPr="00F76896" w:rsidRDefault="001D4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A" w:rsidRPr="00F76896" w:rsidRDefault="001D4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A" w:rsidRPr="00F76896" w:rsidRDefault="001D4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 xml:space="preserve">год </w:t>
            </w:r>
          </w:p>
        </w:tc>
      </w:tr>
      <w:tr w:rsidR="001D4F9A" w:rsidRPr="00F76896" w:rsidTr="00AE3E2C">
        <w:trPr>
          <w:trHeight w:val="184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Pr="00F76896" w:rsidRDefault="001D4F9A" w:rsidP="00AE3E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89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программа«Обеспечение сбалансированности бюджета на 2015-2017г.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5135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D4F9A" w:rsidRPr="00F76896" w:rsidTr="00AE3E2C">
        <w:trPr>
          <w:trHeight w:val="2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AE3E2C">
            <w:pPr>
              <w:pStyle w:val="ConsPlusCell"/>
              <w:ind w:firstLine="43"/>
              <w:rPr>
                <w:sz w:val="24"/>
                <w:szCs w:val="24"/>
              </w:rPr>
            </w:pPr>
            <w:r w:rsidRPr="00615F56">
              <w:rPr>
                <w:sz w:val="24"/>
                <w:szCs w:val="24"/>
              </w:rPr>
              <w:t xml:space="preserve">Ведомственная целевая программа « </w:t>
            </w:r>
            <w:r>
              <w:rPr>
                <w:sz w:val="24"/>
                <w:szCs w:val="24"/>
              </w:rPr>
              <w:t xml:space="preserve">Повышение уровня благоустройства территории Карагайского сельского поселения </w:t>
            </w:r>
            <w:r w:rsidRPr="00615F56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5</w:t>
            </w:r>
            <w:r w:rsidRPr="00615F5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615F5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5135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D4F9A" w:rsidRPr="00F76896" w:rsidTr="00AE3E2C">
        <w:trPr>
          <w:trHeight w:val="28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Pr="00F76896" w:rsidRDefault="001D4F9A" w:rsidP="007663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6896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 Развитие культуры и спорта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Карагайского </w:t>
            </w:r>
            <w:r w:rsidRPr="00F76896">
              <w:rPr>
                <w:rFonts w:ascii="Times New Roman" w:hAnsi="Times New Roman"/>
                <w:sz w:val="24"/>
                <w:szCs w:val="24"/>
              </w:rPr>
              <w:t>сельского поселения на 2015-2017 годы»</w:t>
            </w:r>
          </w:p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 w:rsidP="005135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A" w:rsidRDefault="001D4F9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D4F9A" w:rsidRDefault="001D4F9A" w:rsidP="0076635C">
      <w:pPr>
        <w:jc w:val="both"/>
        <w:rPr>
          <w:rFonts w:ascii="Arial" w:hAnsi="Arial" w:cs="Arial"/>
          <w:sz w:val="28"/>
          <w:szCs w:val="28"/>
        </w:rPr>
      </w:pPr>
    </w:p>
    <w:sectPr w:rsidR="001D4F9A" w:rsidSect="0010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Alta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454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C41864"/>
    <w:multiLevelType w:val="multilevel"/>
    <w:tmpl w:val="EF947F7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FF0FB0"/>
    <w:multiLevelType w:val="hybridMultilevel"/>
    <w:tmpl w:val="282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8A"/>
    <w:rsid w:val="00000259"/>
    <w:rsid w:val="000010B6"/>
    <w:rsid w:val="00004E93"/>
    <w:rsid w:val="00012ECD"/>
    <w:rsid w:val="00013129"/>
    <w:rsid w:val="0001389C"/>
    <w:rsid w:val="00016D04"/>
    <w:rsid w:val="00021066"/>
    <w:rsid w:val="00021EA9"/>
    <w:rsid w:val="00022617"/>
    <w:rsid w:val="00023E14"/>
    <w:rsid w:val="00026AD3"/>
    <w:rsid w:val="0002720E"/>
    <w:rsid w:val="00032B4F"/>
    <w:rsid w:val="00034E31"/>
    <w:rsid w:val="0003641A"/>
    <w:rsid w:val="00036D30"/>
    <w:rsid w:val="00041924"/>
    <w:rsid w:val="000463DC"/>
    <w:rsid w:val="000465C3"/>
    <w:rsid w:val="00046EB4"/>
    <w:rsid w:val="000531FC"/>
    <w:rsid w:val="0005468F"/>
    <w:rsid w:val="000600A6"/>
    <w:rsid w:val="000666F5"/>
    <w:rsid w:val="000728C7"/>
    <w:rsid w:val="00073473"/>
    <w:rsid w:val="00073543"/>
    <w:rsid w:val="00074AA9"/>
    <w:rsid w:val="00077154"/>
    <w:rsid w:val="00077892"/>
    <w:rsid w:val="00081B1A"/>
    <w:rsid w:val="00083ACE"/>
    <w:rsid w:val="0008573B"/>
    <w:rsid w:val="0009129F"/>
    <w:rsid w:val="00093E91"/>
    <w:rsid w:val="00094247"/>
    <w:rsid w:val="0009426A"/>
    <w:rsid w:val="000A1374"/>
    <w:rsid w:val="000A197F"/>
    <w:rsid w:val="000A19A7"/>
    <w:rsid w:val="000A1BF6"/>
    <w:rsid w:val="000A1EC8"/>
    <w:rsid w:val="000B1320"/>
    <w:rsid w:val="000B5BAE"/>
    <w:rsid w:val="000C2AE9"/>
    <w:rsid w:val="000C43EE"/>
    <w:rsid w:val="000D12B1"/>
    <w:rsid w:val="000D3C4E"/>
    <w:rsid w:val="000D3F60"/>
    <w:rsid w:val="000D663C"/>
    <w:rsid w:val="000E715A"/>
    <w:rsid w:val="000F22F2"/>
    <w:rsid w:val="000F24D8"/>
    <w:rsid w:val="000F4574"/>
    <w:rsid w:val="000F4757"/>
    <w:rsid w:val="000F5E23"/>
    <w:rsid w:val="000F7720"/>
    <w:rsid w:val="000F7963"/>
    <w:rsid w:val="00100D47"/>
    <w:rsid w:val="0010255B"/>
    <w:rsid w:val="001039B7"/>
    <w:rsid w:val="00104987"/>
    <w:rsid w:val="00107584"/>
    <w:rsid w:val="00112BB2"/>
    <w:rsid w:val="001139BC"/>
    <w:rsid w:val="00114E95"/>
    <w:rsid w:val="00116A43"/>
    <w:rsid w:val="00117E22"/>
    <w:rsid w:val="00123099"/>
    <w:rsid w:val="0012310F"/>
    <w:rsid w:val="001231A2"/>
    <w:rsid w:val="00123C4F"/>
    <w:rsid w:val="00130C2B"/>
    <w:rsid w:val="001329AC"/>
    <w:rsid w:val="00133DC9"/>
    <w:rsid w:val="00136227"/>
    <w:rsid w:val="00136D04"/>
    <w:rsid w:val="0013762F"/>
    <w:rsid w:val="00137B15"/>
    <w:rsid w:val="0014002A"/>
    <w:rsid w:val="00141474"/>
    <w:rsid w:val="00151C93"/>
    <w:rsid w:val="00161DA7"/>
    <w:rsid w:val="00162BFD"/>
    <w:rsid w:val="00167027"/>
    <w:rsid w:val="0017080F"/>
    <w:rsid w:val="0017221A"/>
    <w:rsid w:val="00184155"/>
    <w:rsid w:val="00184A3D"/>
    <w:rsid w:val="001860D4"/>
    <w:rsid w:val="001862CE"/>
    <w:rsid w:val="00190D13"/>
    <w:rsid w:val="00191A9D"/>
    <w:rsid w:val="001926FD"/>
    <w:rsid w:val="00192B5C"/>
    <w:rsid w:val="00195382"/>
    <w:rsid w:val="001A0A10"/>
    <w:rsid w:val="001A3A41"/>
    <w:rsid w:val="001A5D8B"/>
    <w:rsid w:val="001A7D1B"/>
    <w:rsid w:val="001B7B70"/>
    <w:rsid w:val="001B7FE6"/>
    <w:rsid w:val="001C3706"/>
    <w:rsid w:val="001C5CA3"/>
    <w:rsid w:val="001D274B"/>
    <w:rsid w:val="001D35B8"/>
    <w:rsid w:val="001D3F16"/>
    <w:rsid w:val="001D410A"/>
    <w:rsid w:val="001D43AD"/>
    <w:rsid w:val="001D4D6A"/>
    <w:rsid w:val="001D4F9A"/>
    <w:rsid w:val="001E242D"/>
    <w:rsid w:val="001E4166"/>
    <w:rsid w:val="001F0AEA"/>
    <w:rsid w:val="001F0DE9"/>
    <w:rsid w:val="001F1AC6"/>
    <w:rsid w:val="001F5E52"/>
    <w:rsid w:val="001F6D60"/>
    <w:rsid w:val="002049C4"/>
    <w:rsid w:val="00206F14"/>
    <w:rsid w:val="002108D9"/>
    <w:rsid w:val="00213D17"/>
    <w:rsid w:val="00213E4D"/>
    <w:rsid w:val="00217B76"/>
    <w:rsid w:val="00221C3A"/>
    <w:rsid w:val="00224641"/>
    <w:rsid w:val="00225021"/>
    <w:rsid w:val="00225621"/>
    <w:rsid w:val="0022623C"/>
    <w:rsid w:val="002262FE"/>
    <w:rsid w:val="00233BEC"/>
    <w:rsid w:val="00236801"/>
    <w:rsid w:val="00237918"/>
    <w:rsid w:val="00242077"/>
    <w:rsid w:val="002462A9"/>
    <w:rsid w:val="002474B7"/>
    <w:rsid w:val="0025127D"/>
    <w:rsid w:val="002519C5"/>
    <w:rsid w:val="00255936"/>
    <w:rsid w:val="00257D5A"/>
    <w:rsid w:val="00264BDB"/>
    <w:rsid w:val="00264E83"/>
    <w:rsid w:val="0026524C"/>
    <w:rsid w:val="0027409A"/>
    <w:rsid w:val="002764F7"/>
    <w:rsid w:val="002772C2"/>
    <w:rsid w:val="00281931"/>
    <w:rsid w:val="00283505"/>
    <w:rsid w:val="002837CB"/>
    <w:rsid w:val="00285F6C"/>
    <w:rsid w:val="0029277A"/>
    <w:rsid w:val="002927EA"/>
    <w:rsid w:val="00296802"/>
    <w:rsid w:val="0029774A"/>
    <w:rsid w:val="0029798F"/>
    <w:rsid w:val="00297DBC"/>
    <w:rsid w:val="002A2251"/>
    <w:rsid w:val="002A56DB"/>
    <w:rsid w:val="002A6598"/>
    <w:rsid w:val="002A73BF"/>
    <w:rsid w:val="002A782D"/>
    <w:rsid w:val="002B0D48"/>
    <w:rsid w:val="002B11F9"/>
    <w:rsid w:val="002B3D6C"/>
    <w:rsid w:val="002B4898"/>
    <w:rsid w:val="002B4FDD"/>
    <w:rsid w:val="002C26FB"/>
    <w:rsid w:val="002C5FD8"/>
    <w:rsid w:val="002C6CDB"/>
    <w:rsid w:val="002D4CA8"/>
    <w:rsid w:val="002E5F98"/>
    <w:rsid w:val="002E70F9"/>
    <w:rsid w:val="002F1290"/>
    <w:rsid w:val="002F135A"/>
    <w:rsid w:val="002F24A0"/>
    <w:rsid w:val="002F2931"/>
    <w:rsid w:val="002F413B"/>
    <w:rsid w:val="002F5040"/>
    <w:rsid w:val="003024F0"/>
    <w:rsid w:val="00306BD6"/>
    <w:rsid w:val="00307B3B"/>
    <w:rsid w:val="003145E9"/>
    <w:rsid w:val="00316C5D"/>
    <w:rsid w:val="0032183C"/>
    <w:rsid w:val="003224FE"/>
    <w:rsid w:val="00322BFE"/>
    <w:rsid w:val="00323123"/>
    <w:rsid w:val="003246A7"/>
    <w:rsid w:val="00326A54"/>
    <w:rsid w:val="003270C5"/>
    <w:rsid w:val="0033243B"/>
    <w:rsid w:val="0033335B"/>
    <w:rsid w:val="003336C7"/>
    <w:rsid w:val="00334A79"/>
    <w:rsid w:val="0033559F"/>
    <w:rsid w:val="003407B5"/>
    <w:rsid w:val="003409B8"/>
    <w:rsid w:val="003417C6"/>
    <w:rsid w:val="00343FBB"/>
    <w:rsid w:val="0034488D"/>
    <w:rsid w:val="0035281C"/>
    <w:rsid w:val="00361F73"/>
    <w:rsid w:val="00362C1D"/>
    <w:rsid w:val="00365092"/>
    <w:rsid w:val="00366628"/>
    <w:rsid w:val="00366E47"/>
    <w:rsid w:val="0036716A"/>
    <w:rsid w:val="0036730A"/>
    <w:rsid w:val="00371019"/>
    <w:rsid w:val="00375BE1"/>
    <w:rsid w:val="00376C69"/>
    <w:rsid w:val="0037729F"/>
    <w:rsid w:val="00377CF0"/>
    <w:rsid w:val="00380C4C"/>
    <w:rsid w:val="003818B7"/>
    <w:rsid w:val="0038294E"/>
    <w:rsid w:val="003840A9"/>
    <w:rsid w:val="00391DCA"/>
    <w:rsid w:val="0039333C"/>
    <w:rsid w:val="003A39DB"/>
    <w:rsid w:val="003A6849"/>
    <w:rsid w:val="003B2311"/>
    <w:rsid w:val="003B423E"/>
    <w:rsid w:val="003B4EFD"/>
    <w:rsid w:val="003C12DA"/>
    <w:rsid w:val="003C20D2"/>
    <w:rsid w:val="003C4F59"/>
    <w:rsid w:val="003C58AA"/>
    <w:rsid w:val="003D2972"/>
    <w:rsid w:val="003D41F3"/>
    <w:rsid w:val="003E280A"/>
    <w:rsid w:val="003E4C98"/>
    <w:rsid w:val="003F6506"/>
    <w:rsid w:val="003F7642"/>
    <w:rsid w:val="00402335"/>
    <w:rsid w:val="00402B2B"/>
    <w:rsid w:val="0040476C"/>
    <w:rsid w:val="00410125"/>
    <w:rsid w:val="00415948"/>
    <w:rsid w:val="0042181B"/>
    <w:rsid w:val="00426B14"/>
    <w:rsid w:val="00431FEE"/>
    <w:rsid w:val="004354AB"/>
    <w:rsid w:val="004369D3"/>
    <w:rsid w:val="00436F32"/>
    <w:rsid w:val="0044374B"/>
    <w:rsid w:val="00446F6B"/>
    <w:rsid w:val="004507B3"/>
    <w:rsid w:val="004513E0"/>
    <w:rsid w:val="004531B0"/>
    <w:rsid w:val="00455041"/>
    <w:rsid w:val="0046410A"/>
    <w:rsid w:val="00464BA2"/>
    <w:rsid w:val="00466307"/>
    <w:rsid w:val="0046678A"/>
    <w:rsid w:val="004678BD"/>
    <w:rsid w:val="0047050C"/>
    <w:rsid w:val="004759B2"/>
    <w:rsid w:val="00480E85"/>
    <w:rsid w:val="00483B7B"/>
    <w:rsid w:val="00483EA3"/>
    <w:rsid w:val="00484378"/>
    <w:rsid w:val="004847D5"/>
    <w:rsid w:val="00486466"/>
    <w:rsid w:val="00490686"/>
    <w:rsid w:val="00493BEE"/>
    <w:rsid w:val="004A0201"/>
    <w:rsid w:val="004B57F2"/>
    <w:rsid w:val="004B71F3"/>
    <w:rsid w:val="004B7E61"/>
    <w:rsid w:val="004C0211"/>
    <w:rsid w:val="004C5E57"/>
    <w:rsid w:val="004D39F8"/>
    <w:rsid w:val="004D6385"/>
    <w:rsid w:val="004E1E63"/>
    <w:rsid w:val="004E2F73"/>
    <w:rsid w:val="004E4AA1"/>
    <w:rsid w:val="004E65DD"/>
    <w:rsid w:val="004F08E3"/>
    <w:rsid w:val="004F2D2F"/>
    <w:rsid w:val="004F3586"/>
    <w:rsid w:val="004F4A08"/>
    <w:rsid w:val="004F4F3C"/>
    <w:rsid w:val="00501B6E"/>
    <w:rsid w:val="00502192"/>
    <w:rsid w:val="0051354C"/>
    <w:rsid w:val="00521284"/>
    <w:rsid w:val="00521ED5"/>
    <w:rsid w:val="00523AE1"/>
    <w:rsid w:val="00525BD3"/>
    <w:rsid w:val="00525E27"/>
    <w:rsid w:val="005277B6"/>
    <w:rsid w:val="00531CBA"/>
    <w:rsid w:val="00536814"/>
    <w:rsid w:val="00537A3B"/>
    <w:rsid w:val="005411BC"/>
    <w:rsid w:val="00541DA5"/>
    <w:rsid w:val="00543E72"/>
    <w:rsid w:val="00544E2B"/>
    <w:rsid w:val="00547D6E"/>
    <w:rsid w:val="00555B98"/>
    <w:rsid w:val="00555C18"/>
    <w:rsid w:val="0055616B"/>
    <w:rsid w:val="00562A01"/>
    <w:rsid w:val="0056385A"/>
    <w:rsid w:val="00565B39"/>
    <w:rsid w:val="00567C4D"/>
    <w:rsid w:val="00571D3F"/>
    <w:rsid w:val="00574D8D"/>
    <w:rsid w:val="00581983"/>
    <w:rsid w:val="005829A3"/>
    <w:rsid w:val="00585599"/>
    <w:rsid w:val="0058638A"/>
    <w:rsid w:val="00587140"/>
    <w:rsid w:val="00591682"/>
    <w:rsid w:val="00596E73"/>
    <w:rsid w:val="0059783F"/>
    <w:rsid w:val="005A1ACE"/>
    <w:rsid w:val="005A3F1B"/>
    <w:rsid w:val="005A535C"/>
    <w:rsid w:val="005A5D45"/>
    <w:rsid w:val="005A630C"/>
    <w:rsid w:val="005B29F2"/>
    <w:rsid w:val="005B4110"/>
    <w:rsid w:val="005C3A64"/>
    <w:rsid w:val="005C3B30"/>
    <w:rsid w:val="005C4BAA"/>
    <w:rsid w:val="005C6624"/>
    <w:rsid w:val="005D025D"/>
    <w:rsid w:val="005D2BFD"/>
    <w:rsid w:val="005D66BB"/>
    <w:rsid w:val="005E011A"/>
    <w:rsid w:val="005E05EE"/>
    <w:rsid w:val="005E2F67"/>
    <w:rsid w:val="005E56F1"/>
    <w:rsid w:val="005E7C23"/>
    <w:rsid w:val="005F0139"/>
    <w:rsid w:val="005F4A9C"/>
    <w:rsid w:val="005F7A4C"/>
    <w:rsid w:val="00600307"/>
    <w:rsid w:val="0060442C"/>
    <w:rsid w:val="00606121"/>
    <w:rsid w:val="00607159"/>
    <w:rsid w:val="006101A9"/>
    <w:rsid w:val="00611628"/>
    <w:rsid w:val="00611C52"/>
    <w:rsid w:val="006121B1"/>
    <w:rsid w:val="006122FC"/>
    <w:rsid w:val="00613F67"/>
    <w:rsid w:val="00615ADE"/>
    <w:rsid w:val="00615F56"/>
    <w:rsid w:val="0062380D"/>
    <w:rsid w:val="00631C9E"/>
    <w:rsid w:val="00634F70"/>
    <w:rsid w:val="0064268B"/>
    <w:rsid w:val="006449FF"/>
    <w:rsid w:val="006452EC"/>
    <w:rsid w:val="00645796"/>
    <w:rsid w:val="0065151B"/>
    <w:rsid w:val="00651A80"/>
    <w:rsid w:val="00664499"/>
    <w:rsid w:val="00666C5F"/>
    <w:rsid w:val="0068015A"/>
    <w:rsid w:val="00683934"/>
    <w:rsid w:val="0068453A"/>
    <w:rsid w:val="00691199"/>
    <w:rsid w:val="006915AB"/>
    <w:rsid w:val="00692CB8"/>
    <w:rsid w:val="006943E9"/>
    <w:rsid w:val="0069537E"/>
    <w:rsid w:val="006A789A"/>
    <w:rsid w:val="006A7FA7"/>
    <w:rsid w:val="006B0E5E"/>
    <w:rsid w:val="006B14DC"/>
    <w:rsid w:val="006B1898"/>
    <w:rsid w:val="006B2025"/>
    <w:rsid w:val="006B40DA"/>
    <w:rsid w:val="006B7E51"/>
    <w:rsid w:val="006C06E3"/>
    <w:rsid w:val="006C267C"/>
    <w:rsid w:val="006C600D"/>
    <w:rsid w:val="006C69E3"/>
    <w:rsid w:val="006D3221"/>
    <w:rsid w:val="006E1D99"/>
    <w:rsid w:val="006E234B"/>
    <w:rsid w:val="006E7BE9"/>
    <w:rsid w:val="006F04FA"/>
    <w:rsid w:val="006F5358"/>
    <w:rsid w:val="006F5B8E"/>
    <w:rsid w:val="006F75D2"/>
    <w:rsid w:val="00701B11"/>
    <w:rsid w:val="007059A0"/>
    <w:rsid w:val="00705EE2"/>
    <w:rsid w:val="007074C6"/>
    <w:rsid w:val="007075C0"/>
    <w:rsid w:val="00720009"/>
    <w:rsid w:val="00720725"/>
    <w:rsid w:val="00723B49"/>
    <w:rsid w:val="007248CE"/>
    <w:rsid w:val="0073098F"/>
    <w:rsid w:val="00732132"/>
    <w:rsid w:val="00732F9E"/>
    <w:rsid w:val="00743A9C"/>
    <w:rsid w:val="00743CA0"/>
    <w:rsid w:val="007442C8"/>
    <w:rsid w:val="00745774"/>
    <w:rsid w:val="00747B17"/>
    <w:rsid w:val="00750F33"/>
    <w:rsid w:val="00751B92"/>
    <w:rsid w:val="00751FFF"/>
    <w:rsid w:val="00752C88"/>
    <w:rsid w:val="007558FE"/>
    <w:rsid w:val="0076635C"/>
    <w:rsid w:val="0076724F"/>
    <w:rsid w:val="00771B5A"/>
    <w:rsid w:val="007764CE"/>
    <w:rsid w:val="00782DAE"/>
    <w:rsid w:val="00784370"/>
    <w:rsid w:val="00785A59"/>
    <w:rsid w:val="007871DC"/>
    <w:rsid w:val="0078754A"/>
    <w:rsid w:val="00790A6E"/>
    <w:rsid w:val="007928FB"/>
    <w:rsid w:val="00793889"/>
    <w:rsid w:val="007947B6"/>
    <w:rsid w:val="00794A4A"/>
    <w:rsid w:val="007B18EF"/>
    <w:rsid w:val="007B54B9"/>
    <w:rsid w:val="007B6CEB"/>
    <w:rsid w:val="007C15B5"/>
    <w:rsid w:val="007C2DE1"/>
    <w:rsid w:val="007C57EB"/>
    <w:rsid w:val="007D0960"/>
    <w:rsid w:val="007D1D20"/>
    <w:rsid w:val="007D5EA4"/>
    <w:rsid w:val="007D65F2"/>
    <w:rsid w:val="007D7DD8"/>
    <w:rsid w:val="007E2C1D"/>
    <w:rsid w:val="007E6106"/>
    <w:rsid w:val="007E7F6C"/>
    <w:rsid w:val="007F0690"/>
    <w:rsid w:val="007F096F"/>
    <w:rsid w:val="007F12EF"/>
    <w:rsid w:val="007F6BD0"/>
    <w:rsid w:val="00800F1C"/>
    <w:rsid w:val="00807A5D"/>
    <w:rsid w:val="00813001"/>
    <w:rsid w:val="00813743"/>
    <w:rsid w:val="00813D82"/>
    <w:rsid w:val="0081470E"/>
    <w:rsid w:val="00816EDD"/>
    <w:rsid w:val="0083223B"/>
    <w:rsid w:val="00832DBC"/>
    <w:rsid w:val="00833F6D"/>
    <w:rsid w:val="008371F1"/>
    <w:rsid w:val="008422E9"/>
    <w:rsid w:val="00843F6A"/>
    <w:rsid w:val="008445B5"/>
    <w:rsid w:val="00847720"/>
    <w:rsid w:val="00852E2F"/>
    <w:rsid w:val="008534B9"/>
    <w:rsid w:val="00854553"/>
    <w:rsid w:val="00854D12"/>
    <w:rsid w:val="00861ABC"/>
    <w:rsid w:val="0086414E"/>
    <w:rsid w:val="008656E2"/>
    <w:rsid w:val="00866A22"/>
    <w:rsid w:val="00871D52"/>
    <w:rsid w:val="008731A5"/>
    <w:rsid w:val="0087372C"/>
    <w:rsid w:val="00874636"/>
    <w:rsid w:val="0087702C"/>
    <w:rsid w:val="00881AB3"/>
    <w:rsid w:val="00884094"/>
    <w:rsid w:val="00884128"/>
    <w:rsid w:val="008864FF"/>
    <w:rsid w:val="008933FF"/>
    <w:rsid w:val="008A20B9"/>
    <w:rsid w:val="008A615F"/>
    <w:rsid w:val="008A6220"/>
    <w:rsid w:val="008A74E1"/>
    <w:rsid w:val="008B1637"/>
    <w:rsid w:val="008B16B2"/>
    <w:rsid w:val="008B5262"/>
    <w:rsid w:val="008B5287"/>
    <w:rsid w:val="008C3678"/>
    <w:rsid w:val="008D1009"/>
    <w:rsid w:val="008D3007"/>
    <w:rsid w:val="008D3671"/>
    <w:rsid w:val="008D45DB"/>
    <w:rsid w:val="008D4BD9"/>
    <w:rsid w:val="008E2B95"/>
    <w:rsid w:val="008E6A01"/>
    <w:rsid w:val="008F2AFA"/>
    <w:rsid w:val="008F651A"/>
    <w:rsid w:val="008F6E60"/>
    <w:rsid w:val="009109A3"/>
    <w:rsid w:val="009202BA"/>
    <w:rsid w:val="00921326"/>
    <w:rsid w:val="009237D0"/>
    <w:rsid w:val="0092411D"/>
    <w:rsid w:val="00924E8D"/>
    <w:rsid w:val="0092574C"/>
    <w:rsid w:val="00931A8A"/>
    <w:rsid w:val="00932B2B"/>
    <w:rsid w:val="009342FD"/>
    <w:rsid w:val="0093591D"/>
    <w:rsid w:val="00940305"/>
    <w:rsid w:val="009439A3"/>
    <w:rsid w:val="00947349"/>
    <w:rsid w:val="00950380"/>
    <w:rsid w:val="009542E3"/>
    <w:rsid w:val="00955EC3"/>
    <w:rsid w:val="00961870"/>
    <w:rsid w:val="0096789B"/>
    <w:rsid w:val="00970477"/>
    <w:rsid w:val="00973F12"/>
    <w:rsid w:val="009759ED"/>
    <w:rsid w:val="00977D7B"/>
    <w:rsid w:val="0098210A"/>
    <w:rsid w:val="00984965"/>
    <w:rsid w:val="0098499E"/>
    <w:rsid w:val="0099655B"/>
    <w:rsid w:val="009973A0"/>
    <w:rsid w:val="009A4774"/>
    <w:rsid w:val="009A6C86"/>
    <w:rsid w:val="009B06EE"/>
    <w:rsid w:val="009B1491"/>
    <w:rsid w:val="009B5A1F"/>
    <w:rsid w:val="009B5CCE"/>
    <w:rsid w:val="009C0705"/>
    <w:rsid w:val="009C2C21"/>
    <w:rsid w:val="009C387E"/>
    <w:rsid w:val="009D0127"/>
    <w:rsid w:val="009D2E05"/>
    <w:rsid w:val="009D36F3"/>
    <w:rsid w:val="009D42CA"/>
    <w:rsid w:val="009D756B"/>
    <w:rsid w:val="009E0C49"/>
    <w:rsid w:val="009E25D7"/>
    <w:rsid w:val="009E3948"/>
    <w:rsid w:val="009E68AC"/>
    <w:rsid w:val="009E6DCA"/>
    <w:rsid w:val="009F099C"/>
    <w:rsid w:val="009F1FB0"/>
    <w:rsid w:val="009F26B4"/>
    <w:rsid w:val="009F3CB6"/>
    <w:rsid w:val="009F4D41"/>
    <w:rsid w:val="00A00CDA"/>
    <w:rsid w:val="00A03C5E"/>
    <w:rsid w:val="00A076F2"/>
    <w:rsid w:val="00A10AAB"/>
    <w:rsid w:val="00A131B3"/>
    <w:rsid w:val="00A1322F"/>
    <w:rsid w:val="00A148F0"/>
    <w:rsid w:val="00A15881"/>
    <w:rsid w:val="00A162AD"/>
    <w:rsid w:val="00A16B68"/>
    <w:rsid w:val="00A21351"/>
    <w:rsid w:val="00A23852"/>
    <w:rsid w:val="00A24831"/>
    <w:rsid w:val="00A2487B"/>
    <w:rsid w:val="00A30272"/>
    <w:rsid w:val="00A313AE"/>
    <w:rsid w:val="00A36DCE"/>
    <w:rsid w:val="00A40DD5"/>
    <w:rsid w:val="00A45412"/>
    <w:rsid w:val="00A460EB"/>
    <w:rsid w:val="00A47C18"/>
    <w:rsid w:val="00A47ECA"/>
    <w:rsid w:val="00A510F6"/>
    <w:rsid w:val="00A55D67"/>
    <w:rsid w:val="00A56F5B"/>
    <w:rsid w:val="00A61106"/>
    <w:rsid w:val="00A72CA9"/>
    <w:rsid w:val="00A80FD9"/>
    <w:rsid w:val="00A85BA1"/>
    <w:rsid w:val="00A86B17"/>
    <w:rsid w:val="00A90929"/>
    <w:rsid w:val="00A92955"/>
    <w:rsid w:val="00A93C0D"/>
    <w:rsid w:val="00A97B10"/>
    <w:rsid w:val="00AA01FF"/>
    <w:rsid w:val="00AA4613"/>
    <w:rsid w:val="00AA621A"/>
    <w:rsid w:val="00AB5246"/>
    <w:rsid w:val="00AB63FB"/>
    <w:rsid w:val="00AB74B9"/>
    <w:rsid w:val="00AC0B28"/>
    <w:rsid w:val="00AC2C80"/>
    <w:rsid w:val="00AC77D5"/>
    <w:rsid w:val="00AD0D2A"/>
    <w:rsid w:val="00AD213F"/>
    <w:rsid w:val="00AD4751"/>
    <w:rsid w:val="00AD4CF3"/>
    <w:rsid w:val="00AD5D8A"/>
    <w:rsid w:val="00AE2A9E"/>
    <w:rsid w:val="00AE3C0D"/>
    <w:rsid w:val="00AE3E2C"/>
    <w:rsid w:val="00AE6B14"/>
    <w:rsid w:val="00AF0331"/>
    <w:rsid w:val="00AF308F"/>
    <w:rsid w:val="00AF39C2"/>
    <w:rsid w:val="00B00740"/>
    <w:rsid w:val="00B015C9"/>
    <w:rsid w:val="00B02BC6"/>
    <w:rsid w:val="00B05859"/>
    <w:rsid w:val="00B071FC"/>
    <w:rsid w:val="00B11EF9"/>
    <w:rsid w:val="00B12270"/>
    <w:rsid w:val="00B174F2"/>
    <w:rsid w:val="00B2018E"/>
    <w:rsid w:val="00B20712"/>
    <w:rsid w:val="00B20AFE"/>
    <w:rsid w:val="00B21B42"/>
    <w:rsid w:val="00B23F0E"/>
    <w:rsid w:val="00B2566E"/>
    <w:rsid w:val="00B27C2D"/>
    <w:rsid w:val="00B34922"/>
    <w:rsid w:val="00B3581C"/>
    <w:rsid w:val="00B37C94"/>
    <w:rsid w:val="00B434C1"/>
    <w:rsid w:val="00B43A13"/>
    <w:rsid w:val="00B47D70"/>
    <w:rsid w:val="00B5248B"/>
    <w:rsid w:val="00B61DE3"/>
    <w:rsid w:val="00B63E26"/>
    <w:rsid w:val="00B652BA"/>
    <w:rsid w:val="00B66995"/>
    <w:rsid w:val="00B67D63"/>
    <w:rsid w:val="00B70EEA"/>
    <w:rsid w:val="00B71C83"/>
    <w:rsid w:val="00B71D4E"/>
    <w:rsid w:val="00B7226C"/>
    <w:rsid w:val="00B7305E"/>
    <w:rsid w:val="00B75524"/>
    <w:rsid w:val="00B76AF1"/>
    <w:rsid w:val="00B77CB8"/>
    <w:rsid w:val="00B80A2E"/>
    <w:rsid w:val="00B849FF"/>
    <w:rsid w:val="00B87CD1"/>
    <w:rsid w:val="00B87D0E"/>
    <w:rsid w:val="00B90145"/>
    <w:rsid w:val="00B91CFA"/>
    <w:rsid w:val="00BA4DDB"/>
    <w:rsid w:val="00BB00C6"/>
    <w:rsid w:val="00BB2872"/>
    <w:rsid w:val="00BC0CAE"/>
    <w:rsid w:val="00BC0EF8"/>
    <w:rsid w:val="00BC69C0"/>
    <w:rsid w:val="00BD35E4"/>
    <w:rsid w:val="00BD38D9"/>
    <w:rsid w:val="00BD514D"/>
    <w:rsid w:val="00BD6ED5"/>
    <w:rsid w:val="00BD78D4"/>
    <w:rsid w:val="00BE0341"/>
    <w:rsid w:val="00BE17DE"/>
    <w:rsid w:val="00BE2058"/>
    <w:rsid w:val="00BE33D0"/>
    <w:rsid w:val="00BF0165"/>
    <w:rsid w:val="00BF25C3"/>
    <w:rsid w:val="00BF646C"/>
    <w:rsid w:val="00BF6788"/>
    <w:rsid w:val="00C0102B"/>
    <w:rsid w:val="00C01E3F"/>
    <w:rsid w:val="00C0373E"/>
    <w:rsid w:val="00C03A2D"/>
    <w:rsid w:val="00C04273"/>
    <w:rsid w:val="00C10D9D"/>
    <w:rsid w:val="00C110F6"/>
    <w:rsid w:val="00C148B6"/>
    <w:rsid w:val="00C2365F"/>
    <w:rsid w:val="00C263F9"/>
    <w:rsid w:val="00C31B59"/>
    <w:rsid w:val="00C33597"/>
    <w:rsid w:val="00C41226"/>
    <w:rsid w:val="00C413AE"/>
    <w:rsid w:val="00C43247"/>
    <w:rsid w:val="00C466C4"/>
    <w:rsid w:val="00C47BFD"/>
    <w:rsid w:val="00C5392B"/>
    <w:rsid w:val="00C55732"/>
    <w:rsid w:val="00C5700C"/>
    <w:rsid w:val="00C60986"/>
    <w:rsid w:val="00C6106C"/>
    <w:rsid w:val="00C6108C"/>
    <w:rsid w:val="00C624F0"/>
    <w:rsid w:val="00C66042"/>
    <w:rsid w:val="00C7242E"/>
    <w:rsid w:val="00C74535"/>
    <w:rsid w:val="00C74E1D"/>
    <w:rsid w:val="00C7755F"/>
    <w:rsid w:val="00C77924"/>
    <w:rsid w:val="00C81105"/>
    <w:rsid w:val="00C82FCD"/>
    <w:rsid w:val="00C8644B"/>
    <w:rsid w:val="00C878BE"/>
    <w:rsid w:val="00C9017B"/>
    <w:rsid w:val="00C94C1F"/>
    <w:rsid w:val="00C97B9D"/>
    <w:rsid w:val="00CA1464"/>
    <w:rsid w:val="00CA47C8"/>
    <w:rsid w:val="00CB0EDA"/>
    <w:rsid w:val="00CB34D7"/>
    <w:rsid w:val="00CB3A9A"/>
    <w:rsid w:val="00CB3D86"/>
    <w:rsid w:val="00CB6D1C"/>
    <w:rsid w:val="00CC14DB"/>
    <w:rsid w:val="00CC2E6C"/>
    <w:rsid w:val="00CC4381"/>
    <w:rsid w:val="00CC5C10"/>
    <w:rsid w:val="00CC7A57"/>
    <w:rsid w:val="00CE478A"/>
    <w:rsid w:val="00CF0B32"/>
    <w:rsid w:val="00CF31EA"/>
    <w:rsid w:val="00CF7A20"/>
    <w:rsid w:val="00D02C5D"/>
    <w:rsid w:val="00D02DBB"/>
    <w:rsid w:val="00D07DD2"/>
    <w:rsid w:val="00D118AD"/>
    <w:rsid w:val="00D12C0F"/>
    <w:rsid w:val="00D14BA1"/>
    <w:rsid w:val="00D14C2A"/>
    <w:rsid w:val="00D15004"/>
    <w:rsid w:val="00D23CF4"/>
    <w:rsid w:val="00D25ED3"/>
    <w:rsid w:val="00D30C80"/>
    <w:rsid w:val="00D34BB4"/>
    <w:rsid w:val="00D447EE"/>
    <w:rsid w:val="00D5012B"/>
    <w:rsid w:val="00D504FC"/>
    <w:rsid w:val="00D52577"/>
    <w:rsid w:val="00D528AE"/>
    <w:rsid w:val="00D53D9E"/>
    <w:rsid w:val="00D5797A"/>
    <w:rsid w:val="00D60877"/>
    <w:rsid w:val="00D6542A"/>
    <w:rsid w:val="00D65A41"/>
    <w:rsid w:val="00D706D4"/>
    <w:rsid w:val="00D74DD2"/>
    <w:rsid w:val="00D802DC"/>
    <w:rsid w:val="00D84D95"/>
    <w:rsid w:val="00D8567B"/>
    <w:rsid w:val="00D905C8"/>
    <w:rsid w:val="00D9081A"/>
    <w:rsid w:val="00D90C37"/>
    <w:rsid w:val="00DA0453"/>
    <w:rsid w:val="00DA1204"/>
    <w:rsid w:val="00DA38F6"/>
    <w:rsid w:val="00DA77E3"/>
    <w:rsid w:val="00DA7C4D"/>
    <w:rsid w:val="00DB2FD6"/>
    <w:rsid w:val="00DC1A93"/>
    <w:rsid w:val="00DC1AE3"/>
    <w:rsid w:val="00DC3692"/>
    <w:rsid w:val="00DC3B48"/>
    <w:rsid w:val="00DC66B3"/>
    <w:rsid w:val="00DD0AB1"/>
    <w:rsid w:val="00DD230D"/>
    <w:rsid w:val="00DD2FDB"/>
    <w:rsid w:val="00DD32A0"/>
    <w:rsid w:val="00DD3C7E"/>
    <w:rsid w:val="00DD4C57"/>
    <w:rsid w:val="00DD580F"/>
    <w:rsid w:val="00DE0FDA"/>
    <w:rsid w:val="00DE1D08"/>
    <w:rsid w:val="00DE3331"/>
    <w:rsid w:val="00DE3573"/>
    <w:rsid w:val="00DE3E5C"/>
    <w:rsid w:val="00DE497D"/>
    <w:rsid w:val="00DE4AE7"/>
    <w:rsid w:val="00DE738A"/>
    <w:rsid w:val="00DF13E1"/>
    <w:rsid w:val="00DF6BD2"/>
    <w:rsid w:val="00E02E99"/>
    <w:rsid w:val="00E05A1A"/>
    <w:rsid w:val="00E0671A"/>
    <w:rsid w:val="00E074D7"/>
    <w:rsid w:val="00E0776B"/>
    <w:rsid w:val="00E10D72"/>
    <w:rsid w:val="00E1103B"/>
    <w:rsid w:val="00E1194C"/>
    <w:rsid w:val="00E14D0C"/>
    <w:rsid w:val="00E21A9B"/>
    <w:rsid w:val="00E2643B"/>
    <w:rsid w:val="00E26A91"/>
    <w:rsid w:val="00E30512"/>
    <w:rsid w:val="00E3232E"/>
    <w:rsid w:val="00E32557"/>
    <w:rsid w:val="00E3256C"/>
    <w:rsid w:val="00E328A4"/>
    <w:rsid w:val="00E35D29"/>
    <w:rsid w:val="00E408B3"/>
    <w:rsid w:val="00E4328D"/>
    <w:rsid w:val="00E44D74"/>
    <w:rsid w:val="00E462D1"/>
    <w:rsid w:val="00E51862"/>
    <w:rsid w:val="00E51CA2"/>
    <w:rsid w:val="00E52A12"/>
    <w:rsid w:val="00E52BE7"/>
    <w:rsid w:val="00E53314"/>
    <w:rsid w:val="00E55714"/>
    <w:rsid w:val="00E56FB6"/>
    <w:rsid w:val="00E71AF2"/>
    <w:rsid w:val="00E75D66"/>
    <w:rsid w:val="00E77D6F"/>
    <w:rsid w:val="00E800E6"/>
    <w:rsid w:val="00E82C48"/>
    <w:rsid w:val="00E834E3"/>
    <w:rsid w:val="00E848FF"/>
    <w:rsid w:val="00E85403"/>
    <w:rsid w:val="00E85519"/>
    <w:rsid w:val="00E86DFA"/>
    <w:rsid w:val="00E87CDA"/>
    <w:rsid w:val="00E90659"/>
    <w:rsid w:val="00E90A16"/>
    <w:rsid w:val="00E92721"/>
    <w:rsid w:val="00E9335F"/>
    <w:rsid w:val="00E9445E"/>
    <w:rsid w:val="00E96874"/>
    <w:rsid w:val="00E96B77"/>
    <w:rsid w:val="00EA11D4"/>
    <w:rsid w:val="00EA1B26"/>
    <w:rsid w:val="00EA558C"/>
    <w:rsid w:val="00EA5650"/>
    <w:rsid w:val="00EA76A7"/>
    <w:rsid w:val="00EA7AB7"/>
    <w:rsid w:val="00EA7EFE"/>
    <w:rsid w:val="00EB2534"/>
    <w:rsid w:val="00EB62D2"/>
    <w:rsid w:val="00EB7022"/>
    <w:rsid w:val="00EC1FEC"/>
    <w:rsid w:val="00EC27AC"/>
    <w:rsid w:val="00EC636D"/>
    <w:rsid w:val="00ED2028"/>
    <w:rsid w:val="00ED4175"/>
    <w:rsid w:val="00ED65F0"/>
    <w:rsid w:val="00EE1EA4"/>
    <w:rsid w:val="00EE2603"/>
    <w:rsid w:val="00EF3257"/>
    <w:rsid w:val="00EF559D"/>
    <w:rsid w:val="00F00755"/>
    <w:rsid w:val="00F00C0D"/>
    <w:rsid w:val="00F01228"/>
    <w:rsid w:val="00F01CDB"/>
    <w:rsid w:val="00F02EE9"/>
    <w:rsid w:val="00F04BF7"/>
    <w:rsid w:val="00F059C1"/>
    <w:rsid w:val="00F1326E"/>
    <w:rsid w:val="00F368D9"/>
    <w:rsid w:val="00F36BE7"/>
    <w:rsid w:val="00F36CA1"/>
    <w:rsid w:val="00F422D2"/>
    <w:rsid w:val="00F427BA"/>
    <w:rsid w:val="00F43A5C"/>
    <w:rsid w:val="00F464D5"/>
    <w:rsid w:val="00F4786E"/>
    <w:rsid w:val="00F51FF3"/>
    <w:rsid w:val="00F5436D"/>
    <w:rsid w:val="00F543AE"/>
    <w:rsid w:val="00F54B00"/>
    <w:rsid w:val="00F558DB"/>
    <w:rsid w:val="00F5739A"/>
    <w:rsid w:val="00F60B55"/>
    <w:rsid w:val="00F6282B"/>
    <w:rsid w:val="00F62ECD"/>
    <w:rsid w:val="00F62F29"/>
    <w:rsid w:val="00F66288"/>
    <w:rsid w:val="00F76058"/>
    <w:rsid w:val="00F76896"/>
    <w:rsid w:val="00F772FD"/>
    <w:rsid w:val="00F81508"/>
    <w:rsid w:val="00F82B5A"/>
    <w:rsid w:val="00F84AD8"/>
    <w:rsid w:val="00F85E58"/>
    <w:rsid w:val="00F87615"/>
    <w:rsid w:val="00F87B76"/>
    <w:rsid w:val="00F91C3C"/>
    <w:rsid w:val="00F91F4D"/>
    <w:rsid w:val="00F93077"/>
    <w:rsid w:val="00FA0841"/>
    <w:rsid w:val="00FA5E02"/>
    <w:rsid w:val="00FA7D24"/>
    <w:rsid w:val="00FB0949"/>
    <w:rsid w:val="00FB26F8"/>
    <w:rsid w:val="00FB2850"/>
    <w:rsid w:val="00FB2974"/>
    <w:rsid w:val="00FB418F"/>
    <w:rsid w:val="00FB563F"/>
    <w:rsid w:val="00FC3D44"/>
    <w:rsid w:val="00FC5F18"/>
    <w:rsid w:val="00FC6AB9"/>
    <w:rsid w:val="00FC7241"/>
    <w:rsid w:val="00FC774F"/>
    <w:rsid w:val="00FE3226"/>
    <w:rsid w:val="00FE4B72"/>
    <w:rsid w:val="00FF3F3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7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5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75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75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65C3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075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667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465C3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76635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996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D2A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655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2015-12-23T10:19:00Z</cp:lastPrinted>
  <dcterms:created xsi:type="dcterms:W3CDTF">2013-11-11T04:12:00Z</dcterms:created>
  <dcterms:modified xsi:type="dcterms:W3CDTF">2015-12-23T10:21:00Z</dcterms:modified>
</cp:coreProperties>
</file>