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8" w:rsidRPr="007507DC" w:rsidRDefault="00121088" w:rsidP="007507D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>Извещение</w:t>
      </w:r>
    </w:p>
    <w:p w:rsidR="00121088" w:rsidRPr="007507DC" w:rsidRDefault="00121088" w:rsidP="003231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Администрация  Амурского сельского поселения Усть-Коксинского района </w:t>
      </w:r>
    </w:p>
    <w:p w:rsidR="00121088" w:rsidRPr="007507DC" w:rsidRDefault="00121088" w:rsidP="007507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>Республики Алтай информирует о возможности предоставления в аренду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DC">
        <w:rPr>
          <w:rFonts w:ascii="Times New Roman" w:hAnsi="Times New Roman"/>
          <w:sz w:val="24"/>
          <w:szCs w:val="24"/>
        </w:rPr>
        <w:t xml:space="preserve">  участка для индивидуального жилищного строительства расположенного по адресу: Республика Алтай, Усть-Коксинский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.Юстик,ул.Лесная,д.10 </w:t>
      </w:r>
      <w:r w:rsidRPr="007507DC">
        <w:rPr>
          <w:rFonts w:ascii="Times New Roman" w:hAnsi="Times New Roman"/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7507DC">
          <w:rPr>
            <w:rFonts w:ascii="Times New Roman" w:hAnsi="Times New Roman"/>
            <w:sz w:val="24"/>
            <w:szCs w:val="24"/>
          </w:rPr>
          <w:t>00 кв. 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7507DC">
        <w:rPr>
          <w:rFonts w:ascii="Times New Roman" w:hAnsi="Times New Roman"/>
          <w:sz w:val="24"/>
          <w:szCs w:val="24"/>
        </w:rPr>
        <w:t xml:space="preserve">            </w:t>
      </w:r>
    </w:p>
    <w:p w:rsidR="00121088" w:rsidRPr="007507DC" w:rsidRDefault="00121088" w:rsidP="003231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 </w:t>
      </w:r>
      <w:r w:rsidRPr="007507DC">
        <w:rPr>
          <w:rFonts w:ascii="Times New Roman" w:hAnsi="Times New Roman"/>
          <w:sz w:val="24"/>
          <w:szCs w:val="24"/>
        </w:rPr>
        <w:tab/>
        <w:t xml:space="preserve">Лица, заинтересованные в предоставлении вышеуказанного земельного участка </w:t>
      </w:r>
    </w:p>
    <w:p w:rsidR="00121088" w:rsidRPr="007507DC" w:rsidRDefault="00121088" w:rsidP="003231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           для указанной цели, вправе в течение тридцати дней со дня опубликования </w:t>
      </w:r>
    </w:p>
    <w:p w:rsidR="00121088" w:rsidRPr="007507DC" w:rsidRDefault="00121088" w:rsidP="003231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          настоящего извещения подавать заявления о намерении участвовать в аукционе </w:t>
      </w:r>
    </w:p>
    <w:p w:rsidR="00121088" w:rsidRPr="007507DC" w:rsidRDefault="00121088" w:rsidP="007507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          на право заключения договора аренды вышеуказанного земельного участка в            Администрацию  Амурского  сельского поселения  по адресу: Республика   Алтай, Усть-Коксинский район, с.Амур,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DC">
        <w:rPr>
          <w:rFonts w:ascii="Times New Roman" w:hAnsi="Times New Roman"/>
          <w:sz w:val="24"/>
          <w:szCs w:val="24"/>
        </w:rPr>
        <w:t>пер.Школьный,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DC">
        <w:rPr>
          <w:rFonts w:ascii="Times New Roman" w:hAnsi="Times New Roman"/>
          <w:sz w:val="24"/>
          <w:szCs w:val="24"/>
        </w:rPr>
        <w:t xml:space="preserve">д.7 до </w:t>
      </w:r>
      <w:r>
        <w:rPr>
          <w:rFonts w:ascii="Times New Roman" w:hAnsi="Times New Roman"/>
          <w:sz w:val="24"/>
          <w:szCs w:val="24"/>
        </w:rPr>
        <w:t>4 августа</w:t>
      </w:r>
      <w:r w:rsidRPr="007507DC">
        <w:rPr>
          <w:rFonts w:ascii="Times New Roman" w:hAnsi="Times New Roman"/>
          <w:sz w:val="24"/>
          <w:szCs w:val="24"/>
        </w:rPr>
        <w:t xml:space="preserve"> 2016 года.</w:t>
      </w:r>
    </w:p>
    <w:p w:rsidR="00121088" w:rsidRPr="007507DC" w:rsidRDefault="00121088" w:rsidP="003231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Со схемой расположения вышеуказанного образуемого земельного участка можно </w:t>
      </w:r>
    </w:p>
    <w:p w:rsidR="00121088" w:rsidRPr="007507DC" w:rsidRDefault="00121088" w:rsidP="003231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07DC">
        <w:rPr>
          <w:rFonts w:ascii="Times New Roman" w:hAnsi="Times New Roman"/>
          <w:sz w:val="24"/>
          <w:szCs w:val="24"/>
        </w:rPr>
        <w:t xml:space="preserve">ознакомиться по адресу: Республика Алтай, Усть-Коксинский район, с.Амур,    пер.Школьный, д.7 с 08 до 16 часов. </w:t>
      </w:r>
    </w:p>
    <w:p w:rsidR="00121088" w:rsidRPr="003231D5" w:rsidRDefault="00121088">
      <w:pPr>
        <w:rPr>
          <w:rFonts w:ascii="Times New Roman" w:hAnsi="Times New Roman"/>
        </w:rPr>
      </w:pPr>
    </w:p>
    <w:sectPr w:rsidR="00121088" w:rsidRPr="003231D5" w:rsidSect="0035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D5"/>
    <w:rsid w:val="000A1ACF"/>
    <w:rsid w:val="00121088"/>
    <w:rsid w:val="00243544"/>
    <w:rsid w:val="00273084"/>
    <w:rsid w:val="003231D5"/>
    <w:rsid w:val="003565BB"/>
    <w:rsid w:val="003700B6"/>
    <w:rsid w:val="0062284A"/>
    <w:rsid w:val="007507DC"/>
    <w:rsid w:val="00B03DA6"/>
    <w:rsid w:val="00B61A3F"/>
    <w:rsid w:val="00B906BB"/>
    <w:rsid w:val="00D34FD7"/>
    <w:rsid w:val="00F9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151</Words>
  <Characters>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Sourchakova</cp:lastModifiedBy>
  <cp:revision>7</cp:revision>
  <dcterms:created xsi:type="dcterms:W3CDTF">2016-06-03T02:26:00Z</dcterms:created>
  <dcterms:modified xsi:type="dcterms:W3CDTF">2016-07-05T04:20:00Z</dcterms:modified>
</cp:coreProperties>
</file>